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813C" w14:textId="2C19D914" w:rsidR="00744970" w:rsidRPr="007B3862" w:rsidRDefault="00567919" w:rsidP="008541E0">
      <w:pPr>
        <w:pStyle w:val="Ahead"/>
      </w:pPr>
      <w:r w:rsidRPr="007B3862">
        <w:t>Two</w:t>
      </w:r>
      <w:r w:rsidR="006A2706" w:rsidRPr="007B3862">
        <w:t>-</w:t>
      </w:r>
      <w:r w:rsidR="00744970" w:rsidRPr="007B3862">
        <w:t>year</w:t>
      </w:r>
      <w:r w:rsidR="00363F7B" w:rsidRPr="007B3862">
        <w:t xml:space="preserve"> </w:t>
      </w:r>
      <w:r w:rsidR="00744970" w:rsidRPr="007B3862">
        <w:t>course planner</w:t>
      </w:r>
    </w:p>
    <w:p w14:paraId="126F53A9" w14:textId="6BFE7085" w:rsidR="00F73A46" w:rsidRPr="00F4405C" w:rsidRDefault="003C3B8F" w:rsidP="00F73A46">
      <w:pPr>
        <w:spacing w:before="80" w:after="60"/>
        <w:ind w:right="851"/>
        <w:rPr>
          <w:rFonts w:ascii="Arial" w:eastAsia="Arial" w:hAnsi="Arial" w:cs="Arial"/>
          <w:sz w:val="20"/>
          <w:szCs w:val="20"/>
        </w:rPr>
      </w:pPr>
      <w:r w:rsidRPr="00F4405C">
        <w:rPr>
          <w:rFonts w:ascii="Arial" w:hAnsi="Arial" w:cs="Arial"/>
          <w:sz w:val="20"/>
          <w:lang w:eastAsia="en-GB"/>
        </w:rPr>
        <w:t>This cou</w:t>
      </w:r>
      <w:r w:rsidR="00F73A46" w:rsidRPr="00F4405C">
        <w:rPr>
          <w:rFonts w:ascii="Arial" w:hAnsi="Arial" w:cs="Arial"/>
          <w:sz w:val="20"/>
          <w:lang w:eastAsia="en-GB"/>
        </w:rPr>
        <w:t xml:space="preserve">rse planner provides a possible two-year </w:t>
      </w:r>
      <w:r w:rsidRPr="00F4405C">
        <w:rPr>
          <w:rFonts w:ascii="Arial" w:hAnsi="Arial" w:cs="Arial"/>
          <w:sz w:val="20"/>
          <w:lang w:eastAsia="en-GB"/>
        </w:rPr>
        <w:t xml:space="preserve">course model. </w:t>
      </w:r>
      <w:r w:rsidR="00F73A46" w:rsidRPr="00F4405C">
        <w:rPr>
          <w:rFonts w:ascii="Arial" w:eastAsia="Arial" w:hAnsi="Arial" w:cs="Arial"/>
          <w:sz w:val="20"/>
          <w:szCs w:val="20"/>
        </w:rPr>
        <w:t xml:space="preserve">The planner covers the 120 recommended Guided Learning Hours and includes time spent preparing for and completing assessments but does not include students’ unsupervised study time. </w:t>
      </w:r>
    </w:p>
    <w:p w14:paraId="020A801C" w14:textId="77777777" w:rsidR="003C3B8F" w:rsidRPr="00F4405C" w:rsidRDefault="003C3B8F" w:rsidP="003C3B8F">
      <w:pPr>
        <w:spacing w:before="80" w:after="60" w:line="240" w:lineRule="atLeast"/>
        <w:ind w:right="851"/>
        <w:rPr>
          <w:rFonts w:ascii="Arial" w:hAnsi="Arial" w:cs="Arial"/>
          <w:sz w:val="20"/>
          <w:lang w:eastAsia="en-GB"/>
        </w:rPr>
      </w:pPr>
      <w:r w:rsidRPr="00F4405C">
        <w:rPr>
          <w:rFonts w:ascii="Arial" w:hAnsi="Arial" w:cs="Arial"/>
          <w:sz w:val="20"/>
          <w:lang w:eastAsia="en-GB"/>
        </w:rPr>
        <w:t>These are suggestions only and there are a number of valid ways of structuring courses.</w:t>
      </w:r>
    </w:p>
    <w:p w14:paraId="67E16486" w14:textId="77777777" w:rsidR="003C3B8F" w:rsidRPr="00F4405C" w:rsidRDefault="003C3B8F" w:rsidP="003C3B8F">
      <w:pPr>
        <w:spacing w:before="80" w:after="60" w:line="240" w:lineRule="atLeast"/>
        <w:ind w:right="851"/>
        <w:rPr>
          <w:rFonts w:ascii="Arial" w:hAnsi="Arial" w:cs="Arial"/>
          <w:sz w:val="20"/>
          <w:lang w:eastAsia="en-GB"/>
        </w:rPr>
      </w:pPr>
      <w:r w:rsidRPr="00F4405C">
        <w:rPr>
          <w:rFonts w:ascii="Arial" w:hAnsi="Arial" w:cs="Arial"/>
          <w:sz w:val="20"/>
          <w:lang w:eastAsia="en-GB"/>
        </w:rPr>
        <w:t>The example course planner below is based on the following assumptions.</w:t>
      </w:r>
    </w:p>
    <w:p w14:paraId="4CDA44EB" w14:textId="77777777" w:rsidR="003C3B8F" w:rsidRPr="00F4405C" w:rsidRDefault="003C3B8F" w:rsidP="00F16FAA">
      <w:pPr>
        <w:pStyle w:val="ListParagraph"/>
        <w:numPr>
          <w:ilvl w:val="0"/>
          <w:numId w:val="10"/>
        </w:numPr>
        <w:tabs>
          <w:tab w:val="left" w:pos="397"/>
        </w:tabs>
        <w:spacing w:before="40" w:after="40" w:line="240" w:lineRule="atLeast"/>
        <w:ind w:right="851"/>
        <w:rPr>
          <w:rFonts w:ascii="Arial" w:hAnsi="Arial" w:cs="Arial"/>
          <w:sz w:val="20"/>
          <w:lang w:eastAsia="en-GB"/>
        </w:rPr>
      </w:pPr>
      <w:r w:rsidRPr="00F4405C">
        <w:rPr>
          <w:rFonts w:ascii="Arial" w:hAnsi="Arial" w:cs="Arial"/>
          <w:sz w:val="20"/>
          <w:lang w:eastAsia="en-GB"/>
        </w:rPr>
        <w:t>There are 39 weeks per academic year.</w:t>
      </w:r>
    </w:p>
    <w:p w14:paraId="6C92CCDA" w14:textId="77777777" w:rsidR="003C3B8F" w:rsidRPr="00F4405C" w:rsidRDefault="003C3B8F" w:rsidP="00F16FAA">
      <w:pPr>
        <w:pStyle w:val="ListParagraph"/>
        <w:numPr>
          <w:ilvl w:val="0"/>
          <w:numId w:val="10"/>
        </w:numPr>
        <w:tabs>
          <w:tab w:val="left" w:pos="397"/>
        </w:tabs>
        <w:spacing w:before="40" w:after="40" w:line="240" w:lineRule="atLeast"/>
        <w:ind w:right="851"/>
        <w:rPr>
          <w:rFonts w:ascii="Arial" w:hAnsi="Arial" w:cs="Arial"/>
          <w:sz w:val="20"/>
          <w:lang w:eastAsia="en-GB"/>
        </w:rPr>
      </w:pPr>
      <w:r w:rsidRPr="00F4405C">
        <w:rPr>
          <w:rFonts w:ascii="Arial" w:hAnsi="Arial" w:cs="Arial"/>
          <w:sz w:val="20"/>
          <w:lang w:eastAsia="en-GB"/>
        </w:rPr>
        <w:t>There are three terms per academic year, split into 14 weeks, 12 weeks and 13 weeks.</w:t>
      </w:r>
    </w:p>
    <w:p w14:paraId="56C9AD19" w14:textId="77777777" w:rsidR="003C3B8F" w:rsidRPr="00F4405C" w:rsidRDefault="003C3B8F" w:rsidP="00F16FAA">
      <w:pPr>
        <w:pStyle w:val="ListParagraph"/>
        <w:numPr>
          <w:ilvl w:val="0"/>
          <w:numId w:val="10"/>
        </w:numPr>
        <w:tabs>
          <w:tab w:val="left" w:pos="397"/>
        </w:tabs>
        <w:spacing w:before="40" w:after="40" w:line="240" w:lineRule="atLeast"/>
        <w:ind w:right="851"/>
        <w:rPr>
          <w:rFonts w:ascii="Arial" w:hAnsi="Arial" w:cs="Arial"/>
          <w:sz w:val="20"/>
          <w:lang w:eastAsia="en-GB"/>
        </w:rPr>
      </w:pPr>
      <w:r w:rsidRPr="00F4405C">
        <w:rPr>
          <w:rFonts w:ascii="Arial" w:hAnsi="Arial" w:cs="Arial"/>
          <w:sz w:val="20"/>
          <w:lang w:eastAsia="en-GB"/>
        </w:rPr>
        <w:t>There are two hours of lesson time per week.</w:t>
      </w:r>
    </w:p>
    <w:p w14:paraId="1202731F" w14:textId="7F0D6143" w:rsidR="003C3B8F" w:rsidRPr="00F4405C" w:rsidRDefault="003C3B8F" w:rsidP="00F16FAA">
      <w:pPr>
        <w:pStyle w:val="ListParagraph"/>
        <w:numPr>
          <w:ilvl w:val="0"/>
          <w:numId w:val="10"/>
        </w:numPr>
        <w:tabs>
          <w:tab w:val="left" w:pos="397"/>
        </w:tabs>
        <w:spacing w:before="40" w:after="40" w:line="240" w:lineRule="atLeast"/>
        <w:ind w:right="851"/>
        <w:rPr>
          <w:rFonts w:ascii="Arial" w:hAnsi="Arial" w:cs="Arial"/>
          <w:sz w:val="20"/>
          <w:lang w:eastAsia="en-GB"/>
        </w:rPr>
      </w:pPr>
      <w:proofErr w:type="spellStart"/>
      <w:r w:rsidRPr="00F4405C">
        <w:rPr>
          <w:rFonts w:ascii="Arial" w:hAnsi="Arial" w:cs="Arial"/>
          <w:sz w:val="20"/>
          <w:lang w:eastAsia="en-GB"/>
        </w:rPr>
        <w:t>Some time</w:t>
      </w:r>
      <w:proofErr w:type="spellEnd"/>
      <w:r w:rsidRPr="00F4405C">
        <w:rPr>
          <w:rFonts w:ascii="Arial" w:hAnsi="Arial" w:cs="Arial"/>
          <w:sz w:val="20"/>
          <w:lang w:eastAsia="en-GB"/>
        </w:rPr>
        <w:t xml:space="preserve"> will be lost due</w:t>
      </w:r>
      <w:r w:rsidR="00FE2AAA">
        <w:rPr>
          <w:rFonts w:ascii="Arial" w:hAnsi="Arial" w:cs="Arial"/>
          <w:sz w:val="20"/>
          <w:lang w:eastAsia="en-GB"/>
        </w:rPr>
        <w:t xml:space="preserve"> to, for example, </w:t>
      </w:r>
      <w:r w:rsidRPr="00F4405C">
        <w:rPr>
          <w:rFonts w:ascii="Arial" w:hAnsi="Arial" w:cs="Arial"/>
          <w:sz w:val="20"/>
          <w:lang w:eastAsia="en-GB"/>
        </w:rPr>
        <w:t>visits out and other enha</w:t>
      </w:r>
      <w:r w:rsidR="00FE2AAA">
        <w:rPr>
          <w:rFonts w:ascii="Arial" w:hAnsi="Arial" w:cs="Arial"/>
          <w:sz w:val="20"/>
          <w:lang w:eastAsia="en-GB"/>
        </w:rPr>
        <w:t>ncement activities</w:t>
      </w:r>
      <w:r w:rsidR="0083216B">
        <w:rPr>
          <w:rFonts w:ascii="Arial" w:hAnsi="Arial" w:cs="Arial"/>
          <w:sz w:val="20"/>
          <w:lang w:eastAsia="en-GB"/>
        </w:rPr>
        <w:t>,</w:t>
      </w:r>
      <w:r w:rsidR="00FE2AAA">
        <w:rPr>
          <w:rFonts w:ascii="Arial" w:hAnsi="Arial" w:cs="Arial"/>
          <w:sz w:val="20"/>
          <w:lang w:eastAsia="en-GB"/>
        </w:rPr>
        <w:t xml:space="preserve"> so the last three</w:t>
      </w:r>
      <w:r w:rsidRPr="00F4405C">
        <w:rPr>
          <w:rFonts w:ascii="Arial" w:hAnsi="Arial" w:cs="Arial"/>
          <w:sz w:val="20"/>
          <w:lang w:eastAsia="en-GB"/>
        </w:rPr>
        <w:t xml:space="preserve"> weeks of Year 1 are left blank to allow some leeway.</w:t>
      </w:r>
    </w:p>
    <w:p w14:paraId="03073A57" w14:textId="77777777" w:rsidR="003C3B8F" w:rsidRPr="00F4405C" w:rsidRDefault="003C3B8F" w:rsidP="00F16FAA">
      <w:pPr>
        <w:pStyle w:val="ListParagraph"/>
        <w:numPr>
          <w:ilvl w:val="0"/>
          <w:numId w:val="10"/>
        </w:numPr>
        <w:tabs>
          <w:tab w:val="left" w:pos="397"/>
        </w:tabs>
        <w:spacing w:before="40" w:after="40" w:line="240" w:lineRule="atLeast"/>
        <w:ind w:right="851"/>
        <w:rPr>
          <w:rFonts w:ascii="Arial" w:hAnsi="Arial" w:cs="Arial"/>
          <w:sz w:val="20"/>
          <w:lang w:eastAsia="en-GB"/>
        </w:rPr>
      </w:pPr>
      <w:r w:rsidRPr="00F4405C">
        <w:rPr>
          <w:rFonts w:ascii="Arial" w:hAnsi="Arial" w:cs="Arial"/>
          <w:sz w:val="20"/>
          <w:lang w:eastAsia="en-GB"/>
        </w:rPr>
        <w:t>Each component will be taught in order; however, this planner can be adapted depending on the number of teachers delivering the course and access to resources.</w:t>
      </w:r>
    </w:p>
    <w:p w14:paraId="4755D96C" w14:textId="0449AB6E" w:rsidR="003C3B8F" w:rsidRDefault="00DD17B3" w:rsidP="00F16FAA">
      <w:pPr>
        <w:pStyle w:val="ListParagraph"/>
        <w:numPr>
          <w:ilvl w:val="0"/>
          <w:numId w:val="10"/>
        </w:numPr>
        <w:tabs>
          <w:tab w:val="left" w:pos="397"/>
        </w:tabs>
        <w:spacing w:before="40" w:after="40" w:line="240" w:lineRule="atLeast"/>
        <w:ind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GB"/>
        </w:rPr>
        <w:t xml:space="preserve">Part of </w:t>
      </w:r>
      <w:r w:rsidR="003C3B8F" w:rsidRPr="00F4405C">
        <w:rPr>
          <w:rFonts w:ascii="Arial" w:hAnsi="Arial" w:cs="Arial"/>
          <w:sz w:val="20"/>
          <w:lang w:eastAsia="en-GB"/>
        </w:rPr>
        <w:t xml:space="preserve">Term 3 of Year 2 </w:t>
      </w:r>
      <w:r>
        <w:rPr>
          <w:rFonts w:ascii="Arial" w:hAnsi="Arial" w:cs="Arial"/>
          <w:sz w:val="20"/>
          <w:lang w:eastAsia="en-GB"/>
        </w:rPr>
        <w:t>are</w:t>
      </w:r>
      <w:r w:rsidR="003C3B8F" w:rsidRPr="00F4405C">
        <w:rPr>
          <w:rFonts w:ascii="Arial" w:hAnsi="Arial" w:cs="Arial"/>
          <w:sz w:val="20"/>
          <w:lang w:eastAsia="en-GB"/>
        </w:rPr>
        <w:t xml:space="preserve"> to be used for preparation and completi</w:t>
      </w:r>
      <w:r w:rsidR="002B4AFF">
        <w:rPr>
          <w:rFonts w:ascii="Arial" w:hAnsi="Arial" w:cs="Arial"/>
          <w:sz w:val="20"/>
          <w:lang w:eastAsia="en-GB"/>
        </w:rPr>
        <w:t>o</w:t>
      </w:r>
      <w:r>
        <w:rPr>
          <w:rFonts w:ascii="Arial" w:hAnsi="Arial" w:cs="Arial"/>
          <w:sz w:val="20"/>
          <w:lang w:eastAsia="en-GB"/>
        </w:rPr>
        <w:t>n of the externally set task (a 12-week assessment period, including 9 hours of supervised assessment</w:t>
      </w:r>
      <w:r w:rsidR="003C3B8F" w:rsidRPr="00F4405C">
        <w:rPr>
          <w:rFonts w:ascii="Arial" w:hAnsi="Arial" w:cs="Arial"/>
          <w:sz w:val="20"/>
          <w:lang w:eastAsia="en-GB"/>
        </w:rPr>
        <w:t>, which are included in the guided learning hours).</w:t>
      </w:r>
    </w:p>
    <w:p w14:paraId="3F84813E" w14:textId="0820AE6B" w:rsidR="00FE08E4" w:rsidRPr="007B3862" w:rsidRDefault="00567919">
      <w:pPr>
        <w:pStyle w:val="Bhead"/>
      </w:pPr>
      <w:r w:rsidRPr="007B3862">
        <w:t>Year 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4252"/>
        <w:gridCol w:w="7938"/>
      </w:tblGrid>
      <w:tr w:rsidR="00BB66C0" w:rsidRPr="007B3862" w14:paraId="3F848143" w14:textId="77777777" w:rsidTr="00F10B8B">
        <w:tc>
          <w:tcPr>
            <w:tcW w:w="851" w:type="dxa"/>
            <w:shd w:val="clear" w:color="auto" w:fill="C0C0C0"/>
          </w:tcPr>
          <w:p w14:paraId="3F84813F" w14:textId="77777777" w:rsidR="00BB66C0" w:rsidRPr="007B3862" w:rsidRDefault="00455632" w:rsidP="00455632">
            <w:pPr>
              <w:pStyle w:val="Tablehead"/>
            </w:pPr>
            <w:r w:rsidRPr="007B3862">
              <w:t>Week</w:t>
            </w:r>
          </w:p>
        </w:tc>
        <w:tc>
          <w:tcPr>
            <w:tcW w:w="1701" w:type="dxa"/>
            <w:shd w:val="clear" w:color="auto" w:fill="C0C0C0"/>
          </w:tcPr>
          <w:p w14:paraId="3F848140" w14:textId="77777777" w:rsidR="00BB66C0" w:rsidRPr="007B3862" w:rsidRDefault="00455632" w:rsidP="00C14A9B">
            <w:pPr>
              <w:pStyle w:val="Tablehead"/>
            </w:pPr>
            <w:r w:rsidRPr="007B3862">
              <w:t>Component</w:t>
            </w:r>
          </w:p>
        </w:tc>
        <w:tc>
          <w:tcPr>
            <w:tcW w:w="4252" w:type="dxa"/>
            <w:shd w:val="clear" w:color="auto" w:fill="C0C0C0"/>
          </w:tcPr>
          <w:p w14:paraId="3F848141" w14:textId="1B2F7CF4" w:rsidR="00BB66C0" w:rsidRPr="007B3862" w:rsidRDefault="00F73A46" w:rsidP="00C14A9B">
            <w:pPr>
              <w:pStyle w:val="Tablehead"/>
            </w:pPr>
            <w:r w:rsidRPr="007B3862">
              <w:t>Teaching/Essential content</w:t>
            </w:r>
          </w:p>
        </w:tc>
        <w:tc>
          <w:tcPr>
            <w:tcW w:w="7938" w:type="dxa"/>
            <w:shd w:val="clear" w:color="auto" w:fill="C0C0C0"/>
          </w:tcPr>
          <w:p w14:paraId="3F848142" w14:textId="77777777" w:rsidR="00BB66C0" w:rsidRPr="007B3862" w:rsidRDefault="00455632" w:rsidP="00C14A9B">
            <w:pPr>
              <w:pStyle w:val="Tablehead"/>
            </w:pPr>
            <w:r w:rsidRPr="007B3862">
              <w:t>Teaching content or assignment work</w:t>
            </w:r>
          </w:p>
        </w:tc>
      </w:tr>
      <w:tr w:rsidR="00611C69" w:rsidRPr="007B3862" w14:paraId="3F848145" w14:textId="77777777" w:rsidTr="00F10B8B">
        <w:tc>
          <w:tcPr>
            <w:tcW w:w="14742" w:type="dxa"/>
            <w:gridSpan w:val="4"/>
            <w:shd w:val="clear" w:color="auto" w:fill="D9D9D9"/>
          </w:tcPr>
          <w:p w14:paraId="3F848144" w14:textId="77777777" w:rsidR="00611C69" w:rsidRPr="007B3862" w:rsidRDefault="00611C69" w:rsidP="009544F9">
            <w:pPr>
              <w:pStyle w:val="Tablehead"/>
            </w:pPr>
            <w:r w:rsidRPr="007B3862">
              <w:t>Term 1</w:t>
            </w:r>
          </w:p>
        </w:tc>
      </w:tr>
      <w:tr w:rsidR="009544F9" w:rsidRPr="007B3862" w14:paraId="3F84814E" w14:textId="77777777" w:rsidTr="00F10B8B">
        <w:tc>
          <w:tcPr>
            <w:tcW w:w="851" w:type="dxa"/>
          </w:tcPr>
          <w:p w14:paraId="3F848146" w14:textId="77777777" w:rsidR="009544F9" w:rsidRPr="007B3862" w:rsidRDefault="00611C69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1</w:t>
            </w:r>
          </w:p>
        </w:tc>
        <w:tc>
          <w:tcPr>
            <w:tcW w:w="1701" w:type="dxa"/>
          </w:tcPr>
          <w:p w14:paraId="3F848149" w14:textId="335F6335" w:rsidR="00A46311" w:rsidRPr="001257CF" w:rsidRDefault="00EA3CE8" w:rsidP="00DD17B3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>1</w:t>
            </w:r>
            <w:r w:rsidR="00DD17B3">
              <w:rPr>
                <w:rFonts w:cs="Arial"/>
                <w:szCs w:val="20"/>
              </w:rPr>
              <w:t>: Exploring Media</w:t>
            </w:r>
            <w:r w:rsidR="00C90083" w:rsidRPr="00FE2AAA">
              <w:rPr>
                <w:rFonts w:cs="Arial"/>
                <w:szCs w:val="20"/>
              </w:rPr>
              <w:t xml:space="preserve"> Products </w:t>
            </w:r>
          </w:p>
        </w:tc>
        <w:tc>
          <w:tcPr>
            <w:tcW w:w="4252" w:type="dxa"/>
          </w:tcPr>
          <w:p w14:paraId="245CE361" w14:textId="03E56D6D" w:rsidR="00C90083" w:rsidRPr="00FE2AAA" w:rsidRDefault="00C90083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 xml:space="preserve">A: </w:t>
            </w:r>
            <w:r w:rsidR="00DD17B3">
              <w:rPr>
                <w:rFonts w:cs="Arial"/>
                <w:szCs w:val="20"/>
              </w:rPr>
              <w:t>Investigate media products</w:t>
            </w:r>
          </w:p>
          <w:p w14:paraId="3F84814B" w14:textId="38E560C6" w:rsidR="00A46311" w:rsidRPr="007B3862" w:rsidRDefault="00A46311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 xml:space="preserve">A1 </w:t>
            </w:r>
            <w:r w:rsidR="00DD17B3">
              <w:rPr>
                <w:rFonts w:cs="Arial"/>
                <w:szCs w:val="20"/>
              </w:rPr>
              <w:t>Media products, audiences and purpose</w:t>
            </w:r>
          </w:p>
        </w:tc>
        <w:tc>
          <w:tcPr>
            <w:tcW w:w="7938" w:type="dxa"/>
          </w:tcPr>
          <w:p w14:paraId="6E54AEC3" w14:textId="65408103" w:rsidR="00DD17B3" w:rsidRPr="00F451F6" w:rsidRDefault="00DD17B3" w:rsidP="00DD17B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F451F6">
              <w:rPr>
                <w:rFonts w:cs="Arial"/>
                <w:szCs w:val="20"/>
                <w:lang w:eastAsia="en-GB"/>
              </w:rPr>
              <w:t>Teacher-led introduction to the range of media products that are created within the following media sectors: audio/moving image</w:t>
            </w:r>
            <w:r w:rsidR="00B90DC1">
              <w:rPr>
                <w:rFonts w:cs="Arial"/>
                <w:szCs w:val="20"/>
                <w:lang w:eastAsia="en-GB"/>
              </w:rPr>
              <w:t>, publishing,</w:t>
            </w:r>
            <w:r w:rsidRPr="00F451F6">
              <w:rPr>
                <w:rFonts w:cs="Arial"/>
                <w:szCs w:val="20"/>
                <w:lang w:eastAsia="en-GB"/>
              </w:rPr>
              <w:t xml:space="preserve"> interactive.</w:t>
            </w:r>
          </w:p>
          <w:p w14:paraId="41C1562B" w14:textId="77777777" w:rsidR="00DD17B3" w:rsidRPr="00DD17B3" w:rsidRDefault="00DD17B3" w:rsidP="00DD17B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D17B3">
              <w:rPr>
                <w:rFonts w:cs="Arial"/>
                <w:szCs w:val="20"/>
                <w:lang w:eastAsia="en-GB"/>
              </w:rPr>
              <w:t>Focus on defining target audiences for media products.</w:t>
            </w:r>
          </w:p>
          <w:p w14:paraId="311375AE" w14:textId="77777777" w:rsidR="00DD17B3" w:rsidRPr="00DD17B3" w:rsidRDefault="00DD17B3" w:rsidP="00DD17B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D17B3">
              <w:rPr>
                <w:rFonts w:cs="Arial"/>
                <w:szCs w:val="20"/>
                <w:lang w:eastAsia="en-GB"/>
              </w:rPr>
              <w:t xml:space="preserve">Students explore how audiences are categorised by: </w:t>
            </w:r>
          </w:p>
          <w:p w14:paraId="529667AE" w14:textId="1E80C3B1" w:rsidR="00DD17B3" w:rsidRPr="006C3046" w:rsidRDefault="003F2FEF" w:rsidP="00DD17B3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d</w:t>
            </w:r>
            <w:r w:rsidR="00B90DC1">
              <w:rPr>
                <w:rFonts w:cs="Arial"/>
                <w:szCs w:val="20"/>
                <w:lang w:eastAsia="en-GB"/>
              </w:rPr>
              <w:t>emographics –</w:t>
            </w:r>
            <w:r w:rsidR="00DD17B3" w:rsidRPr="006C3046">
              <w:rPr>
                <w:rFonts w:cs="Arial"/>
                <w:szCs w:val="20"/>
                <w:lang w:eastAsia="en-GB"/>
              </w:rPr>
              <w:t xml:space="preserve"> gender, age and ethnicity</w:t>
            </w:r>
          </w:p>
          <w:p w14:paraId="6F146562" w14:textId="77777777" w:rsidR="00DD17B3" w:rsidRPr="006C3046" w:rsidRDefault="00DD17B3" w:rsidP="00DD17B3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6C3046">
              <w:rPr>
                <w:rFonts w:cs="Arial"/>
                <w:szCs w:val="20"/>
                <w:lang w:eastAsia="en-GB"/>
              </w:rPr>
              <w:t>socio-economic groupings</w:t>
            </w:r>
          </w:p>
          <w:p w14:paraId="3F84814D" w14:textId="5CA42785" w:rsidR="00A46311" w:rsidRPr="007B3862" w:rsidRDefault="00DD17B3" w:rsidP="00DD17B3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6C3046">
              <w:rPr>
                <w:rFonts w:cs="Arial"/>
                <w:szCs w:val="20"/>
                <w:lang w:eastAsia="en-GB"/>
              </w:rPr>
              <w:t>lifestyle</w:t>
            </w:r>
            <w:proofErr w:type="gramEnd"/>
            <w:r w:rsidRPr="006C3046">
              <w:rPr>
                <w:rFonts w:cs="Arial"/>
                <w:szCs w:val="20"/>
                <w:lang w:eastAsia="en-GB"/>
              </w:rPr>
              <w:t xml:space="preserve"> profiles.</w:t>
            </w:r>
          </w:p>
        </w:tc>
      </w:tr>
      <w:tr w:rsidR="000A5BE8" w:rsidRPr="007B3862" w14:paraId="3F848153" w14:textId="77777777" w:rsidTr="00F10B8B">
        <w:tc>
          <w:tcPr>
            <w:tcW w:w="851" w:type="dxa"/>
          </w:tcPr>
          <w:p w14:paraId="3F84814F" w14:textId="1A8BBEA8" w:rsidR="000A5BE8" w:rsidRPr="007B3862" w:rsidRDefault="000A5BE8" w:rsidP="000A5BE8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2</w:t>
            </w:r>
          </w:p>
        </w:tc>
        <w:tc>
          <w:tcPr>
            <w:tcW w:w="1701" w:type="dxa"/>
          </w:tcPr>
          <w:p w14:paraId="3F848150" w14:textId="3A1EEA63" w:rsidR="000A5BE8" w:rsidRPr="007B3862" w:rsidRDefault="000A5BE8" w:rsidP="000A5BE8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: Exploring Media</w:t>
            </w:r>
            <w:r w:rsidRPr="00FE2AAA">
              <w:rPr>
                <w:rFonts w:cs="Arial"/>
                <w:szCs w:val="20"/>
              </w:rPr>
              <w:t xml:space="preserve"> Products </w:t>
            </w:r>
          </w:p>
        </w:tc>
        <w:tc>
          <w:tcPr>
            <w:tcW w:w="4252" w:type="dxa"/>
          </w:tcPr>
          <w:p w14:paraId="188FDC4A" w14:textId="77777777" w:rsidR="000A5BE8" w:rsidRPr="00FE2AAA" w:rsidRDefault="000A5BE8" w:rsidP="000A5BE8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 xml:space="preserve">A: </w:t>
            </w:r>
            <w:r>
              <w:rPr>
                <w:rFonts w:cs="Arial"/>
                <w:szCs w:val="20"/>
              </w:rPr>
              <w:t>Investigate media products</w:t>
            </w:r>
          </w:p>
          <w:p w14:paraId="3F848151" w14:textId="6202CBA3" w:rsidR="000A5BE8" w:rsidRPr="007B3862" w:rsidRDefault="000A5BE8" w:rsidP="000A5BE8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 xml:space="preserve">A1 </w:t>
            </w:r>
            <w:r>
              <w:rPr>
                <w:rFonts w:cs="Arial"/>
                <w:szCs w:val="20"/>
              </w:rPr>
              <w:t>Media products, audiences and purpose</w:t>
            </w:r>
          </w:p>
        </w:tc>
        <w:tc>
          <w:tcPr>
            <w:tcW w:w="7938" w:type="dxa"/>
          </w:tcPr>
          <w:p w14:paraId="198ABE93" w14:textId="77777777" w:rsidR="000A5BE8" w:rsidRDefault="000A5BE8" w:rsidP="000A5BE8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Focus on the different purposes of media products.</w:t>
            </w:r>
          </w:p>
          <w:p w14:paraId="7ABDDCD3" w14:textId="2DB9FFA5" w:rsidR="000A5BE8" w:rsidRDefault="000A5BE8" w:rsidP="000A5BE8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consider the extent to which the following purposes overlap within diffe</w:t>
            </w:r>
            <w:r w:rsidR="00B90DC1">
              <w:rPr>
                <w:rFonts w:cs="Arial"/>
                <w:szCs w:val="20"/>
                <w:lang w:eastAsia="en-GB"/>
              </w:rPr>
              <w:t>rent examples of media products.</w:t>
            </w:r>
          </w:p>
          <w:p w14:paraId="60CD792B" w14:textId="7FD0DE44" w:rsidR="000A5BE8" w:rsidRPr="006C3046" w:rsidRDefault="00B90DC1" w:rsidP="000A5BE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I</w:t>
            </w:r>
            <w:r w:rsidR="000A5BE8" w:rsidRPr="006C3046">
              <w:rPr>
                <w:rFonts w:cs="Arial"/>
                <w:szCs w:val="20"/>
                <w:lang w:eastAsia="en-GB"/>
              </w:rPr>
              <w:t>nformation, edu</w:t>
            </w:r>
            <w:r>
              <w:rPr>
                <w:rFonts w:cs="Arial"/>
                <w:szCs w:val="20"/>
                <w:lang w:eastAsia="en-GB"/>
              </w:rPr>
              <w:t>cation, entertainment, escapism.</w:t>
            </w:r>
          </w:p>
          <w:p w14:paraId="45AE63D4" w14:textId="0AEBE5D2" w:rsidR="000A5BE8" w:rsidRPr="006C3046" w:rsidRDefault="00B90DC1" w:rsidP="000A5BE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lastRenderedPageBreak/>
              <w:t>P</w:t>
            </w:r>
            <w:r w:rsidR="000A5BE8" w:rsidRPr="006C3046">
              <w:rPr>
                <w:rFonts w:cs="Arial"/>
                <w:szCs w:val="20"/>
                <w:lang w:eastAsia="en-GB"/>
              </w:rPr>
              <w:t>rofit, community benefit, raising awareness</w:t>
            </w:r>
            <w:r>
              <w:rPr>
                <w:rFonts w:cs="Arial"/>
                <w:szCs w:val="20"/>
                <w:lang w:eastAsia="en-GB"/>
              </w:rPr>
              <w:t>.</w:t>
            </w:r>
          </w:p>
          <w:p w14:paraId="3F848152" w14:textId="7437323C" w:rsidR="000A5BE8" w:rsidRPr="007B3862" w:rsidRDefault="00B90DC1" w:rsidP="000A5BE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</w:t>
            </w:r>
            <w:r w:rsidR="000A5BE8" w:rsidRPr="006C3046">
              <w:rPr>
                <w:rFonts w:cs="Arial"/>
                <w:szCs w:val="20"/>
                <w:lang w:eastAsia="en-GB"/>
              </w:rPr>
              <w:t>ritical acclaim, inspiration, innovation, experimentation.</w:t>
            </w:r>
          </w:p>
        </w:tc>
      </w:tr>
      <w:tr w:rsidR="000A5BE8" w:rsidRPr="007B3862" w14:paraId="3F848158" w14:textId="77777777" w:rsidTr="00F10B8B">
        <w:tc>
          <w:tcPr>
            <w:tcW w:w="851" w:type="dxa"/>
          </w:tcPr>
          <w:p w14:paraId="3F848154" w14:textId="77777777" w:rsidR="000A5BE8" w:rsidRPr="007B3862" w:rsidRDefault="000A5BE8" w:rsidP="000A5BE8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14:paraId="3F848155" w14:textId="0B12C319" w:rsidR="000A5BE8" w:rsidRPr="007B3862" w:rsidRDefault="000A5BE8" w:rsidP="000A5BE8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: Exploring Media</w:t>
            </w:r>
            <w:r w:rsidRPr="00FE2AAA">
              <w:rPr>
                <w:rFonts w:cs="Arial"/>
                <w:szCs w:val="20"/>
              </w:rPr>
              <w:t xml:space="preserve"> Products </w:t>
            </w:r>
          </w:p>
        </w:tc>
        <w:tc>
          <w:tcPr>
            <w:tcW w:w="4252" w:type="dxa"/>
          </w:tcPr>
          <w:p w14:paraId="6CA802DD" w14:textId="77777777" w:rsidR="000A5BE8" w:rsidRPr="00FE2AAA" w:rsidRDefault="000A5BE8" w:rsidP="000A5BE8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 xml:space="preserve">A: </w:t>
            </w:r>
            <w:r>
              <w:rPr>
                <w:rFonts w:cs="Arial"/>
                <w:szCs w:val="20"/>
              </w:rPr>
              <w:t>Investigate media products</w:t>
            </w:r>
          </w:p>
          <w:p w14:paraId="3F848156" w14:textId="0482D69E" w:rsidR="000A5BE8" w:rsidRPr="007B3862" w:rsidRDefault="000A5BE8" w:rsidP="000A5BE8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 xml:space="preserve">A1 </w:t>
            </w:r>
            <w:r>
              <w:rPr>
                <w:rFonts w:cs="Arial"/>
                <w:szCs w:val="20"/>
              </w:rPr>
              <w:t>Media products, audiences and purpose</w:t>
            </w:r>
          </w:p>
        </w:tc>
        <w:tc>
          <w:tcPr>
            <w:tcW w:w="7938" w:type="dxa"/>
          </w:tcPr>
          <w:p w14:paraId="0C3EEB7D" w14:textId="2B6456FD" w:rsidR="00FC5B44" w:rsidRDefault="00FC5B44" w:rsidP="00FC5B44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Introduce </w:t>
            </w:r>
            <w:r w:rsidR="00134EB1">
              <w:rPr>
                <w:rFonts w:cs="Arial"/>
                <w:szCs w:val="20"/>
                <w:lang w:eastAsia="en-GB"/>
              </w:rPr>
              <w:t>students</w:t>
            </w:r>
            <w:r>
              <w:rPr>
                <w:rFonts w:cs="Arial"/>
                <w:szCs w:val="20"/>
                <w:lang w:eastAsia="en-GB"/>
              </w:rPr>
              <w:t xml:space="preserve"> to the concept of primary and secondary target audiences.</w:t>
            </w:r>
          </w:p>
          <w:p w14:paraId="64DCD72D" w14:textId="77777777" w:rsidR="00FC5B44" w:rsidRDefault="00FC5B44" w:rsidP="00FC5B44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investigate examples of past and present media products from each of the three media sectors, to determine:</w:t>
            </w:r>
          </w:p>
          <w:p w14:paraId="0737BF1B" w14:textId="77777777" w:rsidR="00FC5B44" w:rsidRPr="006C3046" w:rsidRDefault="00FC5B44" w:rsidP="00FC5B44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6C3046">
              <w:rPr>
                <w:rFonts w:cs="Arial"/>
                <w:szCs w:val="20"/>
                <w:lang w:eastAsia="en-GB"/>
              </w:rPr>
              <w:t>the primary and secondary audiences of each media product</w:t>
            </w:r>
          </w:p>
          <w:p w14:paraId="00AB158D" w14:textId="77777777" w:rsidR="00FC5B44" w:rsidRPr="006C3046" w:rsidRDefault="00FC5B44" w:rsidP="00FC5B44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6C3046">
              <w:rPr>
                <w:rFonts w:cs="Arial"/>
                <w:szCs w:val="20"/>
                <w:lang w:eastAsia="en-GB"/>
              </w:rPr>
              <w:t>the different purposes of each media product</w:t>
            </w:r>
          </w:p>
          <w:p w14:paraId="3F848157" w14:textId="3E66722D" w:rsidR="000A5BE8" w:rsidRPr="007B3862" w:rsidRDefault="00FC5B44" w:rsidP="00FC5B44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proofErr w:type="gramStart"/>
            <w:r w:rsidRPr="006C3046">
              <w:rPr>
                <w:rFonts w:cs="Arial"/>
                <w:szCs w:val="20"/>
                <w:lang w:eastAsia="en-GB"/>
              </w:rPr>
              <w:t>how</w:t>
            </w:r>
            <w:proofErr w:type="gramEnd"/>
            <w:r w:rsidRPr="006C3046">
              <w:rPr>
                <w:rFonts w:cs="Arial"/>
                <w:szCs w:val="20"/>
                <w:lang w:eastAsia="en-GB"/>
              </w:rPr>
              <w:t xml:space="preserve"> context helps to determine the audience and purpose for a media product.</w:t>
            </w:r>
          </w:p>
        </w:tc>
      </w:tr>
      <w:tr w:rsidR="00FC5B44" w:rsidRPr="007B3862" w14:paraId="3F84815E" w14:textId="77777777" w:rsidTr="00F10B8B">
        <w:tc>
          <w:tcPr>
            <w:tcW w:w="851" w:type="dxa"/>
          </w:tcPr>
          <w:p w14:paraId="3F848159" w14:textId="77777777" w:rsidR="00FC5B44" w:rsidRPr="007B3862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4</w:t>
            </w:r>
          </w:p>
        </w:tc>
        <w:tc>
          <w:tcPr>
            <w:tcW w:w="1701" w:type="dxa"/>
          </w:tcPr>
          <w:p w14:paraId="3F84815A" w14:textId="4957050D" w:rsidR="00FC5B44" w:rsidRPr="007B3862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: Exploring Media</w:t>
            </w:r>
            <w:r w:rsidRPr="00FE2AAA">
              <w:rPr>
                <w:rFonts w:cs="Arial"/>
                <w:szCs w:val="20"/>
              </w:rPr>
              <w:t xml:space="preserve"> Products </w:t>
            </w:r>
          </w:p>
        </w:tc>
        <w:tc>
          <w:tcPr>
            <w:tcW w:w="4252" w:type="dxa"/>
          </w:tcPr>
          <w:p w14:paraId="2FF9B88E" w14:textId="77777777" w:rsidR="00FC5B44" w:rsidRPr="00FE2AAA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 xml:space="preserve">A: </w:t>
            </w:r>
            <w:r>
              <w:rPr>
                <w:rFonts w:cs="Arial"/>
                <w:szCs w:val="20"/>
              </w:rPr>
              <w:t>Investigate media products</w:t>
            </w:r>
          </w:p>
          <w:p w14:paraId="3F84815B" w14:textId="1A29F708" w:rsidR="00FC5B44" w:rsidRPr="007B3862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 xml:space="preserve">A1 </w:t>
            </w:r>
            <w:r>
              <w:rPr>
                <w:rFonts w:cs="Arial"/>
                <w:szCs w:val="20"/>
              </w:rPr>
              <w:t>Media products, audiences and purpose</w:t>
            </w:r>
          </w:p>
        </w:tc>
        <w:tc>
          <w:tcPr>
            <w:tcW w:w="7938" w:type="dxa"/>
          </w:tcPr>
          <w:p w14:paraId="41A59680" w14:textId="77777777" w:rsid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1178E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the relationship between specific media products, their audiences and purpose. </w:t>
            </w:r>
          </w:p>
          <w:p w14:paraId="088B7E53" w14:textId="77777777" w:rsid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work in pairs to investigate how:</w:t>
            </w:r>
          </w:p>
          <w:p w14:paraId="6A79F71D" w14:textId="77777777" w:rsidR="000716C3" w:rsidRPr="006C3046" w:rsidRDefault="000716C3" w:rsidP="000716C3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6C3046">
              <w:rPr>
                <w:rFonts w:cs="Arial"/>
                <w:szCs w:val="20"/>
                <w:lang w:eastAsia="en-GB"/>
              </w:rPr>
              <w:t>different media products that share the same purpose are aimed at different target audiences</w:t>
            </w:r>
          </w:p>
          <w:p w14:paraId="6409FFE1" w14:textId="77777777" w:rsidR="000716C3" w:rsidRPr="006C3046" w:rsidRDefault="000716C3" w:rsidP="000716C3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6C3046">
              <w:rPr>
                <w:rFonts w:cs="Arial"/>
                <w:szCs w:val="20"/>
                <w:lang w:eastAsia="en-GB"/>
              </w:rPr>
              <w:t>different media products that share the same target audience can have different purposes</w:t>
            </w:r>
          </w:p>
          <w:p w14:paraId="3F84815D" w14:textId="3AC4DA44" w:rsidR="00FC5B44" w:rsidRPr="007B3862" w:rsidRDefault="000716C3" w:rsidP="000716C3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proofErr w:type="gramStart"/>
            <w:r w:rsidRPr="006C3046">
              <w:rPr>
                <w:rFonts w:cs="Arial"/>
                <w:szCs w:val="20"/>
                <w:lang w:eastAsia="en-GB"/>
              </w:rPr>
              <w:t>how</w:t>
            </w:r>
            <w:proofErr w:type="gramEnd"/>
            <w:r w:rsidRPr="006C3046">
              <w:rPr>
                <w:rFonts w:cs="Arial"/>
                <w:szCs w:val="20"/>
                <w:lang w:eastAsia="en-GB"/>
              </w:rPr>
              <w:t xml:space="preserve"> past examples of a media product differ in audience and purpose to present examples of the same type of media product</w:t>
            </w:r>
            <w:r w:rsidR="00B90DC1">
              <w:rPr>
                <w:rFonts w:cs="Arial"/>
                <w:szCs w:val="20"/>
                <w:lang w:eastAsia="en-GB"/>
              </w:rPr>
              <w:t>, e.g. a film re</w:t>
            </w:r>
            <w:r w:rsidRPr="006C3046">
              <w:rPr>
                <w:rFonts w:cs="Arial"/>
                <w:szCs w:val="20"/>
                <w:lang w:eastAsia="en-GB"/>
              </w:rPr>
              <w:t>make.</w:t>
            </w:r>
          </w:p>
        </w:tc>
      </w:tr>
      <w:tr w:rsidR="00FC5B44" w:rsidRPr="007B3862" w14:paraId="3F84816A" w14:textId="77777777" w:rsidTr="00F10B8B">
        <w:tc>
          <w:tcPr>
            <w:tcW w:w="851" w:type="dxa"/>
          </w:tcPr>
          <w:p w14:paraId="3F84815F" w14:textId="77777777" w:rsidR="00FC5B44" w:rsidRPr="007B3862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5</w:t>
            </w:r>
          </w:p>
        </w:tc>
        <w:tc>
          <w:tcPr>
            <w:tcW w:w="1701" w:type="dxa"/>
          </w:tcPr>
          <w:p w14:paraId="3F848160" w14:textId="63A0CED1" w:rsidR="00FC5B44" w:rsidRPr="007B3862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: Exploring Media</w:t>
            </w:r>
            <w:r w:rsidRPr="00FE2AAA">
              <w:rPr>
                <w:rFonts w:cs="Arial"/>
                <w:szCs w:val="20"/>
              </w:rPr>
              <w:t xml:space="preserve"> Products </w:t>
            </w:r>
          </w:p>
        </w:tc>
        <w:tc>
          <w:tcPr>
            <w:tcW w:w="4252" w:type="dxa"/>
          </w:tcPr>
          <w:p w14:paraId="2E7930A6" w14:textId="77777777" w:rsidR="00FC5B44" w:rsidRPr="00FE2AAA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 xml:space="preserve">A: </w:t>
            </w:r>
            <w:r>
              <w:rPr>
                <w:rFonts w:cs="Arial"/>
                <w:szCs w:val="20"/>
              </w:rPr>
              <w:t>Investigate media products</w:t>
            </w:r>
          </w:p>
          <w:p w14:paraId="3F848161" w14:textId="7A4C1F0D" w:rsidR="00FC5B44" w:rsidRPr="007B3862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 xml:space="preserve">A1 </w:t>
            </w:r>
            <w:r>
              <w:rPr>
                <w:rFonts w:cs="Arial"/>
                <w:szCs w:val="20"/>
              </w:rPr>
              <w:t>Media products, audiences and purpose</w:t>
            </w:r>
          </w:p>
        </w:tc>
        <w:tc>
          <w:tcPr>
            <w:tcW w:w="7938" w:type="dxa"/>
          </w:tcPr>
          <w:p w14:paraId="1C91FCC8" w14:textId="79999554" w:rsid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Focus on the selection</w:t>
            </w:r>
            <w:r w:rsidRPr="00A035D7">
              <w:rPr>
                <w:rFonts w:cs="Arial"/>
                <w:szCs w:val="20"/>
                <w:lang w:eastAsia="en-GB"/>
              </w:rPr>
              <w:t xml:space="preserve"> </w:t>
            </w:r>
            <w:r>
              <w:rPr>
                <w:rFonts w:cs="Arial"/>
                <w:szCs w:val="20"/>
                <w:lang w:eastAsia="en-GB"/>
              </w:rPr>
              <w:t xml:space="preserve">of </w:t>
            </w:r>
            <w:r w:rsidRPr="00A035D7">
              <w:rPr>
                <w:rFonts w:cs="Arial"/>
                <w:szCs w:val="20"/>
                <w:lang w:eastAsia="en-GB"/>
              </w:rPr>
              <w:t>examples</w:t>
            </w:r>
            <w:r>
              <w:rPr>
                <w:rFonts w:cs="Arial"/>
                <w:szCs w:val="20"/>
                <w:lang w:eastAsia="en-GB"/>
              </w:rPr>
              <w:t xml:space="preserve"> for Component 1</w:t>
            </w:r>
            <w:r w:rsidR="00B90DC1">
              <w:rPr>
                <w:rFonts w:cs="Arial"/>
                <w:szCs w:val="20"/>
                <w:lang w:eastAsia="en-GB"/>
              </w:rPr>
              <w:t xml:space="preserve">, Learning aim </w:t>
            </w:r>
            <w:proofErr w:type="gramStart"/>
            <w:r w:rsidR="00B90DC1">
              <w:rPr>
                <w:rFonts w:cs="Arial"/>
                <w:szCs w:val="20"/>
                <w:lang w:eastAsia="en-GB"/>
              </w:rPr>
              <w:t>A</w:t>
            </w:r>
            <w:proofErr w:type="gramEnd"/>
            <w:r w:rsidR="003F2FEF">
              <w:rPr>
                <w:rFonts w:cs="Arial"/>
                <w:szCs w:val="20"/>
                <w:lang w:eastAsia="en-GB"/>
              </w:rPr>
              <w:t xml:space="preserve"> assignment.</w:t>
            </w:r>
          </w:p>
          <w:p w14:paraId="279B4326" w14:textId="2A724ACA" w:rsid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To prepare for </w:t>
            </w:r>
            <w:r w:rsidR="003F2FEF">
              <w:rPr>
                <w:rFonts w:cs="Arial"/>
                <w:szCs w:val="20"/>
                <w:lang w:eastAsia="en-GB"/>
              </w:rPr>
              <w:t>this assignment</w:t>
            </w:r>
            <w:r>
              <w:rPr>
                <w:rFonts w:cs="Arial"/>
                <w:szCs w:val="20"/>
                <w:lang w:eastAsia="en-GB"/>
              </w:rPr>
              <w:t>, students must explore examples of media products from each of the three media sectors (</w:t>
            </w:r>
            <w:r w:rsidRPr="00F451F6">
              <w:rPr>
                <w:rFonts w:cs="Arial"/>
                <w:szCs w:val="20"/>
                <w:lang w:eastAsia="en-GB"/>
              </w:rPr>
              <w:t>audio/moving image</w:t>
            </w:r>
            <w:r>
              <w:rPr>
                <w:rFonts w:cs="Arial"/>
                <w:szCs w:val="20"/>
                <w:lang w:eastAsia="en-GB"/>
              </w:rPr>
              <w:t>,</w:t>
            </w:r>
            <w:r w:rsidRPr="00F451F6">
              <w:rPr>
                <w:rFonts w:cs="Arial"/>
                <w:szCs w:val="20"/>
                <w:lang w:eastAsia="en-GB"/>
              </w:rPr>
              <w:t xml:space="preserve"> publishing</w:t>
            </w:r>
            <w:r>
              <w:rPr>
                <w:rFonts w:cs="Arial"/>
                <w:szCs w:val="20"/>
                <w:lang w:eastAsia="en-GB"/>
              </w:rPr>
              <w:t>,</w:t>
            </w:r>
            <w:r w:rsidRPr="00F451F6">
              <w:rPr>
                <w:rFonts w:cs="Arial"/>
                <w:szCs w:val="20"/>
                <w:lang w:eastAsia="en-GB"/>
              </w:rPr>
              <w:t xml:space="preserve"> interactive</w:t>
            </w:r>
            <w:r>
              <w:rPr>
                <w:rFonts w:cs="Arial"/>
                <w:szCs w:val="20"/>
                <w:lang w:eastAsia="en-GB"/>
              </w:rPr>
              <w:t>).</w:t>
            </w:r>
          </w:p>
          <w:p w14:paraId="0A6BCF04" w14:textId="7DABFC46" w:rsid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Explain that examples of media products could include:</w:t>
            </w:r>
          </w:p>
          <w:p w14:paraId="64F1877F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past and present examples of media products</w:t>
            </w:r>
          </w:p>
          <w:p w14:paraId="20E7F213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media products that share the same target audience or purpose</w:t>
            </w:r>
          </w:p>
          <w:p w14:paraId="7D3E7BB2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media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products that share the same content or theme.</w:t>
            </w:r>
          </w:p>
          <w:p w14:paraId="3F848169" w14:textId="611C4FBA" w:rsidR="00FC5B44" w:rsidRPr="007B3862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0716C3">
              <w:rPr>
                <w:rFonts w:cs="Arial"/>
                <w:szCs w:val="20"/>
                <w:lang w:eastAsia="en-GB"/>
              </w:rPr>
              <w:t>Students will need to analyse how media products from each media sector are created to engage audiences for a specific purpose.</w:t>
            </w:r>
          </w:p>
        </w:tc>
      </w:tr>
      <w:tr w:rsidR="00FC5B44" w:rsidRPr="007B3862" w14:paraId="3F848176" w14:textId="77777777" w:rsidTr="00F10B8B">
        <w:tc>
          <w:tcPr>
            <w:tcW w:w="851" w:type="dxa"/>
          </w:tcPr>
          <w:p w14:paraId="3F84816B" w14:textId="77777777" w:rsidR="00FC5B44" w:rsidRPr="007B3862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6</w:t>
            </w:r>
          </w:p>
        </w:tc>
        <w:tc>
          <w:tcPr>
            <w:tcW w:w="1701" w:type="dxa"/>
          </w:tcPr>
          <w:p w14:paraId="3F84816C" w14:textId="143D251E" w:rsidR="00FC5B44" w:rsidRPr="007B3862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: Exploring Media</w:t>
            </w:r>
            <w:r w:rsidRPr="00FE2AAA">
              <w:rPr>
                <w:rFonts w:cs="Arial"/>
                <w:szCs w:val="20"/>
              </w:rPr>
              <w:t xml:space="preserve"> Products </w:t>
            </w:r>
          </w:p>
        </w:tc>
        <w:tc>
          <w:tcPr>
            <w:tcW w:w="4252" w:type="dxa"/>
          </w:tcPr>
          <w:p w14:paraId="22BA38CC" w14:textId="77777777" w:rsidR="00FC5B44" w:rsidRPr="00FE2AAA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FE2AAA">
              <w:rPr>
                <w:rFonts w:cs="Arial"/>
                <w:szCs w:val="20"/>
              </w:rPr>
              <w:t xml:space="preserve">A: </w:t>
            </w:r>
            <w:r>
              <w:rPr>
                <w:rFonts w:cs="Arial"/>
                <w:szCs w:val="20"/>
              </w:rPr>
              <w:t>Investigate media products</w:t>
            </w:r>
          </w:p>
          <w:p w14:paraId="3F84816D" w14:textId="5D21AD65" w:rsidR="00FC5B44" w:rsidRPr="007B3862" w:rsidRDefault="00FC5B44" w:rsidP="00FC5B4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 xml:space="preserve">A1 </w:t>
            </w:r>
            <w:r>
              <w:rPr>
                <w:rFonts w:cs="Arial"/>
                <w:szCs w:val="20"/>
              </w:rPr>
              <w:t>Media products, audiences and purpose</w:t>
            </w:r>
          </w:p>
        </w:tc>
        <w:tc>
          <w:tcPr>
            <w:tcW w:w="7938" w:type="dxa"/>
          </w:tcPr>
          <w:p w14:paraId="3F848175" w14:textId="29DFB307" w:rsidR="00FC5B44" w:rsidRPr="007B3862" w:rsidRDefault="003F2FEF" w:rsidP="00FC5B44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Component 1, Learning aim </w:t>
            </w:r>
            <w:proofErr w:type="gramStart"/>
            <w:r>
              <w:rPr>
                <w:rFonts w:cs="Arial"/>
                <w:szCs w:val="20"/>
                <w:lang w:eastAsia="en-GB"/>
              </w:rPr>
              <w:t>A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</w:t>
            </w:r>
            <w:r>
              <w:rPr>
                <w:rFonts w:eastAsia="Calibri" w:cs="Arial"/>
                <w:szCs w:val="20"/>
              </w:rPr>
              <w:t>a</w:t>
            </w:r>
            <w:r w:rsidR="000716C3" w:rsidRPr="00022DB9">
              <w:rPr>
                <w:rFonts w:eastAsia="Calibri" w:cs="Arial"/>
                <w:szCs w:val="20"/>
              </w:rPr>
              <w:t xml:space="preserve">ssignment </w:t>
            </w:r>
            <w:r w:rsidR="000716C3">
              <w:rPr>
                <w:rFonts w:eastAsia="Calibri" w:cs="Arial"/>
                <w:szCs w:val="20"/>
              </w:rPr>
              <w:t>drafting</w:t>
            </w:r>
            <w:r w:rsidR="000716C3" w:rsidRPr="00022DB9">
              <w:rPr>
                <w:rFonts w:eastAsia="Calibri" w:cs="Arial"/>
                <w:szCs w:val="20"/>
              </w:rPr>
              <w:t xml:space="preserve"> and </w:t>
            </w:r>
            <w:r w:rsidR="000716C3" w:rsidRPr="0049096C">
              <w:rPr>
                <w:rFonts w:cs="Arial"/>
                <w:szCs w:val="20"/>
              </w:rPr>
              <w:t>submission</w:t>
            </w:r>
            <w:r w:rsidR="000716C3">
              <w:rPr>
                <w:rFonts w:eastAsia="Calibri" w:cs="Arial"/>
                <w:szCs w:val="20"/>
              </w:rPr>
              <w:t>.</w:t>
            </w:r>
          </w:p>
        </w:tc>
      </w:tr>
      <w:tr w:rsidR="000716C3" w:rsidRPr="007B3862" w14:paraId="3F84817F" w14:textId="77777777" w:rsidTr="00F10B8B">
        <w:tc>
          <w:tcPr>
            <w:tcW w:w="851" w:type="dxa"/>
          </w:tcPr>
          <w:p w14:paraId="3F848177" w14:textId="77777777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14:paraId="3F848178" w14:textId="79E26E2F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5A089DA9" w14:textId="64E7AF05" w:rsidR="000716C3" w:rsidRPr="00F40623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F84817A" w14:textId="6F6FC400" w:rsidR="000716C3" w:rsidRPr="007B3862" w:rsidRDefault="00AF33C4" w:rsidP="000716C3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="000716C3" w:rsidRPr="00F40623">
              <w:rPr>
                <w:rFonts w:cs="Arial"/>
                <w:szCs w:val="20"/>
              </w:rPr>
              <w:t xml:space="preserve"> Genre, narrative, representation and audience interpretation</w:t>
            </w:r>
            <w:r w:rsidR="000716C3">
              <w:t xml:space="preserve"> </w:t>
            </w:r>
          </w:p>
        </w:tc>
        <w:tc>
          <w:tcPr>
            <w:tcW w:w="7938" w:type="dxa"/>
          </w:tcPr>
          <w:p w14:paraId="1B8D4B06" w14:textId="0F28B30D" w:rsidR="000716C3" w:rsidRPr="000716C3" w:rsidRDefault="003F2FEF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="000716C3">
              <w:rPr>
                <w:rFonts w:cs="Arial"/>
                <w:szCs w:val="20"/>
                <w:lang w:eastAsia="en-GB"/>
              </w:rPr>
              <w:t xml:space="preserve"> focus on one of the following media sectors: </w:t>
            </w:r>
            <w:r w:rsidR="000716C3" w:rsidRPr="00F451F6">
              <w:rPr>
                <w:rFonts w:cs="Arial"/>
                <w:szCs w:val="20"/>
                <w:lang w:eastAsia="en-GB"/>
              </w:rPr>
              <w:t>audio/moving image</w:t>
            </w:r>
            <w:r w:rsidR="000716C3">
              <w:rPr>
                <w:rFonts w:cs="Arial"/>
                <w:szCs w:val="20"/>
                <w:lang w:eastAsia="en-GB"/>
              </w:rPr>
              <w:t>,</w:t>
            </w:r>
            <w:r w:rsidR="000716C3" w:rsidRPr="00F451F6">
              <w:rPr>
                <w:rFonts w:cs="Arial"/>
                <w:szCs w:val="20"/>
                <w:lang w:eastAsia="en-GB"/>
              </w:rPr>
              <w:t xml:space="preserve"> publishing</w:t>
            </w:r>
            <w:r w:rsidR="000716C3">
              <w:rPr>
                <w:rFonts w:cs="Arial"/>
                <w:szCs w:val="20"/>
                <w:lang w:eastAsia="en-GB"/>
              </w:rPr>
              <w:t>,</w:t>
            </w:r>
            <w:r w:rsidR="000716C3" w:rsidRPr="00F451F6">
              <w:rPr>
                <w:rFonts w:cs="Arial"/>
                <w:szCs w:val="20"/>
                <w:lang w:eastAsia="en-GB"/>
              </w:rPr>
              <w:t xml:space="preserve"> interactive</w:t>
            </w:r>
            <w:r w:rsidR="000716C3" w:rsidRPr="000716C3">
              <w:rPr>
                <w:rFonts w:cs="Arial"/>
                <w:szCs w:val="20"/>
                <w:lang w:eastAsia="en-GB"/>
              </w:rPr>
              <w:t>, and use research to:</w:t>
            </w:r>
          </w:p>
          <w:p w14:paraId="1683F55B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define the term ‘genre’</w:t>
            </w:r>
          </w:p>
          <w:p w14:paraId="59827BB9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identify different genres within their chosen media sector</w:t>
            </w:r>
          </w:p>
          <w:p w14:paraId="3F84817E" w14:textId="7DD148A3" w:rsidR="000716C3" w:rsidRPr="000716C3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eastAsia="Verdana" w:cs="Arial"/>
                <w:szCs w:val="20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identify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the generic characteristics within a specific genre.</w:t>
            </w:r>
          </w:p>
        </w:tc>
      </w:tr>
      <w:tr w:rsidR="000716C3" w:rsidRPr="007B3862" w14:paraId="3F848189" w14:textId="77777777" w:rsidTr="00F10B8B">
        <w:tc>
          <w:tcPr>
            <w:tcW w:w="851" w:type="dxa"/>
          </w:tcPr>
          <w:p w14:paraId="3F848180" w14:textId="7DB1B309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8</w:t>
            </w:r>
          </w:p>
        </w:tc>
        <w:tc>
          <w:tcPr>
            <w:tcW w:w="1701" w:type="dxa"/>
          </w:tcPr>
          <w:p w14:paraId="3F848181" w14:textId="0AB90FF6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11A9A144" w14:textId="4369E31B" w:rsidR="000716C3" w:rsidRPr="00F40623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F848183" w14:textId="22D0659F" w:rsidR="000716C3" w:rsidRPr="007B3862" w:rsidRDefault="00AF33C4" w:rsidP="000716C3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="000716C3" w:rsidRPr="00F40623">
              <w:rPr>
                <w:rFonts w:cs="Arial"/>
                <w:szCs w:val="20"/>
              </w:rPr>
              <w:t xml:space="preserve"> Genre, narrative, representation and audience interpretation</w:t>
            </w:r>
            <w:r w:rsidR="000716C3">
              <w:t xml:space="preserve"> </w:t>
            </w:r>
          </w:p>
        </w:tc>
        <w:tc>
          <w:tcPr>
            <w:tcW w:w="7938" w:type="dxa"/>
          </w:tcPr>
          <w:p w14:paraId="5C107936" w14:textId="519BE687" w:rsidR="000716C3" w:rsidRP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0716C3">
              <w:rPr>
                <w:rFonts w:cs="Arial"/>
                <w:szCs w:val="20"/>
                <w:lang w:eastAsia="en-GB"/>
              </w:rPr>
              <w:t xml:space="preserve">Introduce </w:t>
            </w:r>
            <w:r w:rsidR="00134EB1">
              <w:rPr>
                <w:rFonts w:cs="Arial"/>
                <w:szCs w:val="20"/>
                <w:lang w:eastAsia="en-GB"/>
              </w:rPr>
              <w:t>students</w:t>
            </w:r>
            <w:r w:rsidRPr="000716C3">
              <w:rPr>
                <w:rFonts w:cs="Arial"/>
                <w:szCs w:val="20"/>
                <w:lang w:eastAsia="en-GB"/>
              </w:rPr>
              <w:t xml:space="preserve"> to Steve Neale’s theory of repetition and difference. </w:t>
            </w:r>
          </w:p>
          <w:p w14:paraId="7F06E2DB" w14:textId="77777777" w:rsidR="000716C3" w:rsidRP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0716C3">
              <w:rPr>
                <w:rFonts w:cs="Arial"/>
                <w:szCs w:val="20"/>
                <w:lang w:eastAsia="en-GB"/>
              </w:rPr>
              <w:t xml:space="preserve">Students explore how media products must conform to (repeat) enough of the conventions of a specific genre to be considered part of that genre but must also alter these conventions (difference) to be considered a unique product. </w:t>
            </w:r>
          </w:p>
          <w:p w14:paraId="4639EE62" w14:textId="77777777" w:rsidR="000716C3" w:rsidRPr="004B09E8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B09E8">
              <w:rPr>
                <w:rFonts w:cs="Arial"/>
                <w:szCs w:val="20"/>
                <w:lang w:eastAsia="en-GB"/>
              </w:rPr>
              <w:t>Students explore how genres are not static but change over time, by analysing:</w:t>
            </w:r>
          </w:p>
          <w:p w14:paraId="377B0523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how media products subvert existing generic conventions</w:t>
            </w:r>
          </w:p>
          <w:p w14:paraId="1B0CDA4C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 xml:space="preserve">how specific sub-genres use the established conventions of a genre </w:t>
            </w:r>
          </w:p>
          <w:p w14:paraId="3F848188" w14:textId="571F6615" w:rsidR="000716C3" w:rsidRPr="000716C3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eastAsia="Verdana" w:cs="Arial"/>
                <w:szCs w:val="20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how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specific hybrid genres have combined generic conventions to create something different.</w:t>
            </w:r>
          </w:p>
        </w:tc>
      </w:tr>
      <w:tr w:rsidR="000716C3" w:rsidRPr="007B3862" w14:paraId="3F848193" w14:textId="77777777" w:rsidTr="00F10B8B">
        <w:tc>
          <w:tcPr>
            <w:tcW w:w="851" w:type="dxa"/>
          </w:tcPr>
          <w:p w14:paraId="3F84818A" w14:textId="7FBDD106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9</w:t>
            </w:r>
          </w:p>
        </w:tc>
        <w:tc>
          <w:tcPr>
            <w:tcW w:w="1701" w:type="dxa"/>
          </w:tcPr>
          <w:p w14:paraId="3F84818B" w14:textId="22BD2C33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3AB279F7" w14:textId="503A4951" w:rsidR="000716C3" w:rsidRPr="00F40623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F84818C" w14:textId="45F93F7E" w:rsidR="000716C3" w:rsidRPr="007B3862" w:rsidRDefault="00AF33C4" w:rsidP="000716C3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="000716C3" w:rsidRPr="00F40623">
              <w:rPr>
                <w:rFonts w:cs="Arial"/>
                <w:szCs w:val="20"/>
              </w:rPr>
              <w:t xml:space="preserve"> Genre, narrative, representation and audience interpretation</w:t>
            </w:r>
            <w:r w:rsidR="000716C3">
              <w:t xml:space="preserve"> </w:t>
            </w:r>
          </w:p>
        </w:tc>
        <w:tc>
          <w:tcPr>
            <w:tcW w:w="7938" w:type="dxa"/>
          </w:tcPr>
          <w:p w14:paraId="587C7601" w14:textId="77777777" w:rsid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Focus on how repeated settings and themes are used to establish genre and narrative. </w:t>
            </w:r>
          </w:p>
          <w:p w14:paraId="39C7EC37" w14:textId="77777777" w:rsid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explore narrative storytelling devices for their chosen media sector. </w:t>
            </w:r>
          </w:p>
          <w:p w14:paraId="45BDCA61" w14:textId="1CFDE581" w:rsid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Using common</w:t>
            </w:r>
            <w:r w:rsidR="00134EB1">
              <w:rPr>
                <w:rFonts w:cs="Arial"/>
                <w:szCs w:val="20"/>
                <w:lang w:eastAsia="en-GB"/>
              </w:rPr>
              <w:t xml:space="preserve"> settings and themes, students</w:t>
            </w:r>
            <w:r w:rsidR="003F2FEF">
              <w:rPr>
                <w:rFonts w:cs="Arial"/>
                <w:szCs w:val="20"/>
                <w:lang w:eastAsia="en-GB"/>
              </w:rPr>
              <w:t xml:space="preserve"> write an outline </w:t>
            </w:r>
            <w:r>
              <w:rPr>
                <w:rFonts w:cs="Arial"/>
                <w:szCs w:val="20"/>
                <w:lang w:eastAsia="en-GB"/>
              </w:rPr>
              <w:t>narrative for a media product using the established storytelling devices of that specific media p</w:t>
            </w:r>
            <w:r w:rsidR="00134EB1">
              <w:rPr>
                <w:rFonts w:cs="Arial"/>
                <w:szCs w:val="20"/>
                <w:lang w:eastAsia="en-GB"/>
              </w:rPr>
              <w:t>roduct and/or genre/sub-genre.</w:t>
            </w:r>
          </w:p>
          <w:p w14:paraId="1D09C142" w14:textId="77777777" w:rsid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explore examples of:</w:t>
            </w:r>
          </w:p>
          <w:p w14:paraId="1A47C889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linear</w:t>
            </w:r>
          </w:p>
          <w:p w14:paraId="4EE4F527" w14:textId="31EFF287" w:rsidR="000716C3" w:rsidRPr="00A77402" w:rsidRDefault="00134EB1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non-</w:t>
            </w:r>
            <w:r w:rsidR="000716C3" w:rsidRPr="00A77402">
              <w:rPr>
                <w:rFonts w:cs="Arial"/>
                <w:szCs w:val="20"/>
                <w:lang w:eastAsia="en-GB"/>
              </w:rPr>
              <w:t>linear</w:t>
            </w:r>
          </w:p>
          <w:p w14:paraId="409DBAA6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circular</w:t>
            </w:r>
          </w:p>
          <w:p w14:paraId="7E0E5834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interactive</w:t>
            </w:r>
          </w:p>
          <w:p w14:paraId="075AC44C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open/closed</w:t>
            </w:r>
          </w:p>
          <w:p w14:paraId="40293F66" w14:textId="77777777" w:rsidR="000716C3" w:rsidRPr="00A77402" w:rsidRDefault="000716C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single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and multi-strand narratives.</w:t>
            </w:r>
          </w:p>
          <w:p w14:paraId="3F848192" w14:textId="47681F37" w:rsidR="000716C3" w:rsidRPr="007B3862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0716C3">
              <w:rPr>
                <w:rFonts w:cs="Arial"/>
                <w:szCs w:val="20"/>
                <w:lang w:eastAsia="en-GB"/>
              </w:rPr>
              <w:t>Students refine their narrative outline for a media product using different narrative structures.</w:t>
            </w:r>
          </w:p>
        </w:tc>
      </w:tr>
    </w:tbl>
    <w:p w14:paraId="46F1F4CE" w14:textId="77777777" w:rsidR="003F2FEF" w:rsidRDefault="003F2FEF">
      <w:r>
        <w:br w:type="page"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4252"/>
        <w:gridCol w:w="7938"/>
      </w:tblGrid>
      <w:tr w:rsidR="000716C3" w:rsidRPr="007B3862" w14:paraId="3F84819B" w14:textId="77777777" w:rsidTr="00F10B8B">
        <w:tc>
          <w:tcPr>
            <w:tcW w:w="851" w:type="dxa"/>
          </w:tcPr>
          <w:p w14:paraId="3F848194" w14:textId="535A36B7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14:paraId="3F848195" w14:textId="57229EF4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3079E421" w14:textId="5D37F969" w:rsidR="000716C3" w:rsidRPr="00F40623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F848196" w14:textId="42FB72A3" w:rsidR="000716C3" w:rsidRPr="007B3862" w:rsidRDefault="00AF33C4" w:rsidP="000716C3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="000716C3" w:rsidRPr="00F40623">
              <w:rPr>
                <w:rFonts w:cs="Arial"/>
                <w:szCs w:val="20"/>
              </w:rPr>
              <w:t xml:space="preserve"> Genre, narrative, representation and audience interpretation</w:t>
            </w:r>
            <w:r w:rsidR="000716C3">
              <w:t xml:space="preserve"> </w:t>
            </w:r>
          </w:p>
        </w:tc>
        <w:tc>
          <w:tcPr>
            <w:tcW w:w="7938" w:type="dxa"/>
          </w:tcPr>
          <w:p w14:paraId="7EB3D5F3" w14:textId="77777777" w:rsidR="000716C3" w:rsidRP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0716C3">
              <w:rPr>
                <w:rFonts w:cs="Arial"/>
                <w:szCs w:val="20"/>
                <w:lang w:eastAsia="en-GB"/>
              </w:rPr>
              <w:t xml:space="preserve">Focus on how mode of address is used in the narrative of media products. </w:t>
            </w:r>
          </w:p>
          <w:p w14:paraId="60032025" w14:textId="77777777" w:rsidR="000716C3" w:rsidRPr="000716C3" w:rsidRDefault="000716C3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0716C3">
              <w:rPr>
                <w:rFonts w:cs="Arial"/>
                <w:szCs w:val="20"/>
                <w:lang w:eastAsia="en-GB"/>
              </w:rPr>
              <w:t xml:space="preserve">Students explore typical modes of address in their chosen media sector. </w:t>
            </w:r>
          </w:p>
          <w:p w14:paraId="3F84819A" w14:textId="22E8E737" w:rsidR="000716C3" w:rsidRPr="000716C3" w:rsidRDefault="000716C3" w:rsidP="00134EB1">
            <w:pPr>
              <w:pStyle w:val="Tabletext"/>
              <w:rPr>
                <w:rFonts w:eastAsia="Verdana" w:cs="Arial"/>
                <w:szCs w:val="20"/>
              </w:rPr>
            </w:pPr>
            <w:r w:rsidRPr="000716C3">
              <w:rPr>
                <w:rFonts w:cs="Arial"/>
                <w:szCs w:val="20"/>
                <w:lang w:eastAsia="en-GB"/>
              </w:rPr>
              <w:t>Students write an extract from a media product using different modes of address and discuss how the different modes of address affect meaning.</w:t>
            </w:r>
          </w:p>
        </w:tc>
      </w:tr>
      <w:tr w:rsidR="000716C3" w:rsidRPr="007B3862" w14:paraId="3F8481A5" w14:textId="77777777" w:rsidTr="00F10B8B">
        <w:tc>
          <w:tcPr>
            <w:tcW w:w="851" w:type="dxa"/>
          </w:tcPr>
          <w:p w14:paraId="3F84819C" w14:textId="3EF07437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11</w:t>
            </w:r>
          </w:p>
        </w:tc>
        <w:tc>
          <w:tcPr>
            <w:tcW w:w="1701" w:type="dxa"/>
          </w:tcPr>
          <w:p w14:paraId="3F84819D" w14:textId="28B6F95C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3CA291F1" w14:textId="5BFAE945" w:rsidR="000716C3" w:rsidRPr="00F40623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F84819E" w14:textId="005688ED" w:rsidR="000716C3" w:rsidRPr="007B3862" w:rsidRDefault="00AF33C4" w:rsidP="000716C3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="000716C3" w:rsidRPr="00F40623">
              <w:rPr>
                <w:rFonts w:cs="Arial"/>
                <w:szCs w:val="20"/>
              </w:rPr>
              <w:t xml:space="preserve"> Genre, narrative, representation and audience interpretation</w:t>
            </w:r>
            <w:r w:rsidR="000716C3">
              <w:t xml:space="preserve"> </w:t>
            </w:r>
          </w:p>
        </w:tc>
        <w:tc>
          <w:tcPr>
            <w:tcW w:w="7938" w:type="dxa"/>
          </w:tcPr>
          <w:p w14:paraId="72EBB9AA" w14:textId="77777777" w:rsidR="00EE1ADA" w:rsidRPr="00584414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E1ADA">
              <w:rPr>
                <w:rFonts w:cs="Arial"/>
                <w:szCs w:val="20"/>
                <w:lang w:eastAsia="en-GB"/>
              </w:rPr>
              <w:t xml:space="preserve">Focus on characterisation and point of view (POV). </w:t>
            </w:r>
          </w:p>
          <w:p w14:paraId="583EB21B" w14:textId="77777777" w:rsidR="00EE1ADA" w:rsidRPr="00584414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84414">
              <w:rPr>
                <w:rFonts w:cs="Arial"/>
                <w:szCs w:val="20"/>
                <w:lang w:eastAsia="en-GB"/>
              </w:rPr>
              <w:t>Introduce students to:</w:t>
            </w:r>
          </w:p>
          <w:p w14:paraId="78439FAE" w14:textId="77777777" w:rsidR="00EE1ADA" w:rsidRPr="00A77402" w:rsidRDefault="00EE1AD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direct and indirect characterisation</w:t>
            </w:r>
          </w:p>
          <w:p w14:paraId="5551C94D" w14:textId="77777777" w:rsidR="00EE1ADA" w:rsidRPr="00A77402" w:rsidRDefault="00EE1AD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character types</w:t>
            </w:r>
          </w:p>
          <w:p w14:paraId="3DA468D0" w14:textId="77777777" w:rsidR="00EE1ADA" w:rsidRPr="00A77402" w:rsidRDefault="00EE1AD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representation</w:t>
            </w:r>
          </w:p>
          <w:p w14:paraId="6755C53B" w14:textId="319AFD3A" w:rsidR="00EE1ADA" w:rsidRPr="00A77402" w:rsidRDefault="00134EB1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point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of view</w:t>
            </w:r>
            <w:r w:rsidR="00EE1ADA" w:rsidRPr="00A77402">
              <w:rPr>
                <w:rFonts w:cs="Arial"/>
                <w:szCs w:val="20"/>
                <w:lang w:eastAsia="en-GB"/>
              </w:rPr>
              <w:t>.</w:t>
            </w:r>
          </w:p>
          <w:p w14:paraId="3F8481A4" w14:textId="3FB4DB4C" w:rsidR="000716C3" w:rsidRPr="007B3862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84414">
              <w:rPr>
                <w:rFonts w:cs="Arial"/>
                <w:szCs w:val="20"/>
                <w:lang w:eastAsia="en-GB"/>
              </w:rPr>
              <w:t>Students analyse how the characters from a specific media product(s) create meaning.</w:t>
            </w:r>
          </w:p>
        </w:tc>
      </w:tr>
      <w:tr w:rsidR="000716C3" w:rsidRPr="007B3862" w14:paraId="3F8481AB" w14:textId="77777777" w:rsidTr="00F10B8B">
        <w:tc>
          <w:tcPr>
            <w:tcW w:w="851" w:type="dxa"/>
          </w:tcPr>
          <w:p w14:paraId="3F8481A6" w14:textId="6B440DF1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12</w:t>
            </w:r>
          </w:p>
        </w:tc>
        <w:tc>
          <w:tcPr>
            <w:tcW w:w="1701" w:type="dxa"/>
          </w:tcPr>
          <w:p w14:paraId="3F8481A7" w14:textId="02F1884E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2B07D944" w14:textId="21F172B6" w:rsidR="000716C3" w:rsidRPr="00F40623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F8481A8" w14:textId="6E833E0A" w:rsidR="000716C3" w:rsidRPr="007B3862" w:rsidRDefault="00AF33C4" w:rsidP="000716C3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="000716C3" w:rsidRPr="00F40623">
              <w:rPr>
                <w:rFonts w:cs="Arial"/>
                <w:szCs w:val="20"/>
              </w:rPr>
              <w:t xml:space="preserve"> Genre, narrative, representation and audience interpretation</w:t>
            </w:r>
            <w:r w:rsidR="000716C3">
              <w:t xml:space="preserve"> </w:t>
            </w:r>
          </w:p>
        </w:tc>
        <w:tc>
          <w:tcPr>
            <w:tcW w:w="7938" w:type="dxa"/>
          </w:tcPr>
          <w:p w14:paraId="2108606D" w14:textId="77777777" w:rsidR="00EE1ADA" w:rsidRPr="00584414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E1ADA">
              <w:rPr>
                <w:rFonts w:cs="Arial"/>
                <w:szCs w:val="20"/>
                <w:lang w:eastAsia="en-GB"/>
              </w:rPr>
              <w:t>Focus on representation</w:t>
            </w:r>
            <w:r w:rsidRPr="00584414">
              <w:rPr>
                <w:rFonts w:cs="Arial"/>
                <w:szCs w:val="20"/>
                <w:lang w:eastAsia="en-GB"/>
              </w:rPr>
              <w:t>.</w:t>
            </w:r>
          </w:p>
          <w:p w14:paraId="59680924" w14:textId="77777777" w:rsidR="00EE1ADA" w:rsidRPr="00584414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84414">
              <w:rPr>
                <w:rFonts w:cs="Arial"/>
                <w:szCs w:val="20"/>
                <w:lang w:eastAsia="en-GB"/>
              </w:rPr>
              <w:t>Introduce students to the concept of representation: that everything we see in the media is constructed and the people, places, issues and events we see are only a representation of reality.</w:t>
            </w:r>
          </w:p>
          <w:p w14:paraId="0733983A" w14:textId="77777777" w:rsidR="00EE1ADA" w:rsidRPr="00584414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84414">
              <w:rPr>
                <w:rFonts w:cs="Arial"/>
                <w:szCs w:val="20"/>
                <w:lang w:eastAsia="en-GB"/>
              </w:rPr>
              <w:t>Teacher-led activities to explore how representations are constructed through:</w:t>
            </w:r>
          </w:p>
          <w:p w14:paraId="61639CFE" w14:textId="77777777" w:rsidR="00EE1ADA" w:rsidRPr="00A77402" w:rsidRDefault="00EE1AD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audience positioning and perspective</w:t>
            </w:r>
          </w:p>
          <w:p w14:paraId="458AB7C1" w14:textId="77777777" w:rsidR="00EE1ADA" w:rsidRPr="00A77402" w:rsidRDefault="00EE1AD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audience identification</w:t>
            </w:r>
          </w:p>
          <w:p w14:paraId="2BC48798" w14:textId="77777777" w:rsidR="00EE1ADA" w:rsidRPr="00A77402" w:rsidRDefault="00EE1AD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stereotyping</w:t>
            </w:r>
          </w:p>
          <w:p w14:paraId="3F8481AA" w14:textId="2D929368" w:rsidR="000716C3" w:rsidRPr="00EE1ADA" w:rsidRDefault="00EE1ADA" w:rsidP="00A77402">
            <w:pPr>
              <w:pStyle w:val="Tabletext"/>
              <w:numPr>
                <w:ilvl w:val="0"/>
                <w:numId w:val="11"/>
              </w:numPr>
              <w:rPr>
                <w:rFonts w:eastAsia="Verdana" w:cs="Arial"/>
                <w:szCs w:val="20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positive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and negative representations.</w:t>
            </w:r>
          </w:p>
        </w:tc>
      </w:tr>
      <w:tr w:rsidR="000716C3" w:rsidRPr="007B3862" w14:paraId="3F8481C8" w14:textId="77777777" w:rsidTr="00F10B8B">
        <w:tc>
          <w:tcPr>
            <w:tcW w:w="851" w:type="dxa"/>
          </w:tcPr>
          <w:p w14:paraId="3F8481BD" w14:textId="3D6F86A4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701" w:type="dxa"/>
          </w:tcPr>
          <w:p w14:paraId="3F8481BE" w14:textId="43FD4837" w:rsidR="000716C3" w:rsidRPr="007B3862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2C9E1D71" w14:textId="46CA8563" w:rsidR="000716C3" w:rsidRPr="00F40623" w:rsidRDefault="000716C3" w:rsidP="000716C3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F8481C0" w14:textId="5818B8F0" w:rsidR="000716C3" w:rsidRPr="007B3862" w:rsidRDefault="00AF33C4" w:rsidP="000716C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B1</w:t>
            </w:r>
            <w:r w:rsidR="000716C3" w:rsidRPr="00F40623">
              <w:rPr>
                <w:rFonts w:cs="Arial"/>
                <w:szCs w:val="20"/>
              </w:rPr>
              <w:t xml:space="preserve"> Genre, narrative, representation and audience interpretation</w:t>
            </w:r>
            <w:r w:rsidR="000716C3">
              <w:t xml:space="preserve"> </w:t>
            </w:r>
          </w:p>
        </w:tc>
        <w:tc>
          <w:tcPr>
            <w:tcW w:w="7938" w:type="dxa"/>
          </w:tcPr>
          <w:p w14:paraId="36535776" w14:textId="77777777" w:rsidR="00EE1ADA" w:rsidRPr="00EE1ADA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E1ADA">
              <w:rPr>
                <w:rFonts w:cs="Arial"/>
                <w:szCs w:val="20"/>
                <w:lang w:eastAsia="en-GB"/>
              </w:rPr>
              <w:t>Focus on representation and audience interpretation.</w:t>
            </w:r>
          </w:p>
          <w:p w14:paraId="364F20DC" w14:textId="77777777" w:rsidR="00EE1ADA" w:rsidRPr="00EE1ADA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E1ADA">
              <w:rPr>
                <w:rFonts w:cs="Arial"/>
                <w:szCs w:val="20"/>
                <w:lang w:eastAsia="en-GB"/>
              </w:rPr>
              <w:t>Introduce students to:</w:t>
            </w:r>
          </w:p>
          <w:p w14:paraId="14AC6D58" w14:textId="77777777" w:rsidR="00EE1ADA" w:rsidRPr="00A77402" w:rsidRDefault="00EE1AD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preferred readings and passive audiences</w:t>
            </w:r>
          </w:p>
          <w:p w14:paraId="35EB7F25" w14:textId="77777777" w:rsidR="00EE1ADA" w:rsidRPr="00A77402" w:rsidRDefault="00EE1AD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negotiated and oppositional readings</w:t>
            </w:r>
          </w:p>
          <w:p w14:paraId="26796E6F" w14:textId="77777777" w:rsidR="00EE1ADA" w:rsidRPr="00A77402" w:rsidRDefault="00EE1AD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active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audiences.</w:t>
            </w:r>
          </w:p>
          <w:p w14:paraId="3F8481C7" w14:textId="1B8E5073" w:rsidR="000716C3" w:rsidRPr="007B3862" w:rsidRDefault="00EE1ADA" w:rsidP="00EE1ADA">
            <w:pPr>
              <w:pStyle w:val="Tabletext"/>
              <w:rPr>
                <w:rFonts w:cs="Arial"/>
                <w:szCs w:val="20"/>
              </w:rPr>
            </w:pPr>
            <w:r w:rsidRPr="00EE1ADA">
              <w:rPr>
                <w:rFonts w:cs="Arial"/>
                <w:szCs w:val="20"/>
                <w:lang w:eastAsia="en-GB"/>
              </w:rPr>
              <w:t>Students analyse the representations in a specific media product(s).</w:t>
            </w:r>
          </w:p>
        </w:tc>
      </w:tr>
    </w:tbl>
    <w:p w14:paraId="64B8630E" w14:textId="77777777" w:rsidR="00BF7979" w:rsidRDefault="00BF7979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4252"/>
        <w:gridCol w:w="7938"/>
      </w:tblGrid>
      <w:tr w:rsidR="00E16624" w:rsidRPr="007B3862" w14:paraId="3F8481D3" w14:textId="77777777" w:rsidTr="00F10B8B">
        <w:tc>
          <w:tcPr>
            <w:tcW w:w="851" w:type="dxa"/>
          </w:tcPr>
          <w:p w14:paraId="3F8481C9" w14:textId="7C5B7FBF" w:rsidR="00E16624" w:rsidRPr="007B3862" w:rsidRDefault="00725AA9" w:rsidP="00E16624">
            <w:pPr>
              <w:pStyle w:val="Tabletext"/>
              <w:rPr>
                <w:rFonts w:cs="Arial"/>
                <w:szCs w:val="20"/>
              </w:rPr>
            </w:pPr>
            <w:r>
              <w:lastRenderedPageBreak/>
              <w:br w:type="page"/>
            </w:r>
            <w:r w:rsidR="00F10B8B">
              <w:br w:type="page"/>
            </w:r>
            <w:r w:rsidR="00F10B8B">
              <w:rPr>
                <w:rFonts w:cs="Arial"/>
                <w:szCs w:val="20"/>
              </w:rPr>
              <w:t>14</w:t>
            </w:r>
          </w:p>
        </w:tc>
        <w:tc>
          <w:tcPr>
            <w:tcW w:w="1701" w:type="dxa"/>
          </w:tcPr>
          <w:p w14:paraId="3F8481CA" w14:textId="0C31D210" w:rsidR="00E16624" w:rsidRPr="007B3862" w:rsidRDefault="00EE1ADA" w:rsidP="00E16624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08D07607" w14:textId="626BF590" w:rsidR="00EE1ADA" w:rsidRPr="00F40623" w:rsidRDefault="00EE1ADA" w:rsidP="00EE1ADA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F8481CB" w14:textId="41630243" w:rsidR="00E16624" w:rsidRPr="007B3862" w:rsidRDefault="00E16624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7B3862">
              <w:rPr>
                <w:rFonts w:cs="Arial"/>
                <w:szCs w:val="20"/>
                <w:lang w:eastAsia="en-GB"/>
              </w:rPr>
              <w:t xml:space="preserve">B2 </w:t>
            </w:r>
            <w:r w:rsidR="00EE1ADA">
              <w:rPr>
                <w:rFonts w:cs="Arial"/>
                <w:szCs w:val="20"/>
                <w:lang w:eastAsia="en-GB"/>
              </w:rPr>
              <w:t>Media production</w:t>
            </w:r>
            <w:r w:rsidRPr="007B3862">
              <w:rPr>
                <w:rFonts w:cs="Arial"/>
                <w:szCs w:val="20"/>
                <w:lang w:eastAsia="en-GB"/>
              </w:rPr>
              <w:t xml:space="preserve"> techniques</w:t>
            </w:r>
          </w:p>
        </w:tc>
        <w:tc>
          <w:tcPr>
            <w:tcW w:w="7938" w:type="dxa"/>
          </w:tcPr>
          <w:p w14:paraId="013720CF" w14:textId="77777777" w:rsidR="00EE1ADA" w:rsidRPr="00EE1ADA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E1ADA">
              <w:rPr>
                <w:rFonts w:cs="Arial"/>
                <w:szCs w:val="20"/>
                <w:lang w:eastAsia="en-GB"/>
              </w:rPr>
              <w:t xml:space="preserve">Focus on </w:t>
            </w:r>
            <w:proofErr w:type="spellStart"/>
            <w:r w:rsidRPr="00134EB1">
              <w:rPr>
                <w:rFonts w:cs="Arial"/>
                <w:i/>
                <w:szCs w:val="20"/>
                <w:lang w:eastAsia="en-GB"/>
              </w:rPr>
              <w:t>mise</w:t>
            </w:r>
            <w:proofErr w:type="spellEnd"/>
            <w:r w:rsidRPr="00134EB1">
              <w:rPr>
                <w:rFonts w:cs="Arial"/>
                <w:i/>
                <w:szCs w:val="20"/>
                <w:lang w:eastAsia="en-GB"/>
              </w:rPr>
              <w:t>-</w:t>
            </w:r>
            <w:proofErr w:type="spellStart"/>
            <w:r w:rsidRPr="00134EB1">
              <w:rPr>
                <w:rFonts w:cs="Arial"/>
                <w:i/>
                <w:szCs w:val="20"/>
                <w:lang w:eastAsia="en-GB"/>
              </w:rPr>
              <w:t>en</w:t>
            </w:r>
            <w:proofErr w:type="spellEnd"/>
            <w:r w:rsidRPr="00134EB1">
              <w:rPr>
                <w:rFonts w:cs="Arial"/>
                <w:i/>
                <w:szCs w:val="20"/>
                <w:lang w:eastAsia="en-GB"/>
              </w:rPr>
              <w:t>-scène</w:t>
            </w:r>
            <w:r w:rsidRPr="00EE1ADA">
              <w:rPr>
                <w:rFonts w:cs="Arial"/>
                <w:szCs w:val="20"/>
                <w:lang w:eastAsia="en-GB"/>
              </w:rPr>
              <w:t xml:space="preserve"> and lighting. </w:t>
            </w:r>
          </w:p>
          <w:p w14:paraId="3AF2589A" w14:textId="77777777" w:rsidR="00EE1ADA" w:rsidRPr="00EE1ADA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E1ADA">
              <w:rPr>
                <w:rFonts w:cs="Arial"/>
                <w:szCs w:val="20"/>
                <w:lang w:eastAsia="en-GB"/>
              </w:rPr>
              <w:t xml:space="preserve">Introduce students to the use of </w:t>
            </w:r>
            <w:proofErr w:type="spellStart"/>
            <w:r w:rsidRPr="00134EB1">
              <w:rPr>
                <w:rFonts w:cs="Arial"/>
                <w:i/>
                <w:szCs w:val="20"/>
                <w:lang w:eastAsia="en-GB"/>
              </w:rPr>
              <w:t>mise</w:t>
            </w:r>
            <w:proofErr w:type="spellEnd"/>
            <w:r w:rsidRPr="00134EB1">
              <w:rPr>
                <w:rFonts w:cs="Arial"/>
                <w:i/>
                <w:szCs w:val="20"/>
                <w:lang w:eastAsia="en-GB"/>
              </w:rPr>
              <w:t>-</w:t>
            </w:r>
            <w:proofErr w:type="spellStart"/>
            <w:r w:rsidRPr="00134EB1">
              <w:rPr>
                <w:rFonts w:cs="Arial"/>
                <w:i/>
                <w:szCs w:val="20"/>
                <w:lang w:eastAsia="en-GB"/>
              </w:rPr>
              <w:t>en</w:t>
            </w:r>
            <w:proofErr w:type="spellEnd"/>
            <w:r w:rsidRPr="00134EB1">
              <w:rPr>
                <w:rFonts w:cs="Arial"/>
                <w:i/>
                <w:szCs w:val="20"/>
                <w:lang w:eastAsia="en-GB"/>
              </w:rPr>
              <w:t>-scène</w:t>
            </w:r>
            <w:r w:rsidRPr="00EE1ADA">
              <w:rPr>
                <w:rFonts w:cs="Arial"/>
                <w:szCs w:val="20"/>
                <w:lang w:eastAsia="en-GB"/>
              </w:rPr>
              <w:t xml:space="preserve"> in their chosen media sector. </w:t>
            </w:r>
          </w:p>
          <w:p w14:paraId="7E3DD6A6" w14:textId="77777777" w:rsidR="00EE1ADA" w:rsidRPr="00EE1ADA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E1ADA">
              <w:rPr>
                <w:rFonts w:cs="Arial"/>
                <w:szCs w:val="20"/>
                <w:lang w:eastAsia="en-GB"/>
              </w:rPr>
              <w:t>Teacher-led practical workshop to introduce students to lighting techniques in their chosen media sector.</w:t>
            </w:r>
          </w:p>
          <w:p w14:paraId="3F8481D2" w14:textId="25608748" w:rsidR="00157F8F" w:rsidRPr="007B3862" w:rsidRDefault="00EE1ADA" w:rsidP="00EE1ADA">
            <w:pPr>
              <w:pStyle w:val="Tabletext"/>
              <w:rPr>
                <w:rFonts w:cs="Arial"/>
                <w:szCs w:val="20"/>
              </w:rPr>
            </w:pPr>
            <w:r w:rsidRPr="00EE1ADA">
              <w:rPr>
                <w:rFonts w:cs="Arial"/>
                <w:szCs w:val="20"/>
                <w:lang w:eastAsia="en-GB"/>
              </w:rPr>
              <w:t xml:space="preserve">Students analyse examples of how media products create meaning through </w:t>
            </w:r>
            <w:proofErr w:type="spellStart"/>
            <w:r w:rsidRPr="00134EB1">
              <w:rPr>
                <w:rFonts w:cs="Arial"/>
                <w:i/>
                <w:szCs w:val="20"/>
                <w:lang w:eastAsia="en-GB"/>
              </w:rPr>
              <w:t>mise</w:t>
            </w:r>
            <w:proofErr w:type="spellEnd"/>
            <w:r w:rsidRPr="00134EB1">
              <w:rPr>
                <w:rFonts w:cs="Arial"/>
                <w:i/>
                <w:szCs w:val="20"/>
                <w:lang w:eastAsia="en-GB"/>
              </w:rPr>
              <w:t>-</w:t>
            </w:r>
            <w:proofErr w:type="spellStart"/>
            <w:r w:rsidRPr="00134EB1">
              <w:rPr>
                <w:rFonts w:cs="Arial"/>
                <w:i/>
                <w:szCs w:val="20"/>
                <w:lang w:eastAsia="en-GB"/>
              </w:rPr>
              <w:t>en</w:t>
            </w:r>
            <w:proofErr w:type="spellEnd"/>
            <w:r w:rsidRPr="00134EB1">
              <w:rPr>
                <w:rFonts w:cs="Arial"/>
                <w:i/>
                <w:szCs w:val="20"/>
                <w:lang w:eastAsia="en-GB"/>
              </w:rPr>
              <w:t>-scène</w:t>
            </w:r>
            <w:r w:rsidRPr="00EE1ADA">
              <w:rPr>
                <w:rFonts w:cs="Arial"/>
                <w:szCs w:val="20"/>
                <w:lang w:eastAsia="en-GB"/>
              </w:rPr>
              <w:t xml:space="preserve"> and lighting.</w:t>
            </w:r>
          </w:p>
        </w:tc>
      </w:tr>
      <w:tr w:rsidR="00F10B8B" w:rsidRPr="007B3862" w14:paraId="09467623" w14:textId="77777777" w:rsidTr="00F10B8B">
        <w:tc>
          <w:tcPr>
            <w:tcW w:w="14742" w:type="dxa"/>
            <w:gridSpan w:val="4"/>
            <w:shd w:val="clear" w:color="auto" w:fill="D9D9D9"/>
          </w:tcPr>
          <w:p w14:paraId="4375623C" w14:textId="77777777" w:rsidR="00F10B8B" w:rsidRPr="007B3862" w:rsidRDefault="00F10B8B" w:rsidP="00F10B8B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b/>
                <w:szCs w:val="20"/>
              </w:rPr>
              <w:t>Term 2</w:t>
            </w:r>
          </w:p>
        </w:tc>
      </w:tr>
      <w:tr w:rsidR="00EE1ADA" w:rsidRPr="007B3862" w14:paraId="3F8481DB" w14:textId="77777777" w:rsidTr="00F10B8B">
        <w:tc>
          <w:tcPr>
            <w:tcW w:w="851" w:type="dxa"/>
          </w:tcPr>
          <w:p w14:paraId="3F8481D4" w14:textId="7BCBF926" w:rsidR="00EE1ADA" w:rsidRPr="007B3862" w:rsidRDefault="00EE1ADA" w:rsidP="00EE1AD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701" w:type="dxa"/>
          </w:tcPr>
          <w:p w14:paraId="3F8481D5" w14:textId="14D22880" w:rsidR="00EE1ADA" w:rsidRPr="007B3862" w:rsidRDefault="00EE1ADA" w:rsidP="00EE1ADA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0A85642F" w14:textId="62B883E8" w:rsidR="00EE1ADA" w:rsidRPr="00F40623" w:rsidRDefault="00EE1ADA" w:rsidP="00EE1ADA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F8481D7" w14:textId="3A611C4B" w:rsidR="00EE1ADA" w:rsidRPr="007B3862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7B3862">
              <w:rPr>
                <w:rFonts w:cs="Arial"/>
                <w:szCs w:val="20"/>
                <w:lang w:eastAsia="en-GB"/>
              </w:rPr>
              <w:t xml:space="preserve">B2 </w:t>
            </w:r>
            <w:r>
              <w:rPr>
                <w:rFonts w:cs="Arial"/>
                <w:szCs w:val="20"/>
                <w:lang w:eastAsia="en-GB"/>
              </w:rPr>
              <w:t>Media production</w:t>
            </w:r>
            <w:r w:rsidRPr="007B3862">
              <w:rPr>
                <w:rFonts w:cs="Arial"/>
                <w:szCs w:val="20"/>
                <w:lang w:eastAsia="en-GB"/>
              </w:rPr>
              <w:t xml:space="preserve"> techniques</w:t>
            </w:r>
          </w:p>
        </w:tc>
        <w:tc>
          <w:tcPr>
            <w:tcW w:w="7938" w:type="dxa"/>
          </w:tcPr>
          <w:p w14:paraId="34A5AB43" w14:textId="77777777" w:rsidR="00AF33C4" w:rsidRPr="00AF33C4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Focus on deconstructing media products to examine how media production techniques have been used to create meaning for audiences.</w:t>
            </w:r>
          </w:p>
          <w:p w14:paraId="52A7FAA3" w14:textId="77777777" w:rsidR="00AF33C4" w:rsidRPr="00AF33C4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For the audio/moving image sector, students explore:</w:t>
            </w:r>
          </w:p>
          <w:p w14:paraId="11471C21" w14:textId="6706F61E" w:rsidR="00AF33C4" w:rsidRPr="00A77402" w:rsidRDefault="00A805F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camerawork – </w:t>
            </w:r>
            <w:r w:rsidR="00AF33C4" w:rsidRPr="00A77402">
              <w:rPr>
                <w:rFonts w:cs="Arial"/>
                <w:szCs w:val="20"/>
                <w:lang w:eastAsia="en-GB"/>
              </w:rPr>
              <w:t>set-up, framing, height, angle, movement</w:t>
            </w:r>
          </w:p>
          <w:p w14:paraId="700EDA74" w14:textId="183EEFE2" w:rsidR="00AF33C4" w:rsidRPr="00A77402" w:rsidRDefault="00A805F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use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of sound – </w:t>
            </w:r>
            <w:r w:rsidR="00AF33C4" w:rsidRPr="00A77402">
              <w:rPr>
                <w:rFonts w:cs="Arial"/>
                <w:szCs w:val="20"/>
                <w:lang w:eastAsia="en-GB"/>
              </w:rPr>
              <w:t>diegetic and non-diegetic, sound effects, voiceovers, dialogue, incidental music, bridges, sound mixing.</w:t>
            </w:r>
          </w:p>
          <w:p w14:paraId="04DF8463" w14:textId="77777777" w:rsidR="00AF33C4" w:rsidRPr="00AF33C4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For the publishing sector, students explore:</w:t>
            </w:r>
          </w:p>
          <w:p w14:paraId="0DE68157" w14:textId="129C7B9D" w:rsidR="00AF33C4" w:rsidRPr="00A77402" w:rsidRDefault="00A805F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layout and design –</w:t>
            </w:r>
            <w:r w:rsidR="00AF33C4" w:rsidRPr="00A77402">
              <w:rPr>
                <w:rFonts w:cs="Arial"/>
                <w:szCs w:val="20"/>
                <w:lang w:eastAsia="en-GB"/>
              </w:rPr>
              <w:t xml:space="preserve"> alignment, balance, contrast, proximity, repetition, white space</w:t>
            </w:r>
          </w:p>
          <w:p w14:paraId="5EFCA2FF" w14:textId="1E0A77A3" w:rsidR="00AF33C4" w:rsidRPr="00A77402" w:rsidRDefault="00A805F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typography –</w:t>
            </w:r>
            <w:r w:rsidR="00AF33C4" w:rsidRPr="00A77402">
              <w:rPr>
                <w:rFonts w:cs="Arial"/>
                <w:szCs w:val="20"/>
                <w:lang w:eastAsia="en-GB"/>
              </w:rPr>
              <w:t xml:space="preserve"> serif and sans-serif typefaces, fonts and font sizes, continuity, letter spacing and line height, readability</w:t>
            </w:r>
          </w:p>
          <w:p w14:paraId="1D05F9EA" w14:textId="4B01C5B4" w:rsidR="00AF33C4" w:rsidRPr="00A77402" w:rsidRDefault="00A805F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photographic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techniques –</w:t>
            </w:r>
            <w:r w:rsidR="00AF33C4" w:rsidRPr="00A77402">
              <w:rPr>
                <w:rFonts w:cs="Arial"/>
                <w:szCs w:val="20"/>
                <w:lang w:eastAsia="en-GB"/>
              </w:rPr>
              <w:t xml:space="preserve"> composition, image quality, depth of field, aesthetic.</w:t>
            </w:r>
          </w:p>
          <w:p w14:paraId="0951415B" w14:textId="77777777" w:rsidR="00AF33C4" w:rsidRPr="00AF33C4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For the interactive sector, students explore:</w:t>
            </w:r>
          </w:p>
          <w:p w14:paraId="0D44EE25" w14:textId="558ADB09" w:rsidR="00AF33C4" w:rsidRPr="00A77402" w:rsidRDefault="00AF33C4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user</w:t>
            </w:r>
            <w:r w:rsidR="00A805FD">
              <w:rPr>
                <w:rFonts w:cs="Arial"/>
                <w:szCs w:val="20"/>
                <w:lang w:eastAsia="en-GB"/>
              </w:rPr>
              <w:t xml:space="preserve"> interface –</w:t>
            </w:r>
            <w:r w:rsidRPr="00A77402">
              <w:rPr>
                <w:rFonts w:cs="Arial"/>
                <w:szCs w:val="20"/>
                <w:lang w:eastAsia="en-GB"/>
              </w:rPr>
              <w:t xml:space="preserve"> screen, interaction, graphics, buttons, layout, colour</w:t>
            </w:r>
          </w:p>
          <w:p w14:paraId="2870A9C1" w14:textId="154A116A" w:rsidR="00AF33C4" w:rsidRPr="00A77402" w:rsidRDefault="00A805F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usability/playability –</w:t>
            </w:r>
            <w:r w:rsidR="00AF33C4" w:rsidRPr="00A77402">
              <w:rPr>
                <w:rFonts w:cs="Arial"/>
                <w:szCs w:val="20"/>
                <w:lang w:eastAsia="en-GB"/>
              </w:rPr>
              <w:t xml:space="preserve"> accessibility, navigation, controls, rules, challenge</w:t>
            </w:r>
          </w:p>
          <w:p w14:paraId="052D2051" w14:textId="07148E55" w:rsidR="00AF33C4" w:rsidRPr="00A77402" w:rsidRDefault="00A805F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sound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design –</w:t>
            </w:r>
            <w:r w:rsidR="00AF33C4" w:rsidRPr="00A77402">
              <w:rPr>
                <w:rFonts w:cs="Arial"/>
                <w:szCs w:val="20"/>
                <w:lang w:eastAsia="en-GB"/>
              </w:rPr>
              <w:t xml:space="preserve"> soundtracks, sound effects, sounds triggered by game events. </w:t>
            </w:r>
          </w:p>
          <w:p w14:paraId="3F8481DA" w14:textId="2F3D76AE" w:rsidR="00EE1ADA" w:rsidRPr="007B3862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Students analyse examples of how media products create meaning through these production techniques.</w:t>
            </w:r>
          </w:p>
        </w:tc>
      </w:tr>
      <w:tr w:rsidR="00EE1ADA" w:rsidRPr="007B3862" w14:paraId="3F8481E3" w14:textId="77777777" w:rsidTr="00F10B8B">
        <w:tc>
          <w:tcPr>
            <w:tcW w:w="851" w:type="dxa"/>
          </w:tcPr>
          <w:p w14:paraId="3F8481DC" w14:textId="49225F55" w:rsidR="00EE1ADA" w:rsidRPr="007B3862" w:rsidRDefault="00EE1ADA" w:rsidP="00EE1AD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701" w:type="dxa"/>
          </w:tcPr>
          <w:p w14:paraId="3F8481DD" w14:textId="1AB7CFE1" w:rsidR="00EE1ADA" w:rsidRPr="007B3862" w:rsidRDefault="00EE1ADA" w:rsidP="00EE1ADA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7F31C78D" w14:textId="3AA5132B" w:rsidR="00EE1ADA" w:rsidRPr="00F40623" w:rsidRDefault="00EE1ADA" w:rsidP="00EE1ADA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F8481DE" w14:textId="33C17724" w:rsidR="00EE1ADA" w:rsidRPr="007B3862" w:rsidRDefault="00EE1ADA" w:rsidP="00EE1ADA">
            <w:pPr>
              <w:pStyle w:val="Tabletext"/>
              <w:rPr>
                <w:rFonts w:cs="Arial"/>
                <w:b/>
                <w:szCs w:val="20"/>
                <w:lang w:eastAsia="en-GB"/>
              </w:rPr>
            </w:pPr>
            <w:r w:rsidRPr="007B3862">
              <w:rPr>
                <w:rFonts w:cs="Arial"/>
                <w:szCs w:val="20"/>
                <w:lang w:eastAsia="en-GB"/>
              </w:rPr>
              <w:t xml:space="preserve">B2 </w:t>
            </w:r>
            <w:r>
              <w:rPr>
                <w:rFonts w:cs="Arial"/>
                <w:szCs w:val="20"/>
                <w:lang w:eastAsia="en-GB"/>
              </w:rPr>
              <w:t>Media production</w:t>
            </w:r>
            <w:r w:rsidRPr="007B3862">
              <w:rPr>
                <w:rFonts w:cs="Arial"/>
                <w:szCs w:val="20"/>
                <w:lang w:eastAsia="en-GB"/>
              </w:rPr>
              <w:t xml:space="preserve"> techniques</w:t>
            </w:r>
          </w:p>
        </w:tc>
        <w:tc>
          <w:tcPr>
            <w:tcW w:w="7938" w:type="dxa"/>
          </w:tcPr>
          <w:p w14:paraId="734BB956" w14:textId="77777777" w:rsidR="00AF33C4" w:rsidRPr="00AF33C4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Focus on how editing techniques/interactive features have been used to create meaning for audiences.</w:t>
            </w:r>
          </w:p>
          <w:p w14:paraId="3B121958" w14:textId="77777777" w:rsidR="00AF33C4" w:rsidRPr="00AF33C4" w:rsidRDefault="00AF33C4" w:rsidP="00A70CAF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 xml:space="preserve">For the audio/moving image sector, students explore: continuity, montage, flashbacks, </w:t>
            </w:r>
            <w:proofErr w:type="gramStart"/>
            <w:r w:rsidRPr="00AF33C4">
              <w:rPr>
                <w:rFonts w:cs="Arial"/>
                <w:szCs w:val="20"/>
                <w:lang w:eastAsia="en-GB"/>
              </w:rPr>
              <w:t>transitions</w:t>
            </w:r>
            <w:proofErr w:type="gramEnd"/>
            <w:r w:rsidRPr="00AF33C4">
              <w:rPr>
                <w:rFonts w:cs="Arial"/>
                <w:szCs w:val="20"/>
                <w:lang w:eastAsia="en-GB"/>
              </w:rPr>
              <w:t>, pace, rhythm.</w:t>
            </w:r>
          </w:p>
          <w:p w14:paraId="40631D9C" w14:textId="77777777" w:rsidR="00AF33C4" w:rsidRPr="00AF33C4" w:rsidRDefault="00AF33C4" w:rsidP="00A70CAF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 xml:space="preserve">For the publishing sector, students explore: adding filters, colour and contrast, </w:t>
            </w:r>
            <w:r w:rsidRPr="00AF33C4">
              <w:rPr>
                <w:rFonts w:cs="Arial"/>
                <w:szCs w:val="20"/>
                <w:lang w:eastAsia="en-GB"/>
              </w:rPr>
              <w:lastRenderedPageBreak/>
              <w:t xml:space="preserve">layering images, distorting images. </w:t>
            </w:r>
          </w:p>
          <w:p w14:paraId="3573BEF1" w14:textId="77777777" w:rsidR="00AF33C4" w:rsidRPr="00AF33C4" w:rsidRDefault="00AF33C4" w:rsidP="00A70CAF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For the interactive sector, students explore: image galleries, option menus, navigation screens, levels.</w:t>
            </w:r>
          </w:p>
          <w:p w14:paraId="3F8481E2" w14:textId="3470F227" w:rsidR="00EE1ADA" w:rsidRPr="0061277E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AF33C4">
              <w:rPr>
                <w:rFonts w:cs="Arial"/>
                <w:szCs w:val="20"/>
                <w:lang w:eastAsia="en-GB"/>
              </w:rPr>
              <w:t>Students deconstruct examples of media products to analyse how the production techniques have been combined together to generate meaning for the audience.</w:t>
            </w:r>
          </w:p>
        </w:tc>
      </w:tr>
      <w:tr w:rsidR="00EE1ADA" w:rsidRPr="007B3862" w14:paraId="3F8481EA" w14:textId="77777777" w:rsidTr="00F10B8B">
        <w:trPr>
          <w:trHeight w:val="444"/>
        </w:trPr>
        <w:tc>
          <w:tcPr>
            <w:tcW w:w="851" w:type="dxa"/>
          </w:tcPr>
          <w:p w14:paraId="3F8481E4" w14:textId="3ACBDE34" w:rsidR="00EE1ADA" w:rsidRPr="007B3862" w:rsidRDefault="00EE1ADA" w:rsidP="00EE1AD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14:paraId="3F8481E5" w14:textId="67EBDC3D" w:rsidR="00EE1ADA" w:rsidRPr="007B3862" w:rsidRDefault="00EE1ADA" w:rsidP="00EE1ADA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192DB08E" w14:textId="26A20CC2" w:rsidR="00EE1ADA" w:rsidRPr="00F40623" w:rsidRDefault="00EE1ADA" w:rsidP="00EE1ADA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58114DB2" w14:textId="684C549F" w:rsidR="00AF33C4" w:rsidRDefault="00AF33C4" w:rsidP="00EE1ADA">
            <w:pPr>
              <w:pStyle w:val="Tabletext"/>
            </w:pPr>
            <w:r>
              <w:rPr>
                <w:rFonts w:cs="Arial"/>
                <w:szCs w:val="20"/>
              </w:rPr>
              <w:t>B1</w:t>
            </w:r>
            <w:r w:rsidRPr="00F40623">
              <w:rPr>
                <w:rFonts w:cs="Arial"/>
                <w:szCs w:val="20"/>
              </w:rPr>
              <w:t xml:space="preserve"> Genre, narrative, representation and audience interpretation</w:t>
            </w:r>
            <w:r>
              <w:t xml:space="preserve"> </w:t>
            </w:r>
          </w:p>
          <w:p w14:paraId="3F8481E6" w14:textId="2ADE97DB" w:rsidR="00EE1ADA" w:rsidRPr="006E0B53" w:rsidRDefault="00EE1ADA" w:rsidP="00EE1AD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7B3862">
              <w:rPr>
                <w:rFonts w:cs="Arial"/>
                <w:szCs w:val="20"/>
                <w:lang w:eastAsia="en-GB"/>
              </w:rPr>
              <w:t xml:space="preserve">B2 </w:t>
            </w:r>
            <w:r>
              <w:rPr>
                <w:rFonts w:cs="Arial"/>
                <w:szCs w:val="20"/>
                <w:lang w:eastAsia="en-GB"/>
              </w:rPr>
              <w:t>Media production</w:t>
            </w:r>
            <w:r w:rsidRPr="007B3862">
              <w:rPr>
                <w:rFonts w:cs="Arial"/>
                <w:szCs w:val="20"/>
                <w:lang w:eastAsia="en-GB"/>
              </w:rPr>
              <w:t xml:space="preserve"> techniques</w:t>
            </w:r>
          </w:p>
        </w:tc>
        <w:tc>
          <w:tcPr>
            <w:tcW w:w="7938" w:type="dxa"/>
          </w:tcPr>
          <w:p w14:paraId="46D85783" w14:textId="4CB0D3D6" w:rsidR="00AF33C4" w:rsidRPr="00B66709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Component 1</w:t>
            </w:r>
            <w:r w:rsidR="00A70CAF">
              <w:rPr>
                <w:rFonts w:cs="Arial"/>
                <w:szCs w:val="20"/>
                <w:lang w:eastAsia="en-GB"/>
              </w:rPr>
              <w:t>, Learning aim B</w:t>
            </w:r>
            <w:r w:rsidR="00BF7979">
              <w:rPr>
                <w:rFonts w:cs="Arial"/>
                <w:szCs w:val="20"/>
                <w:lang w:eastAsia="en-GB"/>
              </w:rPr>
              <w:t xml:space="preserve"> assignment.</w:t>
            </w:r>
          </w:p>
          <w:p w14:paraId="3F8481E9" w14:textId="74A21D8B" w:rsidR="00EE1ADA" w:rsidRPr="0061277E" w:rsidRDefault="00AF33C4" w:rsidP="00AF33C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Pr="0037789D">
              <w:rPr>
                <w:rFonts w:cs="Arial"/>
                <w:szCs w:val="20"/>
                <w:lang w:eastAsia="en-GB"/>
              </w:rPr>
              <w:t xml:space="preserve"> will need to demonstrate their understanding of </w:t>
            </w:r>
            <w:r>
              <w:rPr>
                <w:rFonts w:cs="Arial"/>
                <w:szCs w:val="20"/>
                <w:lang w:eastAsia="en-GB"/>
              </w:rPr>
              <w:t>how media products create meaning for their audiences.</w:t>
            </w:r>
          </w:p>
        </w:tc>
      </w:tr>
      <w:tr w:rsidR="00AF33C4" w:rsidRPr="007B3862" w14:paraId="3F8481EF" w14:textId="77777777" w:rsidTr="00F10B8B">
        <w:tc>
          <w:tcPr>
            <w:tcW w:w="851" w:type="dxa"/>
          </w:tcPr>
          <w:p w14:paraId="3F8481EB" w14:textId="5D40ABCF" w:rsidR="00AF33C4" w:rsidRPr="007B3862" w:rsidRDefault="00AF33C4" w:rsidP="00AF33C4">
            <w:pPr>
              <w:pStyle w:val="Tabletext"/>
              <w:rPr>
                <w:rFonts w:cs="Arial"/>
                <w:szCs w:val="20"/>
              </w:rPr>
            </w:pPr>
            <w:r>
              <w:br w:type="page"/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701" w:type="dxa"/>
          </w:tcPr>
          <w:p w14:paraId="3F8481EC" w14:textId="3F7AB533" w:rsidR="00AF33C4" w:rsidRPr="00310E03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780004C5" w14:textId="31D029E5" w:rsidR="00AF33C4" w:rsidRPr="00F40623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33C3F593" w14:textId="77777777" w:rsidR="00AF33C4" w:rsidRDefault="00AF33C4" w:rsidP="00AF33C4">
            <w:pPr>
              <w:pStyle w:val="Tabletext"/>
            </w:pPr>
            <w:r>
              <w:rPr>
                <w:rFonts w:cs="Arial"/>
                <w:szCs w:val="20"/>
              </w:rPr>
              <w:t>B1</w:t>
            </w:r>
            <w:r w:rsidRPr="00F40623">
              <w:rPr>
                <w:rFonts w:cs="Arial"/>
                <w:szCs w:val="20"/>
              </w:rPr>
              <w:t xml:space="preserve"> Genre, narrative, representation and audience interpretation</w:t>
            </w:r>
            <w:r>
              <w:t xml:space="preserve"> </w:t>
            </w:r>
          </w:p>
          <w:p w14:paraId="3F8481ED" w14:textId="7FB0D38D" w:rsidR="00AF33C4" w:rsidRPr="006E0B53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  <w:lang w:eastAsia="en-GB"/>
              </w:rPr>
              <w:t xml:space="preserve">B2 </w:t>
            </w:r>
            <w:r>
              <w:rPr>
                <w:rFonts w:cs="Arial"/>
                <w:szCs w:val="20"/>
                <w:lang w:eastAsia="en-GB"/>
              </w:rPr>
              <w:t>Media production</w:t>
            </w:r>
            <w:r w:rsidRPr="007B3862">
              <w:rPr>
                <w:rFonts w:cs="Arial"/>
                <w:szCs w:val="20"/>
                <w:lang w:eastAsia="en-GB"/>
              </w:rPr>
              <w:t xml:space="preserve"> techniques</w:t>
            </w:r>
          </w:p>
        </w:tc>
        <w:tc>
          <w:tcPr>
            <w:tcW w:w="7938" w:type="dxa"/>
          </w:tcPr>
          <w:p w14:paraId="3F8481EE" w14:textId="63FD4C9D" w:rsidR="00AF33C4" w:rsidRPr="0061277E" w:rsidRDefault="00BF7979" w:rsidP="00580AB5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Component 1</w:t>
            </w:r>
            <w:r>
              <w:rPr>
                <w:rFonts w:cs="Arial"/>
                <w:szCs w:val="20"/>
                <w:lang w:eastAsia="en-GB"/>
              </w:rPr>
              <w:t>, Learning aim B</w:t>
            </w:r>
            <w:r w:rsidR="00580AB5">
              <w:rPr>
                <w:rFonts w:cs="Arial"/>
                <w:szCs w:val="20"/>
                <w:lang w:eastAsia="en-GB"/>
              </w:rPr>
              <w:t xml:space="preserve"> assignment </w:t>
            </w:r>
            <w:r w:rsidR="00AF33C4">
              <w:rPr>
                <w:rFonts w:eastAsia="Calibri" w:cs="Arial"/>
                <w:szCs w:val="20"/>
              </w:rPr>
              <w:t>drafting</w:t>
            </w:r>
            <w:r w:rsidR="00AF33C4" w:rsidRPr="00022DB9">
              <w:rPr>
                <w:rFonts w:eastAsia="Calibri" w:cs="Arial"/>
                <w:szCs w:val="20"/>
              </w:rPr>
              <w:t xml:space="preserve"> and </w:t>
            </w:r>
            <w:r w:rsidR="00AF33C4" w:rsidRPr="0049096C">
              <w:rPr>
                <w:rFonts w:cs="Arial"/>
                <w:szCs w:val="20"/>
              </w:rPr>
              <w:t>submission</w:t>
            </w:r>
            <w:r w:rsidR="00AF33C4">
              <w:rPr>
                <w:rFonts w:eastAsia="Calibri" w:cs="Arial"/>
                <w:szCs w:val="20"/>
              </w:rPr>
              <w:t>.</w:t>
            </w:r>
          </w:p>
        </w:tc>
      </w:tr>
      <w:tr w:rsidR="00AF33C4" w:rsidRPr="007B3862" w14:paraId="70FB88C5" w14:textId="77777777" w:rsidTr="00F10B8B">
        <w:tc>
          <w:tcPr>
            <w:tcW w:w="851" w:type="dxa"/>
          </w:tcPr>
          <w:p w14:paraId="66C7B297" w14:textId="7CBAE67F" w:rsidR="00AF33C4" w:rsidRPr="007B3862" w:rsidRDefault="00AF33C4" w:rsidP="00AF33C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701" w:type="dxa"/>
          </w:tcPr>
          <w:p w14:paraId="161B2CB7" w14:textId="4316E322" w:rsidR="00AF33C4" w:rsidRPr="00C8503F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721F83">
              <w:rPr>
                <w:rFonts w:cs="Arial"/>
                <w:szCs w:val="20"/>
              </w:rPr>
              <w:t>1: Exploring Media Products</w:t>
            </w:r>
          </w:p>
        </w:tc>
        <w:tc>
          <w:tcPr>
            <w:tcW w:w="4252" w:type="dxa"/>
          </w:tcPr>
          <w:p w14:paraId="0AEBE4C7" w14:textId="19E4119B" w:rsidR="00AF33C4" w:rsidRPr="00F40623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F40623">
              <w:rPr>
                <w:rFonts w:cs="Arial"/>
                <w:szCs w:val="20"/>
              </w:rPr>
              <w:t>B: Explore how media products are created to provide meaning and engage audiences</w:t>
            </w:r>
          </w:p>
          <w:p w14:paraId="16B45726" w14:textId="77777777" w:rsidR="00AF33C4" w:rsidRDefault="00AF33C4" w:rsidP="00AF33C4">
            <w:pPr>
              <w:pStyle w:val="Tabletext"/>
            </w:pPr>
            <w:r>
              <w:rPr>
                <w:rFonts w:cs="Arial"/>
                <w:szCs w:val="20"/>
              </w:rPr>
              <w:t>B1</w:t>
            </w:r>
            <w:r w:rsidRPr="00F40623">
              <w:rPr>
                <w:rFonts w:cs="Arial"/>
                <w:szCs w:val="20"/>
              </w:rPr>
              <w:t xml:space="preserve"> Genre, narrative, representation and audience interpretation</w:t>
            </w:r>
            <w:r>
              <w:t xml:space="preserve"> </w:t>
            </w:r>
          </w:p>
          <w:p w14:paraId="2B8F2480" w14:textId="1F8010C4" w:rsidR="00AF33C4" w:rsidRPr="006E0B53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  <w:lang w:eastAsia="en-GB"/>
              </w:rPr>
              <w:t xml:space="preserve">B2 </w:t>
            </w:r>
            <w:r>
              <w:rPr>
                <w:rFonts w:cs="Arial"/>
                <w:szCs w:val="20"/>
                <w:lang w:eastAsia="en-GB"/>
              </w:rPr>
              <w:t>Media production</w:t>
            </w:r>
            <w:r w:rsidRPr="007B3862">
              <w:rPr>
                <w:rFonts w:cs="Arial"/>
                <w:szCs w:val="20"/>
                <w:lang w:eastAsia="en-GB"/>
              </w:rPr>
              <w:t xml:space="preserve"> techniques</w:t>
            </w:r>
          </w:p>
        </w:tc>
        <w:tc>
          <w:tcPr>
            <w:tcW w:w="7938" w:type="dxa"/>
          </w:tcPr>
          <w:p w14:paraId="2D7808EF" w14:textId="2CBFCFF6" w:rsidR="00AF33C4" w:rsidRPr="0061277E" w:rsidRDefault="00580AB5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Component 1</w:t>
            </w:r>
            <w:r>
              <w:rPr>
                <w:rFonts w:cs="Arial"/>
                <w:szCs w:val="20"/>
                <w:lang w:eastAsia="en-GB"/>
              </w:rPr>
              <w:t xml:space="preserve">, Learning aim B assignment </w:t>
            </w:r>
            <w:r w:rsidR="00AF33C4">
              <w:rPr>
                <w:rFonts w:eastAsia="Calibri" w:cs="Arial"/>
                <w:szCs w:val="20"/>
              </w:rPr>
              <w:t>drafting</w:t>
            </w:r>
            <w:r w:rsidR="00AF33C4" w:rsidRPr="00022DB9">
              <w:rPr>
                <w:rFonts w:eastAsia="Calibri" w:cs="Arial"/>
                <w:szCs w:val="20"/>
              </w:rPr>
              <w:t xml:space="preserve"> and </w:t>
            </w:r>
            <w:r w:rsidR="00AF33C4" w:rsidRPr="0049096C">
              <w:rPr>
                <w:rFonts w:cs="Arial"/>
                <w:szCs w:val="20"/>
              </w:rPr>
              <w:t>submission</w:t>
            </w:r>
            <w:r w:rsidR="00AF33C4">
              <w:rPr>
                <w:rFonts w:eastAsia="Calibri" w:cs="Arial"/>
                <w:szCs w:val="20"/>
              </w:rPr>
              <w:t>.</w:t>
            </w:r>
          </w:p>
        </w:tc>
      </w:tr>
      <w:tr w:rsidR="00AF33C4" w:rsidRPr="007B3862" w14:paraId="0AA07629" w14:textId="77777777" w:rsidTr="00F10B8B">
        <w:tc>
          <w:tcPr>
            <w:tcW w:w="851" w:type="dxa"/>
          </w:tcPr>
          <w:p w14:paraId="27E5F633" w14:textId="48E1A73C" w:rsidR="00AF33C4" w:rsidRDefault="00AF33C4" w:rsidP="00AF33C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701" w:type="dxa"/>
          </w:tcPr>
          <w:p w14:paraId="3C22CF54" w14:textId="17888CBF" w:rsidR="00AF33C4" w:rsidRPr="00FE2AAA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AF33C4">
              <w:rPr>
                <w:rFonts w:cs="Arial"/>
                <w:szCs w:val="20"/>
              </w:rPr>
              <w:t xml:space="preserve">2: </w:t>
            </w:r>
            <w:r w:rsidRPr="00F1653C">
              <w:rPr>
                <w:rFonts w:cs="Arial"/>
                <w:szCs w:val="20"/>
              </w:rPr>
              <w:t>Developing</w:t>
            </w:r>
            <w:r w:rsidRPr="00AF33C4">
              <w:rPr>
                <w:rFonts w:cs="Arial"/>
                <w:szCs w:val="20"/>
              </w:rPr>
              <w:t xml:space="preserve"> Digital Media Production Skills</w:t>
            </w:r>
          </w:p>
        </w:tc>
        <w:tc>
          <w:tcPr>
            <w:tcW w:w="4252" w:type="dxa"/>
          </w:tcPr>
          <w:p w14:paraId="5C80BCD4" w14:textId="2E667336" w:rsidR="00AF33C4" w:rsidRPr="001F4163" w:rsidRDefault="005D08A1" w:rsidP="00AF33C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Develop media production skills and t</w:t>
            </w:r>
            <w:r w:rsidR="00AF33C4" w:rsidRPr="001F4163">
              <w:rPr>
                <w:rFonts w:cs="Arial"/>
                <w:szCs w:val="20"/>
              </w:rPr>
              <w:t>echniques</w:t>
            </w:r>
          </w:p>
          <w:p w14:paraId="1E78AA53" w14:textId="2B5EAE91" w:rsidR="00AF33C4" w:rsidRPr="00FE2AAA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1F4163">
              <w:rPr>
                <w:rFonts w:cs="Arial"/>
                <w:szCs w:val="20"/>
              </w:rPr>
              <w:t>A1 Practical skills and techniques</w:t>
            </w:r>
          </w:p>
        </w:tc>
        <w:tc>
          <w:tcPr>
            <w:tcW w:w="7938" w:type="dxa"/>
          </w:tcPr>
          <w:p w14:paraId="5F3E7765" w14:textId="77777777" w:rsidR="00AF33C4" w:rsidRPr="0037789D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Introduce students</w:t>
            </w:r>
            <w:r w:rsidRPr="0037789D">
              <w:rPr>
                <w:rFonts w:cs="Arial"/>
                <w:szCs w:val="20"/>
                <w:lang w:eastAsia="en-GB"/>
              </w:rPr>
              <w:t xml:space="preserve"> to </w:t>
            </w:r>
            <w:r>
              <w:rPr>
                <w:rFonts w:cs="Arial"/>
                <w:szCs w:val="20"/>
                <w:lang w:eastAsia="en-GB"/>
              </w:rPr>
              <w:t>C</w:t>
            </w:r>
            <w:r w:rsidRPr="0037789D">
              <w:rPr>
                <w:rFonts w:cs="Arial"/>
                <w:szCs w:val="20"/>
                <w:lang w:eastAsia="en-GB"/>
              </w:rPr>
              <w:t xml:space="preserve">omponent 2 and the </w:t>
            </w:r>
            <w:r>
              <w:rPr>
                <w:rFonts w:cs="Arial"/>
                <w:szCs w:val="20"/>
                <w:lang w:eastAsia="en-GB"/>
              </w:rPr>
              <w:t xml:space="preserve">experimental nature of the practical work they will be engaged with to develop practical skills and techniques in their chosen media sector. </w:t>
            </w:r>
          </w:p>
          <w:p w14:paraId="7A7753B3" w14:textId="534E25AC" w:rsidR="00AF33C4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37789D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planning skills relevant to </w:t>
            </w:r>
            <w:r w:rsidR="005D08A1">
              <w:rPr>
                <w:rFonts w:cs="Arial"/>
                <w:szCs w:val="20"/>
                <w:lang w:eastAsia="en-GB"/>
              </w:rPr>
              <w:t>students’</w:t>
            </w:r>
            <w:r>
              <w:rPr>
                <w:rFonts w:cs="Arial"/>
                <w:szCs w:val="20"/>
                <w:lang w:eastAsia="en-GB"/>
              </w:rPr>
              <w:t xml:space="preserve"> chosen media sector.</w:t>
            </w:r>
          </w:p>
          <w:p w14:paraId="4ED2FD73" w14:textId="10D56BB4" w:rsidR="00AF33C4" w:rsidRPr="00AF33C4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>For the audio/moving image sector, students write a treatment for an audio or moving image inte</w:t>
            </w:r>
            <w:r w:rsidR="005D08A1">
              <w:rPr>
                <w:rFonts w:cs="Arial"/>
                <w:szCs w:val="20"/>
                <w:lang w:eastAsia="en-GB"/>
              </w:rPr>
              <w:t xml:space="preserve">rpretation of a children’s </w:t>
            </w:r>
            <w:proofErr w:type="spellStart"/>
            <w:r w:rsidR="005D08A1">
              <w:rPr>
                <w:rFonts w:cs="Arial"/>
                <w:szCs w:val="20"/>
                <w:lang w:eastAsia="en-GB"/>
              </w:rPr>
              <w:t>fairytale</w:t>
            </w:r>
            <w:proofErr w:type="spellEnd"/>
            <w:r w:rsidRPr="00AF33C4">
              <w:rPr>
                <w:rFonts w:cs="Arial"/>
                <w:szCs w:val="20"/>
                <w:lang w:eastAsia="en-GB"/>
              </w:rPr>
              <w:t>, including:</w:t>
            </w:r>
          </w:p>
          <w:p w14:paraId="0F5215B3" w14:textId="77777777" w:rsidR="00AF33C4" w:rsidRPr="00A77402" w:rsidRDefault="00AF33C4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a short synopsis</w:t>
            </w:r>
          </w:p>
          <w:p w14:paraId="5B171D3D" w14:textId="77777777" w:rsidR="00AF33C4" w:rsidRPr="00A77402" w:rsidRDefault="00AF33C4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a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narrative structure/storyline.</w:t>
            </w:r>
          </w:p>
          <w:p w14:paraId="20C98341" w14:textId="647A8C83" w:rsidR="00AF33C4" w:rsidRPr="00AF33C4" w:rsidRDefault="00AF33C4" w:rsidP="00AF33C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F33C4">
              <w:rPr>
                <w:rFonts w:cs="Arial"/>
                <w:szCs w:val="20"/>
                <w:lang w:eastAsia="en-GB"/>
              </w:rPr>
              <w:t xml:space="preserve">For the publishing sector, students create a mood board for a magazine of their choice, including ideas for images, fonts, </w:t>
            </w:r>
            <w:r w:rsidR="005D08A1">
              <w:rPr>
                <w:rFonts w:cs="Arial"/>
                <w:szCs w:val="20"/>
                <w:lang w:eastAsia="en-GB"/>
              </w:rPr>
              <w:t>page layout and colour scheme.</w:t>
            </w:r>
          </w:p>
          <w:p w14:paraId="162AFFB5" w14:textId="1C356C50" w:rsidR="00AF33C4" w:rsidRPr="0061277E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AF33C4">
              <w:rPr>
                <w:rFonts w:cs="Arial"/>
                <w:szCs w:val="20"/>
                <w:lang w:eastAsia="en-GB"/>
              </w:rPr>
              <w:lastRenderedPageBreak/>
              <w:t>For the interactive sector, students generate ideas for a website, e-magazine or digital game</w:t>
            </w:r>
            <w:r w:rsidR="005D08A1">
              <w:rPr>
                <w:rFonts w:cs="Arial"/>
                <w:szCs w:val="20"/>
                <w:lang w:eastAsia="en-GB"/>
              </w:rPr>
              <w:t>,</w:t>
            </w:r>
            <w:r w:rsidRPr="00AF33C4">
              <w:rPr>
                <w:rFonts w:cs="Arial"/>
                <w:szCs w:val="20"/>
                <w:lang w:eastAsia="en-GB"/>
              </w:rPr>
              <w:t xml:space="preserve"> e.g. content ideas or game outline, rules, scoring system and levels.</w:t>
            </w:r>
          </w:p>
        </w:tc>
      </w:tr>
      <w:tr w:rsidR="00AF33C4" w:rsidRPr="007B3862" w14:paraId="3F8481F4" w14:textId="77777777" w:rsidTr="00F10B8B">
        <w:tc>
          <w:tcPr>
            <w:tcW w:w="851" w:type="dxa"/>
          </w:tcPr>
          <w:p w14:paraId="3F8481F0" w14:textId="17E49F61" w:rsidR="00AF33C4" w:rsidRPr="007B3862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14:paraId="3F8481F1" w14:textId="7D059F02" w:rsidR="00AF33C4" w:rsidRPr="007B3862" w:rsidRDefault="00AF33C4" w:rsidP="00AF33C4">
            <w:pPr>
              <w:pStyle w:val="Tabletext"/>
              <w:rPr>
                <w:rFonts w:cs="Arial"/>
                <w:szCs w:val="20"/>
              </w:rPr>
            </w:pPr>
            <w:r w:rsidRPr="00AF33C4">
              <w:rPr>
                <w:rFonts w:cs="Arial"/>
                <w:szCs w:val="20"/>
              </w:rPr>
              <w:t xml:space="preserve">2: </w:t>
            </w:r>
            <w:r w:rsidRPr="00F1653C">
              <w:rPr>
                <w:rFonts w:cs="Arial"/>
                <w:szCs w:val="20"/>
              </w:rPr>
              <w:t>Developing</w:t>
            </w:r>
            <w:r w:rsidRPr="00AF33C4">
              <w:rPr>
                <w:rFonts w:cs="Arial"/>
                <w:szCs w:val="20"/>
              </w:rPr>
              <w:t xml:space="preserve"> Digital Media Production Skills</w:t>
            </w:r>
          </w:p>
        </w:tc>
        <w:tc>
          <w:tcPr>
            <w:tcW w:w="4252" w:type="dxa"/>
          </w:tcPr>
          <w:p w14:paraId="5739E4BB" w14:textId="0FBD3F8A" w:rsidR="00AF33C4" w:rsidRPr="001F4163" w:rsidRDefault="005D08A1" w:rsidP="00AF33C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Develop media production skills and t</w:t>
            </w:r>
            <w:r w:rsidR="00AF33C4" w:rsidRPr="001F4163">
              <w:rPr>
                <w:rFonts w:cs="Arial"/>
                <w:szCs w:val="20"/>
              </w:rPr>
              <w:t>echniques</w:t>
            </w:r>
          </w:p>
          <w:p w14:paraId="3F8481F2" w14:textId="372A7D66" w:rsidR="00AF33C4" w:rsidRPr="006E0B53" w:rsidRDefault="005D08A1" w:rsidP="00AF33C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  <w:r w:rsidR="00AF33C4" w:rsidRPr="001F4163">
              <w:rPr>
                <w:rFonts w:cs="Arial"/>
                <w:szCs w:val="20"/>
              </w:rPr>
              <w:t xml:space="preserve"> Practical skills and techniques</w:t>
            </w:r>
          </w:p>
        </w:tc>
        <w:tc>
          <w:tcPr>
            <w:tcW w:w="7938" w:type="dxa"/>
          </w:tcPr>
          <w:p w14:paraId="3DAC0EDB" w14:textId="587053D0" w:rsidR="00EB64EA" w:rsidRDefault="00EB64EA" w:rsidP="00EB64E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37789D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planning skills relevant to </w:t>
            </w:r>
            <w:r w:rsidR="005D08A1">
              <w:rPr>
                <w:rFonts w:cs="Arial"/>
                <w:szCs w:val="20"/>
                <w:lang w:eastAsia="en-GB"/>
              </w:rPr>
              <w:t>students’</w:t>
            </w:r>
            <w:r>
              <w:rPr>
                <w:rFonts w:cs="Arial"/>
                <w:szCs w:val="20"/>
                <w:lang w:eastAsia="en-GB"/>
              </w:rPr>
              <w:t xml:space="preserve"> chosen media sector.</w:t>
            </w:r>
          </w:p>
          <w:p w14:paraId="0CC2AF7E" w14:textId="77777777" w:rsidR="00EB64EA" w:rsidRPr="00EB64EA" w:rsidRDefault="00EB64EA" w:rsidP="00EB64E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B64EA">
              <w:rPr>
                <w:rFonts w:cs="Arial"/>
                <w:szCs w:val="20"/>
                <w:lang w:eastAsia="en-GB"/>
              </w:rPr>
              <w:t>For the audio/moving image sector, students are introduced to the conventions of:</w:t>
            </w:r>
          </w:p>
          <w:p w14:paraId="23D336A3" w14:textId="77777777" w:rsidR="00EB64EA" w:rsidRPr="00A77402" w:rsidRDefault="00EB64E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storyboards for moving image media products</w:t>
            </w:r>
          </w:p>
          <w:p w14:paraId="78E3D817" w14:textId="77777777" w:rsidR="00EB64EA" w:rsidRPr="00A77402" w:rsidRDefault="00EB64E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screenplays for moving image media products</w:t>
            </w:r>
          </w:p>
          <w:p w14:paraId="57E5D221" w14:textId="77777777" w:rsidR="00EB64EA" w:rsidRPr="00A77402" w:rsidRDefault="00EB64E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dialogue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and sound scripts for audio media products. </w:t>
            </w:r>
          </w:p>
          <w:p w14:paraId="26BB2BDC" w14:textId="44C89875" w:rsidR="00EB64EA" w:rsidRPr="00EB64EA" w:rsidRDefault="00EB64EA" w:rsidP="00EB64E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B64EA">
              <w:rPr>
                <w:rFonts w:cs="Arial"/>
                <w:szCs w:val="20"/>
                <w:lang w:eastAsia="en-GB"/>
              </w:rPr>
              <w:t xml:space="preserve">Students create a storyboard, screenplay or audio script for </w:t>
            </w:r>
            <w:r w:rsidR="00580AB5">
              <w:rPr>
                <w:rFonts w:cs="Arial"/>
                <w:szCs w:val="20"/>
                <w:lang w:eastAsia="en-GB"/>
              </w:rPr>
              <w:t xml:space="preserve">their children’s </w:t>
            </w:r>
            <w:proofErr w:type="spellStart"/>
            <w:r w:rsidR="00580AB5">
              <w:rPr>
                <w:rFonts w:cs="Arial"/>
                <w:szCs w:val="20"/>
                <w:lang w:eastAsia="en-GB"/>
              </w:rPr>
              <w:t>fairytale</w:t>
            </w:r>
            <w:proofErr w:type="spellEnd"/>
            <w:r w:rsidRPr="00EB64EA">
              <w:rPr>
                <w:rFonts w:cs="Arial"/>
                <w:szCs w:val="20"/>
                <w:lang w:eastAsia="en-GB"/>
              </w:rPr>
              <w:t xml:space="preserve">. </w:t>
            </w:r>
          </w:p>
          <w:p w14:paraId="758E51AA" w14:textId="77777777" w:rsidR="00EB64EA" w:rsidRPr="00EB64EA" w:rsidRDefault="00EB64EA" w:rsidP="00EB64E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B64EA">
              <w:rPr>
                <w:rFonts w:cs="Arial"/>
                <w:szCs w:val="20"/>
                <w:lang w:eastAsia="en-GB"/>
              </w:rPr>
              <w:t>For the publishing sector, students are introduced to:</w:t>
            </w:r>
          </w:p>
          <w:p w14:paraId="6FDFD02E" w14:textId="77777777" w:rsidR="00EB64EA" w:rsidRPr="00A77402" w:rsidRDefault="00EB64E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house style</w:t>
            </w:r>
          </w:p>
          <w:p w14:paraId="7842646D" w14:textId="77777777" w:rsidR="00EB64EA" w:rsidRPr="00A77402" w:rsidRDefault="00EB64E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thumbnails and sketches of page layouts</w:t>
            </w:r>
          </w:p>
          <w:p w14:paraId="2613A335" w14:textId="77777777" w:rsidR="00EB64EA" w:rsidRPr="00A77402" w:rsidRDefault="00EB64E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flat plans</w:t>
            </w:r>
          </w:p>
          <w:p w14:paraId="5A68FA99" w14:textId="77777777" w:rsidR="00EB64EA" w:rsidRPr="00A77402" w:rsidRDefault="00EB64E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design comps (comprehensive layout)</w:t>
            </w:r>
          </w:p>
          <w:p w14:paraId="0862B154" w14:textId="77777777" w:rsidR="00EB64EA" w:rsidRPr="00A77402" w:rsidRDefault="00EB64E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mock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ups.</w:t>
            </w:r>
          </w:p>
          <w:p w14:paraId="4D398CA7" w14:textId="7E0BEE9E" w:rsidR="00EB64EA" w:rsidRPr="00DD0791" w:rsidRDefault="00EB64EA" w:rsidP="00EB64EA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B64EA">
              <w:rPr>
                <w:rFonts w:cs="Arial"/>
                <w:szCs w:val="20"/>
                <w:lang w:eastAsia="en-GB"/>
              </w:rPr>
              <w:t>Students create thumbnails, sketches and a design competition for a double page spr</w:t>
            </w:r>
            <w:r w:rsidR="005D08A1">
              <w:rPr>
                <w:rFonts w:cs="Arial"/>
                <w:szCs w:val="20"/>
                <w:lang w:eastAsia="en-GB"/>
              </w:rPr>
              <w:t>ead (DPS) for their magazine.</w:t>
            </w:r>
          </w:p>
          <w:p w14:paraId="33D5B1CB" w14:textId="77777777" w:rsidR="00EB64EA" w:rsidRPr="00580AB5" w:rsidRDefault="00EB64EA" w:rsidP="00580AB5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80AB5">
              <w:rPr>
                <w:rFonts w:cs="Arial"/>
                <w:szCs w:val="20"/>
                <w:lang w:eastAsia="en-GB"/>
              </w:rPr>
              <w:t>For the interactive sector, students are introduced to the conventions of:</w:t>
            </w:r>
          </w:p>
          <w:p w14:paraId="28128B65" w14:textId="77777777" w:rsidR="00EB64EA" w:rsidRPr="00A77402" w:rsidRDefault="00EB64E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spellStart"/>
            <w:r w:rsidRPr="00A77402">
              <w:rPr>
                <w:rFonts w:cs="Arial"/>
                <w:szCs w:val="20"/>
                <w:lang w:eastAsia="en-GB"/>
              </w:rPr>
              <w:t>wireframing</w:t>
            </w:r>
            <w:proofErr w:type="spellEnd"/>
          </w:p>
          <w:p w14:paraId="6A7A6294" w14:textId="77777777" w:rsidR="00EB64EA" w:rsidRPr="00A77402" w:rsidRDefault="00EB64EA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storyboards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for interactive media products.</w:t>
            </w:r>
          </w:p>
          <w:p w14:paraId="3F8481F3" w14:textId="0C9F1E51" w:rsidR="00AF33C4" w:rsidRPr="007B3862" w:rsidRDefault="00EB64EA" w:rsidP="00737F52">
            <w:pPr>
              <w:pStyle w:val="Tabletext"/>
              <w:rPr>
                <w:rFonts w:cs="Arial"/>
                <w:szCs w:val="20"/>
              </w:rPr>
            </w:pPr>
            <w:r w:rsidRPr="00737F52">
              <w:rPr>
                <w:rFonts w:cs="Arial"/>
                <w:szCs w:val="20"/>
                <w:lang w:eastAsia="en-GB"/>
              </w:rPr>
              <w:t>Students create a wireframe or storyboard for their website, e-magazin</w:t>
            </w:r>
            <w:r w:rsidR="005D08A1">
              <w:rPr>
                <w:rFonts w:cs="Arial"/>
                <w:szCs w:val="20"/>
                <w:lang w:eastAsia="en-GB"/>
              </w:rPr>
              <w:t>e or</w:t>
            </w:r>
            <w:r w:rsidRPr="00737F52">
              <w:rPr>
                <w:rFonts w:cs="Arial"/>
                <w:szCs w:val="20"/>
                <w:lang w:eastAsia="en-GB"/>
              </w:rPr>
              <w:t xml:space="preserve"> digital game</w:t>
            </w:r>
            <w:r w:rsidR="005D08A1">
              <w:rPr>
                <w:rFonts w:cs="Arial"/>
                <w:szCs w:val="20"/>
                <w:lang w:eastAsia="en-GB"/>
              </w:rPr>
              <w:t>.</w:t>
            </w:r>
          </w:p>
        </w:tc>
      </w:tr>
      <w:tr w:rsidR="00EB64EA" w:rsidRPr="007B3862" w14:paraId="3F8481F9" w14:textId="77777777" w:rsidTr="00F10B8B">
        <w:tc>
          <w:tcPr>
            <w:tcW w:w="851" w:type="dxa"/>
          </w:tcPr>
          <w:p w14:paraId="3F8481F5" w14:textId="77777777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8</w:t>
            </w:r>
          </w:p>
        </w:tc>
        <w:tc>
          <w:tcPr>
            <w:tcW w:w="1701" w:type="dxa"/>
          </w:tcPr>
          <w:p w14:paraId="3F8481F6" w14:textId="063E7F30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 w:rsidRPr="00AF33C4">
              <w:rPr>
                <w:rFonts w:cs="Arial"/>
                <w:szCs w:val="20"/>
              </w:rPr>
              <w:t xml:space="preserve">2: </w:t>
            </w:r>
            <w:r w:rsidRPr="00F1653C">
              <w:rPr>
                <w:rFonts w:cs="Arial"/>
                <w:szCs w:val="20"/>
              </w:rPr>
              <w:t>Developing</w:t>
            </w:r>
            <w:r w:rsidRPr="00AF33C4">
              <w:rPr>
                <w:rFonts w:cs="Arial"/>
                <w:szCs w:val="20"/>
              </w:rPr>
              <w:t xml:space="preserve"> Digital Media Production Skills</w:t>
            </w:r>
          </w:p>
        </w:tc>
        <w:tc>
          <w:tcPr>
            <w:tcW w:w="4252" w:type="dxa"/>
          </w:tcPr>
          <w:p w14:paraId="32E258FD" w14:textId="07854DC1" w:rsidR="00EB64EA" w:rsidRPr="001F4163" w:rsidRDefault="005D08A1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Develop media production skills and t</w:t>
            </w:r>
            <w:r w:rsidR="00EB64EA" w:rsidRPr="001F4163">
              <w:rPr>
                <w:rFonts w:cs="Arial"/>
                <w:szCs w:val="20"/>
              </w:rPr>
              <w:t>echniques</w:t>
            </w:r>
          </w:p>
          <w:p w14:paraId="3F8481F7" w14:textId="3CD2CC8A" w:rsidR="00EB64EA" w:rsidRPr="007B3862" w:rsidRDefault="005D08A1" w:rsidP="00EB64EA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A1</w:t>
            </w:r>
            <w:r w:rsidR="00EB64EA" w:rsidRPr="001F4163">
              <w:rPr>
                <w:rFonts w:cs="Arial"/>
                <w:szCs w:val="20"/>
              </w:rPr>
              <w:t xml:space="preserve"> Practical skills and techniques</w:t>
            </w:r>
          </w:p>
        </w:tc>
        <w:tc>
          <w:tcPr>
            <w:tcW w:w="7938" w:type="dxa"/>
          </w:tcPr>
          <w:p w14:paraId="752100EE" w14:textId="079317E6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 xml:space="preserve">Focus on skills and techniques for creating content relevant to </w:t>
            </w:r>
            <w:r w:rsidR="005D08A1">
              <w:rPr>
                <w:rFonts w:cs="Arial"/>
                <w:szCs w:val="20"/>
                <w:lang w:eastAsia="en-GB"/>
              </w:rPr>
              <w:t>students’</w:t>
            </w:r>
            <w:r w:rsidRPr="001A4C6D">
              <w:rPr>
                <w:rFonts w:cs="Arial"/>
                <w:szCs w:val="20"/>
                <w:lang w:eastAsia="en-GB"/>
              </w:rPr>
              <w:t xml:space="preserve"> chosen media sector.</w:t>
            </w:r>
          </w:p>
          <w:p w14:paraId="0E2D95E9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audio/moving image sector, teacher-led workshops on:</w:t>
            </w:r>
          </w:p>
          <w:p w14:paraId="05DCD168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shooting footage in a studio, including use of a tripod, capturing the scene from multiple perspectives, shot composition, framing and angle</w:t>
            </w:r>
          </w:p>
          <w:p w14:paraId="035A3A62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recording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audio in a studio, including microphones and checking recording levels. </w:t>
            </w:r>
          </w:p>
          <w:p w14:paraId="27E79516" w14:textId="77777777" w:rsidR="002112F2" w:rsidRDefault="002112F2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</w:p>
          <w:p w14:paraId="377E6C89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lastRenderedPageBreak/>
              <w:t>For the publishing sector, teacher-led workshops on:</w:t>
            </w:r>
          </w:p>
          <w:p w14:paraId="0816A0AF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writing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and editing copy for a 250-word magazine article.</w:t>
            </w:r>
          </w:p>
          <w:p w14:paraId="671F160A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interactive sector, teacher-led workshops on:</w:t>
            </w:r>
          </w:p>
          <w:p w14:paraId="2E9D6DE0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creating graphics, such as buttons, icons, image sprites and game objects</w:t>
            </w:r>
          </w:p>
          <w:p w14:paraId="3F8481F8" w14:textId="7A4F2376" w:rsidR="00EB64EA" w:rsidRPr="007B386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creating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3D models.</w:t>
            </w:r>
          </w:p>
        </w:tc>
      </w:tr>
      <w:tr w:rsidR="00EB64EA" w:rsidRPr="007B3862" w14:paraId="3F8481FE" w14:textId="77777777" w:rsidTr="00F10B8B">
        <w:tc>
          <w:tcPr>
            <w:tcW w:w="851" w:type="dxa"/>
          </w:tcPr>
          <w:p w14:paraId="3F8481FA" w14:textId="388A16DF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>
              <w:lastRenderedPageBreak/>
              <w:br w:type="page"/>
            </w:r>
            <w:r w:rsidRPr="007B3862">
              <w:rPr>
                <w:rFonts w:cs="Arial"/>
                <w:szCs w:val="20"/>
              </w:rPr>
              <w:t>9</w:t>
            </w:r>
          </w:p>
        </w:tc>
        <w:tc>
          <w:tcPr>
            <w:tcW w:w="1701" w:type="dxa"/>
          </w:tcPr>
          <w:p w14:paraId="3F8481FB" w14:textId="6518E98A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 w:rsidRPr="00AF33C4">
              <w:rPr>
                <w:rFonts w:cs="Arial"/>
                <w:szCs w:val="20"/>
              </w:rPr>
              <w:t xml:space="preserve">2: </w:t>
            </w:r>
            <w:r w:rsidRPr="00F1653C">
              <w:rPr>
                <w:rFonts w:cs="Arial"/>
                <w:szCs w:val="20"/>
              </w:rPr>
              <w:t>Developing</w:t>
            </w:r>
            <w:r w:rsidRPr="00AF33C4">
              <w:rPr>
                <w:rFonts w:cs="Arial"/>
                <w:szCs w:val="20"/>
              </w:rPr>
              <w:t xml:space="preserve"> Digital Media Production Skills</w:t>
            </w:r>
          </w:p>
        </w:tc>
        <w:tc>
          <w:tcPr>
            <w:tcW w:w="4252" w:type="dxa"/>
          </w:tcPr>
          <w:p w14:paraId="0CB90CBB" w14:textId="0F724410" w:rsidR="00EB64EA" w:rsidRPr="001F4163" w:rsidRDefault="005D08A1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Develop media production skills and t</w:t>
            </w:r>
            <w:r w:rsidR="00EB64EA" w:rsidRPr="001F4163">
              <w:rPr>
                <w:rFonts w:cs="Arial"/>
                <w:szCs w:val="20"/>
              </w:rPr>
              <w:t>echniques</w:t>
            </w:r>
          </w:p>
          <w:p w14:paraId="3F8481FC" w14:textId="6543EC6B" w:rsidR="00EB64EA" w:rsidRPr="007B3862" w:rsidRDefault="005D08A1" w:rsidP="00EB64EA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A1</w:t>
            </w:r>
            <w:r w:rsidR="00EB64EA" w:rsidRPr="001F4163">
              <w:rPr>
                <w:rFonts w:cs="Arial"/>
                <w:szCs w:val="20"/>
              </w:rPr>
              <w:t xml:space="preserve"> Practical skills and techniques</w:t>
            </w:r>
          </w:p>
        </w:tc>
        <w:tc>
          <w:tcPr>
            <w:tcW w:w="7938" w:type="dxa"/>
          </w:tcPr>
          <w:p w14:paraId="4105D6F6" w14:textId="54DA075E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 xml:space="preserve">Focus on skills and techniques for creating content relevant to </w:t>
            </w:r>
            <w:r w:rsidR="005D08A1">
              <w:rPr>
                <w:rFonts w:cs="Arial"/>
                <w:szCs w:val="20"/>
                <w:lang w:eastAsia="en-GB"/>
              </w:rPr>
              <w:t>students’</w:t>
            </w:r>
            <w:r w:rsidRPr="001A4C6D">
              <w:rPr>
                <w:rFonts w:cs="Arial"/>
                <w:szCs w:val="20"/>
                <w:lang w:eastAsia="en-GB"/>
              </w:rPr>
              <w:t xml:space="preserve"> chosen media sector.</w:t>
            </w:r>
          </w:p>
          <w:p w14:paraId="1814695F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audio/moving image sector, teacher-led workshops on:</w:t>
            </w:r>
          </w:p>
          <w:p w14:paraId="621B185C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shooting footage in a studio, including studio lighting and camera movement</w:t>
            </w:r>
          </w:p>
          <w:p w14:paraId="448259C3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recording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audio in a studio, including acoustics and ambient sound.</w:t>
            </w:r>
          </w:p>
          <w:p w14:paraId="57BA6D99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publishing sector, teacher-led workshops on:</w:t>
            </w:r>
          </w:p>
          <w:p w14:paraId="260B65AB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taking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photographs and basic image editing techniques, such as cropping, scaling, resizing.</w:t>
            </w:r>
          </w:p>
          <w:p w14:paraId="1E4817DB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interactive sector, teacher-led workshops on:</w:t>
            </w:r>
          </w:p>
          <w:p w14:paraId="6DBA075F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creating graphics, such as buttons, icons, image sprites and game objects</w:t>
            </w:r>
          </w:p>
          <w:p w14:paraId="3F8481FD" w14:textId="14B9B476" w:rsidR="00EB64EA" w:rsidRPr="001A4C6D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eastAsia="Verdana" w:cs="Arial"/>
                <w:szCs w:val="20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creating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3D models.</w:t>
            </w:r>
            <w:r w:rsidRPr="001A4C6D">
              <w:rPr>
                <w:rFonts w:eastAsia="Verdana" w:cs="Arial"/>
                <w:szCs w:val="20"/>
              </w:rPr>
              <w:t xml:space="preserve">  </w:t>
            </w:r>
          </w:p>
        </w:tc>
      </w:tr>
      <w:tr w:rsidR="00EB64EA" w:rsidRPr="007B3862" w14:paraId="3F848203" w14:textId="77777777" w:rsidTr="00F10B8B">
        <w:tc>
          <w:tcPr>
            <w:tcW w:w="851" w:type="dxa"/>
          </w:tcPr>
          <w:p w14:paraId="3F8481FF" w14:textId="0755BF15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10</w:t>
            </w:r>
          </w:p>
        </w:tc>
        <w:tc>
          <w:tcPr>
            <w:tcW w:w="1701" w:type="dxa"/>
          </w:tcPr>
          <w:p w14:paraId="3F848200" w14:textId="2FDDB10E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 w:rsidRPr="00AF33C4">
              <w:rPr>
                <w:rFonts w:cs="Arial"/>
                <w:szCs w:val="20"/>
              </w:rPr>
              <w:t xml:space="preserve">2: </w:t>
            </w:r>
            <w:r w:rsidRPr="00F1653C">
              <w:rPr>
                <w:rFonts w:cs="Arial"/>
                <w:szCs w:val="20"/>
              </w:rPr>
              <w:t>Developing</w:t>
            </w:r>
            <w:r w:rsidRPr="00AF33C4">
              <w:rPr>
                <w:rFonts w:cs="Arial"/>
                <w:szCs w:val="20"/>
              </w:rPr>
              <w:t xml:space="preserve"> Digital Media Production Skills</w:t>
            </w:r>
          </w:p>
        </w:tc>
        <w:tc>
          <w:tcPr>
            <w:tcW w:w="4252" w:type="dxa"/>
          </w:tcPr>
          <w:p w14:paraId="7783960D" w14:textId="699AF1BD" w:rsidR="00EB64EA" w:rsidRPr="001F4163" w:rsidRDefault="005D08A1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Develop media production s</w:t>
            </w:r>
            <w:r w:rsidR="00EB64EA" w:rsidRPr="001F4163">
              <w:rPr>
                <w:rFonts w:cs="Arial"/>
                <w:szCs w:val="20"/>
              </w:rPr>
              <w:t>k</w:t>
            </w:r>
            <w:r>
              <w:rPr>
                <w:rFonts w:cs="Arial"/>
                <w:szCs w:val="20"/>
              </w:rPr>
              <w:t>ills and t</w:t>
            </w:r>
            <w:r w:rsidR="00EB64EA" w:rsidRPr="001F4163">
              <w:rPr>
                <w:rFonts w:cs="Arial"/>
                <w:szCs w:val="20"/>
              </w:rPr>
              <w:t>echniques</w:t>
            </w:r>
          </w:p>
          <w:p w14:paraId="3F848201" w14:textId="36C90BCA" w:rsidR="00EB64EA" w:rsidRPr="007B3862" w:rsidRDefault="005D08A1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  <w:r w:rsidR="00EB64EA" w:rsidRPr="001F4163">
              <w:rPr>
                <w:rFonts w:cs="Arial"/>
                <w:szCs w:val="20"/>
              </w:rPr>
              <w:t xml:space="preserve"> Practical skills and techniques</w:t>
            </w:r>
          </w:p>
        </w:tc>
        <w:tc>
          <w:tcPr>
            <w:tcW w:w="7938" w:type="dxa"/>
          </w:tcPr>
          <w:p w14:paraId="06E48526" w14:textId="6A13E8EA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Focus on skills and techniques for creating content relevant to</w:t>
            </w:r>
            <w:r w:rsidR="005D08A1">
              <w:rPr>
                <w:rFonts w:cs="Arial"/>
                <w:szCs w:val="20"/>
                <w:lang w:eastAsia="en-GB"/>
              </w:rPr>
              <w:t xml:space="preserve"> students’ </w:t>
            </w:r>
            <w:r w:rsidRPr="001A4C6D">
              <w:rPr>
                <w:rFonts w:cs="Arial"/>
                <w:szCs w:val="20"/>
                <w:lang w:eastAsia="en-GB"/>
              </w:rPr>
              <w:t>chosen media sector.</w:t>
            </w:r>
          </w:p>
          <w:p w14:paraId="07D4B9BB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audio/moving image sector, teacher-led workshops on:</w:t>
            </w:r>
          </w:p>
          <w:p w14:paraId="06E5F3E2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shooting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footage and recording audio on location.</w:t>
            </w:r>
          </w:p>
          <w:p w14:paraId="3EC9DA60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publishing sector, teacher-led workshops on:</w:t>
            </w:r>
          </w:p>
          <w:p w14:paraId="60CB7455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image manipulation techniques, such as adjusting brightness and contrast</w:t>
            </w:r>
          </w:p>
          <w:p w14:paraId="783ACA73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creating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graphics.</w:t>
            </w:r>
          </w:p>
          <w:p w14:paraId="02759B5C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interactive sector, teacher-led workshops on:</w:t>
            </w:r>
          </w:p>
          <w:p w14:paraId="3F848202" w14:textId="74D5DC61" w:rsidR="00EB64EA" w:rsidRPr="00725AA9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taking photographs and basic image editing techniques, such as cropping, scaling, resizing and image manipulation techniques, such as adjusting brightness and contrast.</w:t>
            </w:r>
          </w:p>
        </w:tc>
      </w:tr>
    </w:tbl>
    <w:p w14:paraId="4C3EB9C4" w14:textId="59921275" w:rsidR="00580AB5" w:rsidRDefault="00580AB5"/>
    <w:p w14:paraId="53DAE67F" w14:textId="77777777" w:rsidR="00580AB5" w:rsidRDefault="00580AB5">
      <w:r>
        <w:br w:type="page"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4252"/>
        <w:gridCol w:w="7938"/>
      </w:tblGrid>
      <w:tr w:rsidR="00EB64EA" w:rsidRPr="007B3862" w14:paraId="28868894" w14:textId="77777777" w:rsidTr="00F10B8B">
        <w:tc>
          <w:tcPr>
            <w:tcW w:w="851" w:type="dxa"/>
          </w:tcPr>
          <w:p w14:paraId="773A2B1B" w14:textId="4C325502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14:paraId="0D949882" w14:textId="776A8AD6" w:rsidR="00EB64EA" w:rsidRPr="00C8503F" w:rsidRDefault="00EB64EA" w:rsidP="00EB64EA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0B458099" w14:textId="7F9A440A" w:rsidR="00EB64EA" w:rsidRPr="001F4163" w:rsidRDefault="005D08A1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Develop media production s</w:t>
            </w:r>
            <w:r w:rsidR="00EB64EA" w:rsidRPr="001F4163">
              <w:rPr>
                <w:rFonts w:cs="Arial"/>
                <w:szCs w:val="20"/>
              </w:rPr>
              <w:t>ki</w:t>
            </w:r>
            <w:r>
              <w:rPr>
                <w:rFonts w:cs="Arial"/>
                <w:szCs w:val="20"/>
              </w:rPr>
              <w:t>lls and t</w:t>
            </w:r>
            <w:r w:rsidR="00EB64EA" w:rsidRPr="001F4163">
              <w:rPr>
                <w:rFonts w:cs="Arial"/>
                <w:szCs w:val="20"/>
              </w:rPr>
              <w:t>echniques</w:t>
            </w:r>
          </w:p>
          <w:p w14:paraId="18AB63B5" w14:textId="682838B2" w:rsidR="00EB64EA" w:rsidRPr="006E0B53" w:rsidRDefault="005D08A1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  <w:r w:rsidR="00EB64EA" w:rsidRPr="001F4163">
              <w:rPr>
                <w:rFonts w:cs="Arial"/>
                <w:szCs w:val="20"/>
              </w:rPr>
              <w:t xml:space="preserve"> Practical skills and techniques</w:t>
            </w:r>
          </w:p>
        </w:tc>
        <w:tc>
          <w:tcPr>
            <w:tcW w:w="7938" w:type="dxa"/>
          </w:tcPr>
          <w:p w14:paraId="16BF3EF5" w14:textId="65D5E863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 xml:space="preserve">Focus on combining, shaping and refining content relevant to </w:t>
            </w:r>
            <w:r w:rsidR="005D08A1">
              <w:rPr>
                <w:rFonts w:cs="Arial"/>
                <w:szCs w:val="20"/>
                <w:lang w:eastAsia="en-GB"/>
              </w:rPr>
              <w:t>student</w:t>
            </w:r>
            <w:r w:rsidRPr="001A4C6D">
              <w:rPr>
                <w:rFonts w:cs="Arial"/>
                <w:szCs w:val="20"/>
                <w:lang w:eastAsia="en-GB"/>
              </w:rPr>
              <w:t>s</w:t>
            </w:r>
            <w:r w:rsidR="005D08A1">
              <w:rPr>
                <w:rFonts w:cs="Arial"/>
                <w:szCs w:val="20"/>
                <w:lang w:eastAsia="en-GB"/>
              </w:rPr>
              <w:t>’</w:t>
            </w:r>
            <w:r w:rsidRPr="001A4C6D">
              <w:rPr>
                <w:rFonts w:cs="Arial"/>
                <w:szCs w:val="20"/>
                <w:lang w:eastAsia="en-GB"/>
              </w:rPr>
              <w:t xml:space="preserve"> chosen media sector.</w:t>
            </w:r>
          </w:p>
          <w:p w14:paraId="41DF0A2E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audio/moving image sector, teacher-led workshops on:</w:t>
            </w:r>
          </w:p>
          <w:p w14:paraId="24966400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basic editing techniques, including editing video and adding transitions for moving image products</w:t>
            </w:r>
          </w:p>
          <w:p w14:paraId="38870CF2" w14:textId="77777777" w:rsidR="001A4C6D" w:rsidRPr="004954FD" w:rsidRDefault="001A4C6D" w:rsidP="00C4560B">
            <w:pPr>
              <w:pStyle w:val="Tabletext"/>
              <w:numPr>
                <w:ilvl w:val="0"/>
                <w:numId w:val="12"/>
              </w:numPr>
              <w:rPr>
                <w:rFonts w:eastAsia="Verdana" w:cs="Arial"/>
                <w:szCs w:val="20"/>
              </w:rPr>
            </w:pPr>
            <w:proofErr w:type="gramStart"/>
            <w:r>
              <w:rPr>
                <w:rFonts w:eastAsia="Verdana" w:cs="Arial"/>
                <w:szCs w:val="20"/>
              </w:rPr>
              <w:t>basic</w:t>
            </w:r>
            <w:proofErr w:type="gramEnd"/>
            <w:r>
              <w:rPr>
                <w:rFonts w:eastAsia="Verdana" w:cs="Arial"/>
                <w:szCs w:val="20"/>
              </w:rPr>
              <w:t xml:space="preserve"> editing techniques, including mixing sound and adding transitions for audio products.</w:t>
            </w:r>
          </w:p>
          <w:p w14:paraId="30087B8D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publishing sector, teacher-led workshops on:</w:t>
            </w:r>
          </w:p>
          <w:p w14:paraId="5078AFAE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page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layout and design techniques, including typographic techniques, use of colour, paragraph and character styles and creating a visual hierarchy.</w:t>
            </w:r>
          </w:p>
          <w:p w14:paraId="40F88FC9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interactive sector, teacher-led workshops on:</w:t>
            </w:r>
          </w:p>
          <w:p w14:paraId="021CDE3D" w14:textId="1AB0E93D" w:rsidR="00EB64EA" w:rsidRPr="007B3862" w:rsidRDefault="001A4C6D" w:rsidP="00C4560B">
            <w:pPr>
              <w:pStyle w:val="Tabletext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proofErr w:type="gramStart"/>
            <w:r w:rsidRPr="001A4C6D">
              <w:rPr>
                <w:rFonts w:eastAsia="Verdana" w:cs="Arial"/>
                <w:szCs w:val="20"/>
              </w:rPr>
              <w:t>screen/page</w:t>
            </w:r>
            <w:proofErr w:type="gramEnd"/>
            <w:r w:rsidRPr="001A4C6D">
              <w:rPr>
                <w:rFonts w:eastAsia="Verdana" w:cs="Arial"/>
                <w:szCs w:val="20"/>
              </w:rPr>
              <w:t xml:space="preserve"> layout and design techniques, including structure and design of screens/pages.</w:t>
            </w:r>
          </w:p>
        </w:tc>
      </w:tr>
      <w:tr w:rsidR="00EB64EA" w:rsidRPr="007B3862" w14:paraId="3A878768" w14:textId="77777777" w:rsidTr="00F10B8B">
        <w:tc>
          <w:tcPr>
            <w:tcW w:w="851" w:type="dxa"/>
          </w:tcPr>
          <w:p w14:paraId="7535D74E" w14:textId="2C84C96F" w:rsidR="00EB64EA" w:rsidRDefault="00EB64EA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701" w:type="dxa"/>
          </w:tcPr>
          <w:p w14:paraId="2D91B104" w14:textId="23648BA1" w:rsidR="00EB64EA" w:rsidRPr="00C8503F" w:rsidRDefault="00EB64EA" w:rsidP="00EB64EA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2D3D2850" w14:textId="6CFB109E" w:rsidR="00EB64EA" w:rsidRPr="001F4163" w:rsidRDefault="00717645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Develop media production skills and t</w:t>
            </w:r>
            <w:r w:rsidR="00EB64EA" w:rsidRPr="001F4163">
              <w:rPr>
                <w:rFonts w:cs="Arial"/>
                <w:szCs w:val="20"/>
              </w:rPr>
              <w:t>echniques</w:t>
            </w:r>
          </w:p>
          <w:p w14:paraId="4940ACA9" w14:textId="42682D79" w:rsidR="00EB64EA" w:rsidRPr="006E0B53" w:rsidRDefault="00717645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  <w:r w:rsidR="00EB64EA" w:rsidRPr="001F4163">
              <w:rPr>
                <w:rFonts w:cs="Arial"/>
                <w:szCs w:val="20"/>
              </w:rPr>
              <w:t xml:space="preserve"> Practical skills and techniques</w:t>
            </w:r>
          </w:p>
        </w:tc>
        <w:tc>
          <w:tcPr>
            <w:tcW w:w="7938" w:type="dxa"/>
          </w:tcPr>
          <w:p w14:paraId="05388016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Focus on combining, shaping and refining content relevant to the student’s chosen media sector.</w:t>
            </w:r>
          </w:p>
          <w:p w14:paraId="63968682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audio/moving image sector, teacher-led workshops on:</w:t>
            </w:r>
          </w:p>
          <w:p w14:paraId="20B3241C" w14:textId="77777777" w:rsidR="001A4C6D" w:rsidRDefault="001A4C6D" w:rsidP="00C4560B">
            <w:pPr>
              <w:pStyle w:val="Tabletext"/>
              <w:numPr>
                <w:ilvl w:val="0"/>
                <w:numId w:val="12"/>
              </w:numPr>
              <w:rPr>
                <w:rFonts w:eastAsia="Verdana" w:cs="Arial"/>
                <w:szCs w:val="20"/>
              </w:rPr>
            </w:pPr>
            <w:r>
              <w:rPr>
                <w:rFonts w:eastAsia="Verdana" w:cs="Arial"/>
                <w:szCs w:val="20"/>
              </w:rPr>
              <w:t>editing techniques, including visual effects for moving image products</w:t>
            </w:r>
          </w:p>
          <w:p w14:paraId="137D1BD1" w14:textId="77777777" w:rsidR="001A4C6D" w:rsidRPr="004954FD" w:rsidRDefault="001A4C6D" w:rsidP="00C4560B">
            <w:pPr>
              <w:pStyle w:val="Tabletext"/>
              <w:numPr>
                <w:ilvl w:val="0"/>
                <w:numId w:val="12"/>
              </w:numPr>
              <w:rPr>
                <w:rFonts w:eastAsia="Verdana" w:cs="Arial"/>
                <w:szCs w:val="20"/>
              </w:rPr>
            </w:pPr>
            <w:proofErr w:type="gramStart"/>
            <w:r>
              <w:rPr>
                <w:rFonts w:eastAsia="Verdana" w:cs="Arial"/>
                <w:szCs w:val="20"/>
              </w:rPr>
              <w:t>editing</w:t>
            </w:r>
            <w:proofErr w:type="gramEnd"/>
            <w:r>
              <w:rPr>
                <w:rFonts w:eastAsia="Verdana" w:cs="Arial"/>
                <w:szCs w:val="20"/>
              </w:rPr>
              <w:t xml:space="preserve"> techniques, including audio effects for audio products. </w:t>
            </w:r>
          </w:p>
          <w:p w14:paraId="41A0EC01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publishing sector, teacher-led workshops on:</w:t>
            </w:r>
          </w:p>
          <w:p w14:paraId="558ABC5A" w14:textId="77777777" w:rsidR="001A4C6D" w:rsidRPr="00A77402" w:rsidRDefault="001A4C6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page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layout and design techniques, including threading text through columns, text wrap and using white space.</w:t>
            </w:r>
          </w:p>
          <w:p w14:paraId="4668A84E" w14:textId="77777777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For the interactive sector, teacher-led workshops on:</w:t>
            </w:r>
          </w:p>
          <w:p w14:paraId="512CB0CD" w14:textId="380D897C" w:rsidR="00EB64EA" w:rsidRPr="0061277E" w:rsidRDefault="001A4C6D" w:rsidP="00C4560B">
            <w:pPr>
              <w:pStyle w:val="Tabletext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proofErr w:type="gramStart"/>
            <w:r>
              <w:rPr>
                <w:rFonts w:eastAsia="Verdana" w:cs="Arial"/>
                <w:szCs w:val="20"/>
              </w:rPr>
              <w:t>screen/page</w:t>
            </w:r>
            <w:proofErr w:type="gramEnd"/>
            <w:r>
              <w:rPr>
                <w:rFonts w:eastAsia="Verdana" w:cs="Arial"/>
                <w:szCs w:val="20"/>
              </w:rPr>
              <w:t xml:space="preserve"> layout and design techniques, including adding interactive features, developing the game environment backgrounds and scenery, adding sound and lighting in game engines.</w:t>
            </w:r>
          </w:p>
        </w:tc>
      </w:tr>
    </w:tbl>
    <w:p w14:paraId="49106818" w14:textId="41AC9335" w:rsidR="002112F2" w:rsidRDefault="002112F2"/>
    <w:p w14:paraId="149838D7" w14:textId="77777777" w:rsidR="002112F2" w:rsidRDefault="002112F2">
      <w:r>
        <w:br w:type="page"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4252"/>
        <w:gridCol w:w="7938"/>
      </w:tblGrid>
      <w:tr w:rsidR="00EE2B24" w:rsidRPr="007B3862" w14:paraId="3292BE02" w14:textId="77777777" w:rsidTr="00AF5A85">
        <w:tc>
          <w:tcPr>
            <w:tcW w:w="14742" w:type="dxa"/>
            <w:gridSpan w:val="4"/>
            <w:shd w:val="clear" w:color="auto" w:fill="D9D9D9"/>
          </w:tcPr>
          <w:p w14:paraId="169D7B60" w14:textId="2D31B91D" w:rsidR="00EE2B24" w:rsidRPr="007B3862" w:rsidRDefault="00717645" w:rsidP="00AF5A85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Term 3</w:t>
            </w:r>
          </w:p>
        </w:tc>
      </w:tr>
      <w:tr w:rsidR="00EB64EA" w:rsidRPr="007B3862" w14:paraId="3F84820B" w14:textId="77777777" w:rsidTr="00F10B8B">
        <w:tc>
          <w:tcPr>
            <w:tcW w:w="851" w:type="dxa"/>
          </w:tcPr>
          <w:p w14:paraId="3F848204" w14:textId="2FF66941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701" w:type="dxa"/>
          </w:tcPr>
          <w:p w14:paraId="3F848206" w14:textId="71CBD43B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3E3C6865" w14:textId="77777777" w:rsidR="00717645" w:rsidRPr="001F4163" w:rsidRDefault="00717645" w:rsidP="00717645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Develop media production skills and t</w:t>
            </w:r>
            <w:r w:rsidRPr="001F4163">
              <w:rPr>
                <w:rFonts w:cs="Arial"/>
                <w:szCs w:val="20"/>
              </w:rPr>
              <w:t>echniques</w:t>
            </w:r>
          </w:p>
          <w:p w14:paraId="3F848208" w14:textId="2C19EDDC" w:rsidR="00EB64EA" w:rsidRPr="007B3862" w:rsidRDefault="00717645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  <w:r w:rsidR="00EB64EA" w:rsidRPr="001F4163">
              <w:rPr>
                <w:rFonts w:cs="Arial"/>
                <w:szCs w:val="20"/>
              </w:rPr>
              <w:t xml:space="preserve"> Practical skills and techniques</w:t>
            </w:r>
          </w:p>
        </w:tc>
        <w:tc>
          <w:tcPr>
            <w:tcW w:w="7938" w:type="dxa"/>
          </w:tcPr>
          <w:p w14:paraId="0FE0F3C8" w14:textId="3C48FE10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Component 2</w:t>
            </w:r>
            <w:r w:rsidR="00717645">
              <w:rPr>
                <w:rFonts w:cs="Arial"/>
                <w:szCs w:val="20"/>
                <w:lang w:eastAsia="en-GB"/>
              </w:rPr>
              <w:t xml:space="preserve">, Learning aim </w:t>
            </w:r>
            <w:proofErr w:type="gramStart"/>
            <w:r w:rsidR="00717645">
              <w:rPr>
                <w:rFonts w:cs="Arial"/>
                <w:szCs w:val="20"/>
                <w:lang w:eastAsia="en-GB"/>
              </w:rPr>
              <w:t>A</w:t>
            </w:r>
            <w:proofErr w:type="gramEnd"/>
            <w:r w:rsidR="002112F2">
              <w:rPr>
                <w:rFonts w:cs="Arial"/>
                <w:szCs w:val="20"/>
                <w:lang w:eastAsia="en-GB"/>
              </w:rPr>
              <w:t xml:space="preserve"> assignment.</w:t>
            </w:r>
          </w:p>
          <w:p w14:paraId="43F4FFB8" w14:textId="347B6C53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Students will need to provide evidence of the</w:t>
            </w:r>
            <w:r w:rsidR="00992ECD">
              <w:rPr>
                <w:rFonts w:cs="Arial"/>
                <w:szCs w:val="20"/>
                <w:lang w:eastAsia="en-GB"/>
              </w:rPr>
              <w:t>ir</w:t>
            </w:r>
            <w:r w:rsidRPr="001A4C6D">
              <w:rPr>
                <w:rFonts w:cs="Arial"/>
                <w:szCs w:val="20"/>
                <w:lang w:eastAsia="en-GB"/>
              </w:rPr>
              <w:t xml:space="preserve"> development of media production skills and techniques. </w:t>
            </w:r>
          </w:p>
          <w:p w14:paraId="29031B4C" w14:textId="1A77C2FC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Students may work independently</w:t>
            </w:r>
            <w:r w:rsidR="00992ECD">
              <w:rPr>
                <w:rFonts w:cs="Arial"/>
                <w:szCs w:val="20"/>
                <w:lang w:eastAsia="en-GB"/>
              </w:rPr>
              <w:t xml:space="preserve"> or as part of a team to practis</w:t>
            </w:r>
            <w:r w:rsidRPr="001A4C6D">
              <w:rPr>
                <w:rFonts w:cs="Arial"/>
                <w:szCs w:val="20"/>
                <w:lang w:eastAsia="en-GB"/>
              </w:rPr>
              <w:t>e and refine their skills and techniques through practical experimentation.</w:t>
            </w:r>
          </w:p>
          <w:p w14:paraId="3F84820A" w14:textId="773B0A33" w:rsidR="00EB64EA" w:rsidRPr="007B3862" w:rsidRDefault="001A4C6D" w:rsidP="001A4C6D">
            <w:pPr>
              <w:pStyle w:val="Tabletext"/>
              <w:rPr>
                <w:rFonts w:cs="Arial"/>
                <w:szCs w:val="20"/>
              </w:rPr>
            </w:pPr>
            <w:r w:rsidRPr="001A4C6D">
              <w:rPr>
                <w:rFonts w:cs="Arial"/>
                <w:szCs w:val="20"/>
                <w:lang w:eastAsia="en-GB"/>
              </w:rPr>
              <w:t>Students could complete a series of planning challenges relevant to their chosen media sector.</w:t>
            </w:r>
          </w:p>
        </w:tc>
      </w:tr>
      <w:tr w:rsidR="00EB64EA" w:rsidRPr="007B3862" w14:paraId="3F848210" w14:textId="77777777" w:rsidTr="00F10B8B">
        <w:tc>
          <w:tcPr>
            <w:tcW w:w="851" w:type="dxa"/>
          </w:tcPr>
          <w:p w14:paraId="3F84820C" w14:textId="1B30B27D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2</w:t>
            </w:r>
          </w:p>
        </w:tc>
        <w:tc>
          <w:tcPr>
            <w:tcW w:w="1701" w:type="dxa"/>
          </w:tcPr>
          <w:p w14:paraId="3F84820D" w14:textId="168B9B0C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79C6EC55" w14:textId="77777777" w:rsidR="00717645" w:rsidRPr="001F4163" w:rsidRDefault="00717645" w:rsidP="00717645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Develop media production skills and t</w:t>
            </w:r>
            <w:r w:rsidRPr="001F4163">
              <w:rPr>
                <w:rFonts w:cs="Arial"/>
                <w:szCs w:val="20"/>
              </w:rPr>
              <w:t>echniques</w:t>
            </w:r>
          </w:p>
          <w:p w14:paraId="3F84820E" w14:textId="509886C2" w:rsidR="00EB64EA" w:rsidRPr="007B3862" w:rsidRDefault="00717645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  <w:r w:rsidR="00EB64EA" w:rsidRPr="001F4163">
              <w:rPr>
                <w:rFonts w:cs="Arial"/>
                <w:szCs w:val="20"/>
              </w:rPr>
              <w:t xml:space="preserve"> Practical skills and techniques</w:t>
            </w:r>
          </w:p>
        </w:tc>
        <w:tc>
          <w:tcPr>
            <w:tcW w:w="7938" w:type="dxa"/>
          </w:tcPr>
          <w:p w14:paraId="2DF99C54" w14:textId="666D2228" w:rsidR="001A4C6D" w:rsidRPr="001A4C6D" w:rsidRDefault="00992EC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Component 2</w:t>
            </w:r>
            <w:r>
              <w:rPr>
                <w:rFonts w:cs="Arial"/>
                <w:szCs w:val="20"/>
                <w:lang w:eastAsia="en-GB"/>
              </w:rPr>
              <w:t xml:space="preserve">, Learning aim </w:t>
            </w:r>
            <w:proofErr w:type="gramStart"/>
            <w:r>
              <w:rPr>
                <w:rFonts w:cs="Arial"/>
                <w:szCs w:val="20"/>
                <w:lang w:eastAsia="en-GB"/>
              </w:rPr>
              <w:t>A</w:t>
            </w:r>
            <w:proofErr w:type="gramEnd"/>
            <w:r w:rsidR="002112F2">
              <w:rPr>
                <w:rFonts w:cs="Arial"/>
                <w:szCs w:val="20"/>
                <w:lang w:eastAsia="en-GB"/>
              </w:rPr>
              <w:t xml:space="preserve"> assignment.</w:t>
            </w:r>
          </w:p>
          <w:p w14:paraId="5BEEFE75" w14:textId="43B6673E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Students will need to provide evidence of th</w:t>
            </w:r>
            <w:r w:rsidR="00992ECD">
              <w:rPr>
                <w:rFonts w:cs="Arial"/>
                <w:szCs w:val="20"/>
                <w:lang w:eastAsia="en-GB"/>
              </w:rPr>
              <w:t>eir</w:t>
            </w:r>
            <w:r w:rsidRPr="001A4C6D">
              <w:rPr>
                <w:rFonts w:cs="Arial"/>
                <w:szCs w:val="20"/>
                <w:lang w:eastAsia="en-GB"/>
              </w:rPr>
              <w:t xml:space="preserve"> development of media production skills and techniques. </w:t>
            </w:r>
          </w:p>
          <w:p w14:paraId="7AA4B454" w14:textId="6697CD49" w:rsidR="001A4C6D" w:rsidRPr="001A4C6D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Students may work independently</w:t>
            </w:r>
            <w:r w:rsidR="00992ECD">
              <w:rPr>
                <w:rFonts w:cs="Arial"/>
                <w:szCs w:val="20"/>
                <w:lang w:eastAsia="en-GB"/>
              </w:rPr>
              <w:t xml:space="preserve"> or as part of a team to practis</w:t>
            </w:r>
            <w:r w:rsidRPr="001A4C6D">
              <w:rPr>
                <w:rFonts w:cs="Arial"/>
                <w:szCs w:val="20"/>
                <w:lang w:eastAsia="en-GB"/>
              </w:rPr>
              <w:t>e and refine their skills and techniques through practical experimentation.</w:t>
            </w:r>
          </w:p>
          <w:p w14:paraId="3F84820F" w14:textId="540F99F6" w:rsidR="00EB64EA" w:rsidRPr="007B3862" w:rsidRDefault="001A4C6D" w:rsidP="001A4C6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 xml:space="preserve">Students could </w:t>
            </w:r>
            <w:r>
              <w:rPr>
                <w:rFonts w:cs="Arial"/>
                <w:szCs w:val="20"/>
                <w:lang w:eastAsia="en-GB"/>
              </w:rPr>
              <w:t xml:space="preserve">participate in workshops to develop skills in creating content relevant to their chosen </w:t>
            </w:r>
            <w:r w:rsidR="00DE507F">
              <w:rPr>
                <w:rFonts w:cs="Arial"/>
                <w:szCs w:val="20"/>
                <w:lang w:eastAsia="en-GB"/>
              </w:rPr>
              <w:t>media sector.</w:t>
            </w:r>
          </w:p>
        </w:tc>
      </w:tr>
      <w:tr w:rsidR="00EB64EA" w:rsidRPr="007B3862" w14:paraId="3F84821A" w14:textId="77777777" w:rsidTr="00F10B8B">
        <w:tc>
          <w:tcPr>
            <w:tcW w:w="851" w:type="dxa"/>
          </w:tcPr>
          <w:p w14:paraId="3F848213" w14:textId="3E31247F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701" w:type="dxa"/>
          </w:tcPr>
          <w:p w14:paraId="3F848215" w14:textId="7A194574" w:rsidR="00EB64EA" w:rsidRPr="007B3862" w:rsidRDefault="00EB64EA" w:rsidP="00EB64EA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06769D8B" w14:textId="77777777" w:rsidR="00717645" w:rsidRPr="001F4163" w:rsidRDefault="00717645" w:rsidP="00717645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A: Develop media production skills and t</w:t>
            </w:r>
            <w:r w:rsidRPr="001F4163">
              <w:rPr>
                <w:rFonts w:cs="Arial"/>
                <w:szCs w:val="20"/>
              </w:rPr>
              <w:t>echniques</w:t>
            </w:r>
          </w:p>
          <w:p w14:paraId="3F848217" w14:textId="36244CC5" w:rsidR="00EB64EA" w:rsidRPr="007B3862" w:rsidRDefault="00717645" w:rsidP="00EB64EA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A1</w:t>
            </w:r>
            <w:r w:rsidR="00EB64EA" w:rsidRPr="001F4163">
              <w:rPr>
                <w:rFonts w:cs="Arial"/>
                <w:szCs w:val="20"/>
              </w:rPr>
              <w:t xml:space="preserve"> Practical skills and techniques</w:t>
            </w:r>
          </w:p>
        </w:tc>
        <w:tc>
          <w:tcPr>
            <w:tcW w:w="7938" w:type="dxa"/>
          </w:tcPr>
          <w:p w14:paraId="1F91AED9" w14:textId="1AFADF19" w:rsidR="00DE507F" w:rsidRPr="001A4C6D" w:rsidRDefault="00992ECD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Component 2</w:t>
            </w:r>
            <w:r>
              <w:rPr>
                <w:rFonts w:cs="Arial"/>
                <w:szCs w:val="20"/>
                <w:lang w:eastAsia="en-GB"/>
              </w:rPr>
              <w:t xml:space="preserve">, Learning aim </w:t>
            </w:r>
            <w:proofErr w:type="gramStart"/>
            <w:r>
              <w:rPr>
                <w:rFonts w:cs="Arial"/>
                <w:szCs w:val="20"/>
                <w:lang w:eastAsia="en-GB"/>
              </w:rPr>
              <w:t>A</w:t>
            </w:r>
            <w:proofErr w:type="gramEnd"/>
            <w:r w:rsidR="002112F2">
              <w:rPr>
                <w:rFonts w:cs="Arial"/>
                <w:szCs w:val="20"/>
                <w:lang w:eastAsia="en-GB"/>
              </w:rPr>
              <w:t xml:space="preserve"> assignment</w:t>
            </w:r>
            <w:r w:rsidRPr="001A4C6D">
              <w:rPr>
                <w:rFonts w:cs="Arial"/>
                <w:szCs w:val="20"/>
                <w:lang w:eastAsia="en-GB"/>
              </w:rPr>
              <w:t>.</w:t>
            </w:r>
          </w:p>
          <w:p w14:paraId="32ED83AA" w14:textId="45093DC7" w:rsidR="00DE507F" w:rsidRPr="001A4C6D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Students will need to provide evidence of the</w:t>
            </w:r>
            <w:r w:rsidR="00992ECD">
              <w:rPr>
                <w:rFonts w:cs="Arial"/>
                <w:szCs w:val="20"/>
                <w:lang w:eastAsia="en-GB"/>
              </w:rPr>
              <w:t>ir</w:t>
            </w:r>
            <w:r w:rsidRPr="001A4C6D">
              <w:rPr>
                <w:rFonts w:cs="Arial"/>
                <w:szCs w:val="20"/>
                <w:lang w:eastAsia="en-GB"/>
              </w:rPr>
              <w:t xml:space="preserve"> development of media production skills and techniques. </w:t>
            </w:r>
          </w:p>
          <w:p w14:paraId="5CE0D983" w14:textId="10CA897D" w:rsidR="00DE507F" w:rsidRPr="001A4C6D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1A4C6D">
              <w:rPr>
                <w:rFonts w:cs="Arial"/>
                <w:szCs w:val="20"/>
                <w:lang w:eastAsia="en-GB"/>
              </w:rPr>
              <w:t>Students may work independently</w:t>
            </w:r>
            <w:r w:rsidR="00992ECD">
              <w:rPr>
                <w:rFonts w:cs="Arial"/>
                <w:szCs w:val="20"/>
                <w:lang w:eastAsia="en-GB"/>
              </w:rPr>
              <w:t xml:space="preserve"> or as part of a team to practis</w:t>
            </w:r>
            <w:r w:rsidRPr="001A4C6D">
              <w:rPr>
                <w:rFonts w:cs="Arial"/>
                <w:szCs w:val="20"/>
                <w:lang w:eastAsia="en-GB"/>
              </w:rPr>
              <w:t>e and refine their skills and techniques through practical experimentation.</w:t>
            </w:r>
          </w:p>
          <w:p w14:paraId="3F848219" w14:textId="02B7947B" w:rsidR="00EB64EA" w:rsidRPr="007B3862" w:rsidRDefault="00DE507F" w:rsidP="00DE507F">
            <w:pPr>
              <w:pStyle w:val="Tabletext"/>
              <w:rPr>
                <w:rFonts w:cs="Arial"/>
                <w:szCs w:val="20"/>
              </w:rPr>
            </w:pPr>
            <w:r w:rsidRPr="001A4C6D">
              <w:rPr>
                <w:rFonts w:cs="Arial"/>
                <w:szCs w:val="20"/>
                <w:lang w:eastAsia="en-GB"/>
              </w:rPr>
              <w:t xml:space="preserve">Students could </w:t>
            </w:r>
            <w:r>
              <w:rPr>
                <w:rFonts w:cs="Arial"/>
                <w:szCs w:val="20"/>
                <w:lang w:eastAsia="en-GB"/>
              </w:rPr>
              <w:t>experiment with skills and techniques for combining, shaping and refining content relevant to their chosen media sector.</w:t>
            </w:r>
          </w:p>
        </w:tc>
      </w:tr>
      <w:tr w:rsidR="00E16624" w:rsidRPr="007B3862" w14:paraId="3F84821F" w14:textId="77777777" w:rsidTr="00F10B8B">
        <w:tc>
          <w:tcPr>
            <w:tcW w:w="851" w:type="dxa"/>
          </w:tcPr>
          <w:p w14:paraId="3F84821B" w14:textId="25E0F154" w:rsidR="00E16624" w:rsidRPr="007B3862" w:rsidRDefault="00EE2B24" w:rsidP="00E1662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701" w:type="dxa"/>
          </w:tcPr>
          <w:p w14:paraId="3F84821C" w14:textId="0A7103AD" w:rsidR="00E16624" w:rsidRPr="007B3862" w:rsidRDefault="00DE507F" w:rsidP="00E16624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5362F934" w14:textId="115EBE3F" w:rsidR="000557E4" w:rsidRDefault="000557E4" w:rsidP="00E16624">
            <w:pPr>
              <w:pStyle w:val="Tabletext"/>
            </w:pPr>
            <w:r w:rsidRPr="000557E4">
              <w:rPr>
                <w:rFonts w:cs="Arial"/>
                <w:szCs w:val="20"/>
              </w:rPr>
              <w:t xml:space="preserve">B: </w:t>
            </w:r>
            <w:r w:rsidR="00DE507F">
              <w:t>Apply media production skills and techniques</w:t>
            </w:r>
          </w:p>
          <w:p w14:paraId="3F84821D" w14:textId="501913C4" w:rsidR="00E16624" w:rsidRPr="007B3862" w:rsidRDefault="00DE507F" w:rsidP="00E16624">
            <w:pPr>
              <w:pStyle w:val="Tabletext"/>
              <w:rPr>
                <w:rFonts w:cs="Arial"/>
                <w:szCs w:val="20"/>
              </w:rPr>
            </w:pPr>
            <w:r>
              <w:t xml:space="preserve">B1 Pre-production processes and practices </w:t>
            </w:r>
          </w:p>
        </w:tc>
        <w:tc>
          <w:tcPr>
            <w:tcW w:w="7938" w:type="dxa"/>
          </w:tcPr>
          <w:p w14:paraId="74AE1D95" w14:textId="77777777" w:rsid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37789D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applying relevant media pre-production processes and techniques. </w:t>
            </w:r>
          </w:p>
          <w:p w14:paraId="56B1E533" w14:textId="77777777" w:rsid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will rework an extract from an existing media product.</w:t>
            </w:r>
          </w:p>
          <w:p w14:paraId="01B2A9FA" w14:textId="0E62B8A4" w:rsidR="00DE507F" w:rsidRP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E507F">
              <w:rPr>
                <w:rFonts w:cs="Arial"/>
                <w:szCs w:val="20"/>
                <w:lang w:eastAsia="en-GB"/>
              </w:rPr>
              <w:t>For the audio/moving image sector, students create a storyboard, shooting script or sound script for their chosen extract from a media product</w:t>
            </w:r>
            <w:r w:rsidR="00992ECD">
              <w:rPr>
                <w:rFonts w:cs="Arial"/>
                <w:szCs w:val="20"/>
                <w:lang w:eastAsia="en-GB"/>
              </w:rPr>
              <w:t>,</w:t>
            </w:r>
            <w:r w:rsidRPr="00DE507F">
              <w:rPr>
                <w:rFonts w:cs="Arial"/>
                <w:szCs w:val="20"/>
                <w:lang w:eastAsia="en-GB"/>
              </w:rPr>
              <w:t xml:space="preserve"> e.g. </w:t>
            </w:r>
            <w:r>
              <w:rPr>
                <w:rFonts w:cs="Arial"/>
                <w:szCs w:val="20"/>
                <w:lang w:eastAsia="en-GB"/>
              </w:rPr>
              <w:t>a scene from a music video, titles from a poli</w:t>
            </w:r>
            <w:r w:rsidR="00992ECD">
              <w:rPr>
                <w:rFonts w:cs="Arial"/>
                <w:szCs w:val="20"/>
                <w:lang w:eastAsia="en-GB"/>
              </w:rPr>
              <w:t>ce drama, radio news package.</w:t>
            </w:r>
          </w:p>
          <w:p w14:paraId="3E2F8422" w14:textId="51621101" w:rsidR="00DE507F" w:rsidRP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E507F">
              <w:rPr>
                <w:rFonts w:cs="Arial"/>
                <w:szCs w:val="20"/>
                <w:lang w:eastAsia="en-GB"/>
              </w:rPr>
              <w:t>For the publishing sector, students create thumbnails and sketches of page lay</w:t>
            </w:r>
            <w:r w:rsidR="001E31C2">
              <w:rPr>
                <w:rFonts w:cs="Arial"/>
                <w:szCs w:val="20"/>
                <w:lang w:eastAsia="en-GB"/>
              </w:rPr>
              <w:t>outs, design comps or page mock-</w:t>
            </w:r>
            <w:r w:rsidRPr="00DE507F">
              <w:rPr>
                <w:rFonts w:cs="Arial"/>
                <w:szCs w:val="20"/>
                <w:lang w:eastAsia="en-GB"/>
              </w:rPr>
              <w:t>ups for their chosen extract from a media product</w:t>
            </w:r>
            <w:r w:rsidR="00992ECD">
              <w:rPr>
                <w:rFonts w:cs="Arial"/>
                <w:szCs w:val="20"/>
                <w:lang w:eastAsia="en-GB"/>
              </w:rPr>
              <w:t>,</w:t>
            </w:r>
            <w:r w:rsidRPr="00DE507F">
              <w:rPr>
                <w:rFonts w:cs="Arial"/>
                <w:szCs w:val="20"/>
                <w:lang w:eastAsia="en-GB"/>
              </w:rPr>
              <w:t xml:space="preserve"> e.g. </w:t>
            </w:r>
            <w:r>
              <w:rPr>
                <w:rFonts w:cs="Arial"/>
                <w:szCs w:val="20"/>
                <w:lang w:eastAsia="en-GB"/>
              </w:rPr>
              <w:t xml:space="preserve">a newspaper front page, magazine double page spread, print advertisement. </w:t>
            </w:r>
          </w:p>
          <w:p w14:paraId="3F84821E" w14:textId="2A0FE76F" w:rsidR="00E16624" w:rsidRPr="007B3862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E507F">
              <w:rPr>
                <w:rFonts w:cs="Arial"/>
                <w:szCs w:val="20"/>
                <w:lang w:eastAsia="en-GB"/>
              </w:rPr>
              <w:lastRenderedPageBreak/>
              <w:t>For the interactive sector, students create sketches of screen/page layouts, a wireframe or storyboard for their chosen extract from a media product</w:t>
            </w:r>
            <w:r w:rsidR="001E31C2">
              <w:rPr>
                <w:rFonts w:cs="Arial"/>
                <w:szCs w:val="20"/>
                <w:lang w:eastAsia="en-GB"/>
              </w:rPr>
              <w:t>,</w:t>
            </w:r>
            <w:r w:rsidRPr="00DE507F">
              <w:rPr>
                <w:rFonts w:cs="Arial"/>
                <w:szCs w:val="20"/>
                <w:lang w:eastAsia="en-GB"/>
              </w:rPr>
              <w:t xml:space="preserve"> e.g. </w:t>
            </w:r>
            <w:r>
              <w:rPr>
                <w:rFonts w:cs="Arial"/>
                <w:szCs w:val="20"/>
                <w:lang w:eastAsia="en-GB"/>
              </w:rPr>
              <w:t>a home page from a website, page from an e-magazine or level from a digital game.</w:t>
            </w:r>
          </w:p>
        </w:tc>
      </w:tr>
      <w:tr w:rsidR="00DE507F" w:rsidRPr="007B3862" w14:paraId="3F848224" w14:textId="77777777" w:rsidTr="00F10B8B">
        <w:tc>
          <w:tcPr>
            <w:tcW w:w="851" w:type="dxa"/>
          </w:tcPr>
          <w:p w14:paraId="3F848220" w14:textId="53359AC5" w:rsidR="00DE507F" w:rsidRPr="007B3862" w:rsidRDefault="00DE507F" w:rsidP="00DE507F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14:paraId="3F848221" w14:textId="32FB4DA2" w:rsidR="00DE507F" w:rsidRPr="007B3862" w:rsidRDefault="00DE507F" w:rsidP="00DE507F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7CE2A917" w14:textId="77777777" w:rsidR="00DE507F" w:rsidRDefault="00DE507F" w:rsidP="00DE507F">
            <w:pPr>
              <w:pStyle w:val="Tabletext"/>
            </w:pPr>
            <w:r w:rsidRPr="000557E4">
              <w:rPr>
                <w:rFonts w:cs="Arial"/>
                <w:szCs w:val="20"/>
              </w:rPr>
              <w:t xml:space="preserve">B: </w:t>
            </w:r>
            <w:r>
              <w:t>Apply media production skills and techniques</w:t>
            </w:r>
          </w:p>
          <w:p w14:paraId="3F848222" w14:textId="0067FAF5" w:rsidR="00DE507F" w:rsidRPr="007B3862" w:rsidRDefault="00DE507F" w:rsidP="00DE507F">
            <w:pPr>
              <w:pStyle w:val="Tabletext"/>
              <w:rPr>
                <w:rFonts w:cs="Arial"/>
                <w:szCs w:val="20"/>
              </w:rPr>
            </w:pPr>
            <w:r>
              <w:t xml:space="preserve">B2 Production processes and practices </w:t>
            </w:r>
          </w:p>
        </w:tc>
        <w:tc>
          <w:tcPr>
            <w:tcW w:w="7938" w:type="dxa"/>
          </w:tcPr>
          <w:p w14:paraId="3910165F" w14:textId="77777777" w:rsid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37789D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applying relevant media production processes and techniques. </w:t>
            </w:r>
          </w:p>
          <w:p w14:paraId="39370FEE" w14:textId="6CFD0431" w:rsid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will rework an extract fr</w:t>
            </w:r>
            <w:r w:rsidR="001E31C2">
              <w:rPr>
                <w:rFonts w:cs="Arial"/>
                <w:szCs w:val="20"/>
                <w:lang w:eastAsia="en-GB"/>
              </w:rPr>
              <w:t xml:space="preserve">om an existing media product. </w:t>
            </w:r>
          </w:p>
          <w:p w14:paraId="106AFA00" w14:textId="77777777" w:rsidR="00DE507F" w:rsidRP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E507F">
              <w:rPr>
                <w:rFonts w:cs="Arial"/>
                <w:szCs w:val="20"/>
                <w:lang w:eastAsia="en-GB"/>
              </w:rPr>
              <w:t xml:space="preserve">For the audio/moving image sector, students record audio and shoot footage for their chosen extract from a media product. </w:t>
            </w:r>
          </w:p>
          <w:p w14:paraId="730591FC" w14:textId="77777777" w:rsidR="00DE507F" w:rsidRP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E507F">
              <w:rPr>
                <w:rFonts w:cs="Arial"/>
                <w:szCs w:val="20"/>
                <w:lang w:eastAsia="en-GB"/>
              </w:rPr>
              <w:t xml:space="preserve">For the publishing sector, students prepare copy, take photographs and create graphics for their chosen extract from a media product. </w:t>
            </w:r>
          </w:p>
          <w:p w14:paraId="3F848223" w14:textId="37BE7565" w:rsidR="00DE507F" w:rsidRPr="007B3862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E507F">
              <w:rPr>
                <w:rFonts w:cs="Arial"/>
                <w:szCs w:val="20"/>
                <w:lang w:eastAsia="en-GB"/>
              </w:rPr>
              <w:t>For the interactive sector, students create and prepare assets for their chosen extract from a media product.</w:t>
            </w:r>
          </w:p>
        </w:tc>
      </w:tr>
      <w:tr w:rsidR="00DE507F" w:rsidRPr="007B3862" w14:paraId="3F848229" w14:textId="77777777" w:rsidTr="00F10B8B">
        <w:tc>
          <w:tcPr>
            <w:tcW w:w="851" w:type="dxa"/>
          </w:tcPr>
          <w:p w14:paraId="3F848225" w14:textId="155C66AD" w:rsidR="00DE507F" w:rsidRPr="007B3862" w:rsidRDefault="00DE507F" w:rsidP="00DE507F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701" w:type="dxa"/>
          </w:tcPr>
          <w:p w14:paraId="3F848226" w14:textId="0D81949E" w:rsidR="00DE507F" w:rsidRPr="007B3862" w:rsidRDefault="00DE507F" w:rsidP="00DE507F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1097C0AD" w14:textId="77777777" w:rsidR="00DE507F" w:rsidRDefault="00DE507F" w:rsidP="00DE507F">
            <w:pPr>
              <w:pStyle w:val="Tabletext"/>
            </w:pPr>
            <w:r w:rsidRPr="000557E4">
              <w:rPr>
                <w:rFonts w:cs="Arial"/>
                <w:szCs w:val="20"/>
              </w:rPr>
              <w:t xml:space="preserve">B: </w:t>
            </w:r>
            <w:r>
              <w:t>Apply media production skills and techniques</w:t>
            </w:r>
          </w:p>
          <w:p w14:paraId="3F848227" w14:textId="77F39AA9" w:rsidR="00DE507F" w:rsidRPr="007B3862" w:rsidRDefault="00DE507F" w:rsidP="00DE507F">
            <w:pPr>
              <w:pStyle w:val="Tabletext"/>
              <w:rPr>
                <w:rFonts w:cs="Arial"/>
                <w:szCs w:val="20"/>
              </w:rPr>
            </w:pPr>
            <w:r>
              <w:t>B3 Post-production processes and practices</w:t>
            </w:r>
          </w:p>
        </w:tc>
        <w:tc>
          <w:tcPr>
            <w:tcW w:w="7938" w:type="dxa"/>
          </w:tcPr>
          <w:p w14:paraId="6005D14B" w14:textId="77777777" w:rsid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37789D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applying relevant media post-production processes and techniques. </w:t>
            </w:r>
          </w:p>
          <w:p w14:paraId="5A3B06A2" w14:textId="5BC0EE60" w:rsid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will rework an extract fr</w:t>
            </w:r>
            <w:r w:rsidR="001E31C2">
              <w:rPr>
                <w:rFonts w:cs="Arial"/>
                <w:szCs w:val="20"/>
                <w:lang w:eastAsia="en-GB"/>
              </w:rPr>
              <w:t>om an existing media product.</w:t>
            </w:r>
          </w:p>
          <w:p w14:paraId="5FF3106E" w14:textId="72502ECB" w:rsidR="00DE507F" w:rsidRP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E507F">
              <w:rPr>
                <w:rFonts w:cs="Arial"/>
                <w:szCs w:val="20"/>
                <w:lang w:eastAsia="en-GB"/>
              </w:rPr>
              <w:t>For the audio/moving image sector, students are shown</w:t>
            </w:r>
            <w:r w:rsidR="001E31C2">
              <w:rPr>
                <w:rFonts w:cs="Arial"/>
                <w:szCs w:val="20"/>
                <w:lang w:eastAsia="en-GB"/>
              </w:rPr>
              <w:t xml:space="preserve"> how to render audio and video. </w:t>
            </w:r>
            <w:r w:rsidRPr="00DE507F">
              <w:rPr>
                <w:rFonts w:cs="Arial"/>
                <w:szCs w:val="20"/>
                <w:lang w:eastAsia="en-GB"/>
              </w:rPr>
              <w:t xml:space="preserve">Students edit audio and/or video together into a sequence. </w:t>
            </w:r>
          </w:p>
          <w:p w14:paraId="0ACA26ED" w14:textId="77777777" w:rsidR="00DE507F" w:rsidRP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E507F">
              <w:rPr>
                <w:rFonts w:cs="Arial"/>
                <w:szCs w:val="20"/>
                <w:lang w:eastAsia="en-GB"/>
              </w:rPr>
              <w:t xml:space="preserve">For the publishing sector, students investigate: </w:t>
            </w:r>
          </w:p>
          <w:p w14:paraId="08441935" w14:textId="77777777" w:rsidR="00DE507F" w:rsidRPr="00A77402" w:rsidRDefault="00DE507F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design principles, including use of colour, balance, proximity, alignment, repetition, contrast and space</w:t>
            </w:r>
          </w:p>
          <w:p w14:paraId="3787C831" w14:textId="77777777" w:rsidR="00DE507F" w:rsidRPr="00A77402" w:rsidRDefault="00DE507F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exporting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files for digital publications.</w:t>
            </w:r>
          </w:p>
          <w:p w14:paraId="6F17D3A5" w14:textId="77777777" w:rsidR="00DE507F" w:rsidRPr="00DE507F" w:rsidRDefault="00DE507F" w:rsidP="00DE507F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E507F">
              <w:rPr>
                <w:rFonts w:cs="Arial"/>
                <w:szCs w:val="20"/>
                <w:lang w:eastAsia="en-GB"/>
              </w:rPr>
              <w:t xml:space="preserve">Students to combine their assets/content into a page layout and design. </w:t>
            </w:r>
          </w:p>
          <w:p w14:paraId="3F848228" w14:textId="09202121" w:rsidR="00DE507F" w:rsidRPr="007B3862" w:rsidRDefault="00DE507F" w:rsidP="001E31C2">
            <w:pPr>
              <w:pStyle w:val="Tabletext"/>
              <w:rPr>
                <w:rFonts w:cs="Arial"/>
                <w:szCs w:val="20"/>
              </w:rPr>
            </w:pPr>
            <w:r w:rsidRPr="00DE507F">
              <w:rPr>
                <w:rFonts w:cs="Arial"/>
                <w:szCs w:val="20"/>
                <w:lang w:eastAsia="en-GB"/>
              </w:rPr>
              <w:t>For the interactive sector, students are shown how to test interactive media products and export files for digital distribution. Students combine their assets/content into a web page, e-magazine page or prototype for a digital game.</w:t>
            </w:r>
            <w:r>
              <w:rPr>
                <w:rFonts w:eastAsia="Verdana" w:cs="Arial"/>
                <w:szCs w:val="20"/>
              </w:rPr>
              <w:t xml:space="preserve">  </w:t>
            </w:r>
          </w:p>
        </w:tc>
      </w:tr>
      <w:tr w:rsidR="00E16624" w:rsidRPr="007B3862" w14:paraId="3F84822E" w14:textId="77777777" w:rsidTr="00F10B8B">
        <w:tc>
          <w:tcPr>
            <w:tcW w:w="851" w:type="dxa"/>
          </w:tcPr>
          <w:p w14:paraId="3F84822A" w14:textId="4A81FA69" w:rsidR="00E16624" w:rsidRPr="007B3862" w:rsidRDefault="00EE2B24" w:rsidP="00E1662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701" w:type="dxa"/>
          </w:tcPr>
          <w:p w14:paraId="3F84822B" w14:textId="7BA3A704" w:rsidR="00E16624" w:rsidRPr="007B3862" w:rsidRDefault="00582574" w:rsidP="00E16624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35675CFB" w14:textId="77777777" w:rsidR="00582574" w:rsidRDefault="00582574" w:rsidP="00582574">
            <w:pPr>
              <w:pStyle w:val="Tabletext"/>
            </w:pPr>
            <w:r w:rsidRPr="000557E4">
              <w:rPr>
                <w:rFonts w:cs="Arial"/>
                <w:szCs w:val="20"/>
              </w:rPr>
              <w:t xml:space="preserve">B: </w:t>
            </w:r>
            <w:r>
              <w:t>Apply media production skills and techniques</w:t>
            </w:r>
          </w:p>
          <w:p w14:paraId="59B3BA1C" w14:textId="346F0F82" w:rsidR="00582574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Pr="001F416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Pre-production processes and practices</w:t>
            </w:r>
          </w:p>
          <w:p w14:paraId="5EF7B310" w14:textId="23B2B2A3" w:rsidR="00582574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B2</w:t>
            </w:r>
            <w:r w:rsidRPr="001F416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Production processes and practices</w:t>
            </w:r>
          </w:p>
          <w:p w14:paraId="3F84822C" w14:textId="5966CCFE" w:rsidR="00E1662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t>B3 Post-production processes and practices</w:t>
            </w:r>
          </w:p>
        </w:tc>
        <w:tc>
          <w:tcPr>
            <w:tcW w:w="7938" w:type="dxa"/>
          </w:tcPr>
          <w:p w14:paraId="1F6934F0" w14:textId="0D08DCD8" w:rsidR="00582574" w:rsidRPr="006E352A" w:rsidRDefault="00582574" w:rsidP="0058257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6E352A">
              <w:rPr>
                <w:rFonts w:cs="Arial"/>
                <w:szCs w:val="20"/>
                <w:lang w:eastAsia="en-GB"/>
              </w:rPr>
              <w:t>Component 2</w:t>
            </w:r>
            <w:r w:rsidR="001E31C2">
              <w:rPr>
                <w:rFonts w:cs="Arial"/>
                <w:szCs w:val="20"/>
                <w:lang w:eastAsia="en-GB"/>
              </w:rPr>
              <w:t>, Learning aim B</w:t>
            </w:r>
            <w:r w:rsidR="002112F2">
              <w:rPr>
                <w:rFonts w:cs="Arial"/>
                <w:szCs w:val="20"/>
                <w:lang w:eastAsia="en-GB"/>
              </w:rPr>
              <w:t xml:space="preserve"> assignment.</w:t>
            </w:r>
          </w:p>
          <w:p w14:paraId="2220AD03" w14:textId="77777777" w:rsidR="00582574" w:rsidRDefault="00582574" w:rsidP="00582574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Pr="006E352A">
              <w:rPr>
                <w:rFonts w:cs="Arial"/>
                <w:szCs w:val="20"/>
                <w:lang w:eastAsia="en-GB"/>
              </w:rPr>
              <w:t xml:space="preserve"> will </w:t>
            </w:r>
            <w:r>
              <w:rPr>
                <w:rFonts w:cs="Arial"/>
                <w:szCs w:val="20"/>
                <w:lang w:eastAsia="en-GB"/>
              </w:rPr>
              <w:t>need to apply appropriate pre-production, production and post-production skills and techniques when reworking an extract from a media product.</w:t>
            </w:r>
          </w:p>
          <w:p w14:paraId="5A9A0D0D" w14:textId="77777777" w:rsidR="00582574" w:rsidRDefault="00582574" w:rsidP="00582574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must select an aspect of a media product to rework and:</w:t>
            </w:r>
          </w:p>
          <w:p w14:paraId="62F39811" w14:textId="77777777" w:rsidR="00582574" w:rsidRPr="00A77402" w:rsidRDefault="00582574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 xml:space="preserve">create pre-production documents to communicate how they are going to rework aspects of the media product </w:t>
            </w:r>
          </w:p>
          <w:p w14:paraId="22AF705A" w14:textId="77777777" w:rsidR="00582574" w:rsidRPr="00A77402" w:rsidRDefault="00582574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create the content required to implement their plans</w:t>
            </w:r>
          </w:p>
          <w:p w14:paraId="3F84822D" w14:textId="3F75EFAF" w:rsidR="00E16624" w:rsidRPr="00582574" w:rsidRDefault="00582574" w:rsidP="00A77402">
            <w:pPr>
              <w:pStyle w:val="Tabletext"/>
              <w:numPr>
                <w:ilvl w:val="0"/>
                <w:numId w:val="11"/>
              </w:numPr>
              <w:rPr>
                <w:rFonts w:eastAsia="Verdana" w:cs="Arial"/>
                <w:szCs w:val="20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lastRenderedPageBreak/>
              <w:t>experiment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with post-production skills and techniques, including testing, optimisation and compression techniques.</w:t>
            </w:r>
          </w:p>
        </w:tc>
      </w:tr>
      <w:tr w:rsidR="00E16624" w:rsidRPr="007B3862" w14:paraId="3F848233" w14:textId="77777777" w:rsidTr="00F10B8B">
        <w:tc>
          <w:tcPr>
            <w:tcW w:w="851" w:type="dxa"/>
          </w:tcPr>
          <w:p w14:paraId="3F84822F" w14:textId="2F1B372B" w:rsidR="00E16624" w:rsidRPr="007B3862" w:rsidRDefault="00EE2B24" w:rsidP="00E1662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14:paraId="3F848230" w14:textId="498EB1B3" w:rsidR="00E16624" w:rsidRPr="007B3862" w:rsidRDefault="00582574" w:rsidP="00E16624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0A083C5F" w14:textId="77777777" w:rsidR="00582574" w:rsidRDefault="00582574" w:rsidP="00582574">
            <w:pPr>
              <w:pStyle w:val="Tabletext"/>
            </w:pPr>
            <w:r w:rsidRPr="000557E4">
              <w:rPr>
                <w:rFonts w:cs="Arial"/>
                <w:szCs w:val="20"/>
              </w:rPr>
              <w:t xml:space="preserve">B: </w:t>
            </w:r>
            <w:r>
              <w:t>Apply media production skills and techniques</w:t>
            </w:r>
          </w:p>
          <w:p w14:paraId="7900C8F2" w14:textId="77777777" w:rsidR="00582574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Pr="001F416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Pre-production processes and practices</w:t>
            </w:r>
          </w:p>
          <w:p w14:paraId="2E29F436" w14:textId="77777777" w:rsidR="00582574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B2</w:t>
            </w:r>
            <w:r w:rsidRPr="001F416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Production processes and practices</w:t>
            </w:r>
          </w:p>
          <w:p w14:paraId="3F848231" w14:textId="1A8A7EAE" w:rsidR="00E1662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t>B3 Post-production processes and practices</w:t>
            </w:r>
          </w:p>
        </w:tc>
        <w:tc>
          <w:tcPr>
            <w:tcW w:w="7938" w:type="dxa"/>
          </w:tcPr>
          <w:p w14:paraId="3F848232" w14:textId="515BBEF3" w:rsidR="00E16624" w:rsidRPr="007B3862" w:rsidRDefault="002112F2" w:rsidP="00743F95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6E352A">
              <w:rPr>
                <w:rFonts w:cs="Arial"/>
                <w:szCs w:val="20"/>
                <w:lang w:eastAsia="en-GB"/>
              </w:rPr>
              <w:t>Component 2</w:t>
            </w:r>
            <w:r>
              <w:rPr>
                <w:rFonts w:cs="Arial"/>
                <w:szCs w:val="20"/>
                <w:lang w:eastAsia="en-GB"/>
              </w:rPr>
              <w:t>, Learning aim B a</w:t>
            </w:r>
            <w:r w:rsidR="00582574" w:rsidRPr="00C44D07">
              <w:rPr>
                <w:rFonts w:cs="Arial"/>
                <w:szCs w:val="20"/>
                <w:lang w:eastAsia="en-GB"/>
              </w:rPr>
              <w:t xml:space="preserve">ssignment </w:t>
            </w:r>
            <w:r w:rsidR="00582574">
              <w:rPr>
                <w:rFonts w:cs="Arial"/>
                <w:szCs w:val="20"/>
                <w:lang w:eastAsia="en-GB"/>
              </w:rPr>
              <w:t>drafting</w:t>
            </w:r>
            <w:r w:rsidR="00582574" w:rsidRPr="00C44D07">
              <w:rPr>
                <w:rFonts w:cs="Arial"/>
                <w:szCs w:val="20"/>
                <w:lang w:eastAsia="en-GB"/>
              </w:rPr>
              <w:t xml:space="preserve"> and submission.</w:t>
            </w:r>
          </w:p>
        </w:tc>
      </w:tr>
      <w:tr w:rsidR="00582574" w:rsidRPr="007B3862" w14:paraId="3F84823A" w14:textId="77777777" w:rsidTr="00EE2B24">
        <w:tc>
          <w:tcPr>
            <w:tcW w:w="851" w:type="dxa"/>
          </w:tcPr>
          <w:p w14:paraId="3F848234" w14:textId="682E11B7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1701" w:type="dxa"/>
          </w:tcPr>
          <w:p w14:paraId="3F848235" w14:textId="631F7B35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5EE1F568" w14:textId="77777777" w:rsidR="00582574" w:rsidRDefault="00582574" w:rsidP="00582574">
            <w:pPr>
              <w:pStyle w:val="Tabletext"/>
            </w:pPr>
            <w:r w:rsidRPr="000557E4">
              <w:rPr>
                <w:rFonts w:cs="Arial"/>
                <w:szCs w:val="20"/>
              </w:rPr>
              <w:t xml:space="preserve">B: </w:t>
            </w:r>
            <w:r>
              <w:t>Apply media production skills and techniques</w:t>
            </w:r>
          </w:p>
          <w:p w14:paraId="1D9077D1" w14:textId="77777777" w:rsidR="00582574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Pr="001F416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Pre-production processes and practices</w:t>
            </w:r>
          </w:p>
          <w:p w14:paraId="4A514905" w14:textId="77777777" w:rsidR="00582574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B2</w:t>
            </w:r>
            <w:r w:rsidRPr="001F416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Production processes and practices</w:t>
            </w:r>
          </w:p>
          <w:p w14:paraId="3F848236" w14:textId="2B6B1238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t>B3 Post-production processes and practices</w:t>
            </w:r>
          </w:p>
        </w:tc>
        <w:tc>
          <w:tcPr>
            <w:tcW w:w="7938" w:type="dxa"/>
          </w:tcPr>
          <w:p w14:paraId="3F848239" w14:textId="05A9C187" w:rsidR="00582574" w:rsidRPr="007B3862" w:rsidRDefault="002112F2" w:rsidP="0058257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6E352A">
              <w:rPr>
                <w:rFonts w:cs="Arial"/>
                <w:szCs w:val="20"/>
                <w:lang w:eastAsia="en-GB"/>
              </w:rPr>
              <w:t>Component 2</w:t>
            </w:r>
            <w:r>
              <w:rPr>
                <w:rFonts w:cs="Arial"/>
                <w:szCs w:val="20"/>
                <w:lang w:eastAsia="en-GB"/>
              </w:rPr>
              <w:t>, Learning aim B a</w:t>
            </w:r>
            <w:r w:rsidR="00582574" w:rsidRPr="00C44D07">
              <w:rPr>
                <w:rFonts w:cs="Arial"/>
                <w:szCs w:val="20"/>
                <w:lang w:eastAsia="en-GB"/>
              </w:rPr>
              <w:t xml:space="preserve">ssignment </w:t>
            </w:r>
            <w:r w:rsidR="00582574">
              <w:rPr>
                <w:rFonts w:cs="Arial"/>
                <w:szCs w:val="20"/>
                <w:lang w:eastAsia="en-GB"/>
              </w:rPr>
              <w:t>drafting</w:t>
            </w:r>
            <w:r w:rsidR="00582574" w:rsidRPr="00C44D07">
              <w:rPr>
                <w:rFonts w:cs="Arial"/>
                <w:szCs w:val="20"/>
                <w:lang w:eastAsia="en-GB"/>
              </w:rPr>
              <w:t xml:space="preserve"> and submission.</w:t>
            </w:r>
          </w:p>
        </w:tc>
      </w:tr>
      <w:tr w:rsidR="00582574" w:rsidRPr="007B3862" w14:paraId="3F84823F" w14:textId="77777777" w:rsidTr="00EE2B24">
        <w:tc>
          <w:tcPr>
            <w:tcW w:w="851" w:type="dxa"/>
          </w:tcPr>
          <w:p w14:paraId="3F84823B" w14:textId="3739CD08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1701" w:type="dxa"/>
          </w:tcPr>
          <w:p w14:paraId="3F84823C" w14:textId="5271C9CA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</w:tcPr>
          <w:p w14:paraId="16AD7282" w14:textId="77777777" w:rsidR="00582574" w:rsidRDefault="00582574" w:rsidP="00582574">
            <w:pPr>
              <w:pStyle w:val="Tabletext"/>
            </w:pPr>
            <w:r w:rsidRPr="000557E4">
              <w:rPr>
                <w:rFonts w:cs="Arial"/>
                <w:szCs w:val="20"/>
              </w:rPr>
              <w:t xml:space="preserve">B: </w:t>
            </w:r>
            <w:r>
              <w:t>Apply media production skills and techniques</w:t>
            </w:r>
          </w:p>
          <w:p w14:paraId="170E9F73" w14:textId="77777777" w:rsidR="00582574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Pr="001F416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Pre-production processes and practices</w:t>
            </w:r>
          </w:p>
          <w:p w14:paraId="2707B76D" w14:textId="77777777" w:rsidR="00582574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B2</w:t>
            </w:r>
            <w:r w:rsidRPr="001F416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Production processes and practices</w:t>
            </w:r>
          </w:p>
          <w:p w14:paraId="3F84823D" w14:textId="6E14905C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t>B3 Post-production processes and practices</w:t>
            </w:r>
          </w:p>
        </w:tc>
        <w:tc>
          <w:tcPr>
            <w:tcW w:w="7938" w:type="dxa"/>
          </w:tcPr>
          <w:p w14:paraId="3F84823E" w14:textId="00B8FDB8" w:rsidR="00582574" w:rsidRPr="007B3862" w:rsidRDefault="002112F2" w:rsidP="0058257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6E352A">
              <w:rPr>
                <w:rFonts w:cs="Arial"/>
                <w:szCs w:val="20"/>
                <w:lang w:eastAsia="en-GB"/>
              </w:rPr>
              <w:t>Component 2</w:t>
            </w:r>
            <w:r>
              <w:rPr>
                <w:rFonts w:cs="Arial"/>
                <w:szCs w:val="20"/>
                <w:lang w:eastAsia="en-GB"/>
              </w:rPr>
              <w:t>, Learning aim B a</w:t>
            </w:r>
            <w:r w:rsidR="00582574" w:rsidRPr="00C44D07">
              <w:rPr>
                <w:rFonts w:cs="Arial"/>
                <w:szCs w:val="20"/>
                <w:lang w:eastAsia="en-GB"/>
              </w:rPr>
              <w:t xml:space="preserve">ssignment </w:t>
            </w:r>
            <w:r w:rsidR="00582574">
              <w:rPr>
                <w:rFonts w:cs="Arial"/>
                <w:szCs w:val="20"/>
                <w:lang w:eastAsia="en-GB"/>
              </w:rPr>
              <w:t>drafting</w:t>
            </w:r>
            <w:r w:rsidR="00582574" w:rsidRPr="00C44D07">
              <w:rPr>
                <w:rFonts w:cs="Arial"/>
                <w:szCs w:val="20"/>
                <w:lang w:eastAsia="en-GB"/>
              </w:rPr>
              <w:t xml:space="preserve"> and submission.</w:t>
            </w:r>
          </w:p>
        </w:tc>
      </w:tr>
      <w:tr w:rsidR="00582574" w:rsidRPr="007B3862" w14:paraId="3F848258" w14:textId="77777777" w:rsidTr="008B0E10">
        <w:tc>
          <w:tcPr>
            <w:tcW w:w="851" w:type="dxa"/>
            <w:shd w:val="clear" w:color="auto" w:fill="auto"/>
          </w:tcPr>
          <w:p w14:paraId="3F848254" w14:textId="65EAB982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3F848255" w14:textId="7168157A" w:rsidR="00582574" w:rsidRPr="00582574" w:rsidRDefault="00582574" w:rsidP="00582574">
            <w:pPr>
              <w:pStyle w:val="Tabletext"/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  <w:shd w:val="clear" w:color="auto" w:fill="auto"/>
          </w:tcPr>
          <w:p w14:paraId="410CE327" w14:textId="77777777" w:rsidR="00582574" w:rsidRPr="00CF5625" w:rsidRDefault="00582574" w:rsidP="00582574">
            <w:pPr>
              <w:pStyle w:val="Tabletext"/>
              <w:rPr>
                <w:rFonts w:cs="Arial"/>
                <w:szCs w:val="20"/>
              </w:rPr>
            </w:pPr>
            <w:r w:rsidRPr="00CF5625">
              <w:rPr>
                <w:rFonts w:cs="Arial"/>
                <w:szCs w:val="20"/>
              </w:rPr>
              <w:t>C: Review own progress and development of skills and practices</w:t>
            </w:r>
          </w:p>
          <w:p w14:paraId="3F848256" w14:textId="35CA43DC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C1</w:t>
            </w:r>
            <w:r w:rsidRPr="00CF5625">
              <w:rPr>
                <w:rFonts w:cs="Arial"/>
                <w:szCs w:val="20"/>
              </w:rPr>
              <w:t xml:space="preserve"> Review of progress and development</w:t>
            </w:r>
          </w:p>
        </w:tc>
        <w:tc>
          <w:tcPr>
            <w:tcW w:w="7938" w:type="dxa"/>
            <w:shd w:val="clear" w:color="auto" w:fill="auto"/>
          </w:tcPr>
          <w:p w14:paraId="3786ADC4" w14:textId="77777777" w:rsidR="00582574" w:rsidRDefault="00582574" w:rsidP="0058257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CF5625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tracking progress of skill development. </w:t>
            </w:r>
          </w:p>
          <w:p w14:paraId="44C4FD23" w14:textId="77777777" w:rsidR="00582574" w:rsidRPr="00582574" w:rsidRDefault="00582574" w:rsidP="00582574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Pr="005A2404">
              <w:rPr>
                <w:rFonts w:cs="Arial"/>
                <w:szCs w:val="20"/>
                <w:lang w:eastAsia="en-GB"/>
              </w:rPr>
              <w:t xml:space="preserve"> experiment with different digital tools for </w:t>
            </w:r>
            <w:r>
              <w:rPr>
                <w:rFonts w:cs="Arial"/>
                <w:szCs w:val="20"/>
                <w:lang w:eastAsia="en-GB"/>
              </w:rPr>
              <w:t>tracking progress</w:t>
            </w:r>
            <w:r w:rsidRPr="005A2404">
              <w:rPr>
                <w:rFonts w:cs="Arial"/>
                <w:szCs w:val="20"/>
                <w:lang w:eastAsia="en-GB"/>
              </w:rPr>
              <w:t>, such as:</w:t>
            </w:r>
          </w:p>
          <w:p w14:paraId="543005C0" w14:textId="77777777" w:rsidR="00582574" w:rsidRPr="00A77402" w:rsidRDefault="00582574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annotating screenshots in written documents</w:t>
            </w:r>
          </w:p>
          <w:p w14:paraId="51596F04" w14:textId="77777777" w:rsidR="00582574" w:rsidRPr="00A77402" w:rsidRDefault="00582574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including screen captures, videos and photographs in a blog</w:t>
            </w:r>
          </w:p>
          <w:p w14:paraId="6F04C53E" w14:textId="77777777" w:rsidR="00582574" w:rsidRPr="00A77402" w:rsidRDefault="00582574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recording audio-visual commentaries, such as screen recordings</w:t>
            </w:r>
          </w:p>
          <w:p w14:paraId="250FBEBB" w14:textId="77777777" w:rsidR="00582574" w:rsidRPr="00A77402" w:rsidRDefault="00582574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using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note-capturing audio apps to add audio notes/voice annotations to documents.</w:t>
            </w:r>
          </w:p>
          <w:p w14:paraId="3F848257" w14:textId="382F8A07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 w:rsidRPr="00582574">
              <w:rPr>
                <w:rFonts w:cs="Arial"/>
                <w:szCs w:val="20"/>
                <w:lang w:eastAsia="en-GB"/>
              </w:rPr>
              <w:t>Students could gather audience/user feedback to support their review.</w:t>
            </w:r>
          </w:p>
        </w:tc>
      </w:tr>
    </w:tbl>
    <w:p w14:paraId="29F45113" w14:textId="7EE61B00" w:rsidR="002112F2" w:rsidRDefault="002112F2"/>
    <w:p w14:paraId="5CA6C7DC" w14:textId="77777777" w:rsidR="002112F2" w:rsidRDefault="002112F2">
      <w:r>
        <w:br w:type="page"/>
      </w:r>
    </w:p>
    <w:p w14:paraId="02E3F978" w14:textId="77777777" w:rsidR="002112F2" w:rsidRDefault="002112F2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4252"/>
        <w:gridCol w:w="7938"/>
      </w:tblGrid>
      <w:tr w:rsidR="00582574" w:rsidRPr="007B3862" w14:paraId="3F84825E" w14:textId="77777777" w:rsidTr="008B0E10">
        <w:tc>
          <w:tcPr>
            <w:tcW w:w="851" w:type="dxa"/>
            <w:shd w:val="clear" w:color="auto" w:fill="auto"/>
          </w:tcPr>
          <w:p w14:paraId="3F848259" w14:textId="77777777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F84825A" w14:textId="3779A3DB" w:rsidR="00582574" w:rsidRPr="00582574" w:rsidRDefault="00582574" w:rsidP="00582574">
            <w:pPr>
              <w:pStyle w:val="Tabletext"/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  <w:shd w:val="clear" w:color="auto" w:fill="auto"/>
          </w:tcPr>
          <w:p w14:paraId="508FE65E" w14:textId="77777777" w:rsidR="00582574" w:rsidRPr="00CF5625" w:rsidRDefault="00582574" w:rsidP="00582574">
            <w:pPr>
              <w:pStyle w:val="Tabletext"/>
              <w:rPr>
                <w:rFonts w:cs="Arial"/>
                <w:szCs w:val="20"/>
              </w:rPr>
            </w:pPr>
            <w:r w:rsidRPr="00CF5625">
              <w:rPr>
                <w:rFonts w:cs="Arial"/>
                <w:szCs w:val="20"/>
              </w:rPr>
              <w:t>C: Review own progress and development of skills and practices</w:t>
            </w:r>
          </w:p>
          <w:p w14:paraId="3F84825B" w14:textId="1CB8D3E9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C1</w:t>
            </w:r>
            <w:r w:rsidRPr="00CF5625">
              <w:rPr>
                <w:rFonts w:cs="Arial"/>
                <w:szCs w:val="20"/>
              </w:rPr>
              <w:t xml:space="preserve"> Review of progress and development</w:t>
            </w:r>
          </w:p>
        </w:tc>
        <w:tc>
          <w:tcPr>
            <w:tcW w:w="7938" w:type="dxa"/>
            <w:shd w:val="clear" w:color="auto" w:fill="auto"/>
          </w:tcPr>
          <w:p w14:paraId="62BAF256" w14:textId="52E8C2C7" w:rsidR="00582574" w:rsidRPr="006E352A" w:rsidRDefault="00582574" w:rsidP="0058257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6E352A">
              <w:rPr>
                <w:rFonts w:cs="Arial"/>
                <w:szCs w:val="20"/>
                <w:lang w:eastAsia="en-GB"/>
              </w:rPr>
              <w:t>Component 2</w:t>
            </w:r>
            <w:r w:rsidR="001E31C2">
              <w:rPr>
                <w:rFonts w:cs="Arial"/>
                <w:szCs w:val="20"/>
                <w:lang w:eastAsia="en-GB"/>
              </w:rPr>
              <w:t>, Learning aim C</w:t>
            </w:r>
            <w:r w:rsidR="002112F2">
              <w:rPr>
                <w:rFonts w:cs="Arial"/>
                <w:szCs w:val="20"/>
                <w:lang w:eastAsia="en-GB"/>
              </w:rPr>
              <w:t xml:space="preserve"> assignment. </w:t>
            </w:r>
          </w:p>
          <w:p w14:paraId="38EFC487" w14:textId="6908A198" w:rsidR="00582574" w:rsidRPr="00582574" w:rsidRDefault="00582574" w:rsidP="0058257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82574">
              <w:rPr>
                <w:rFonts w:cs="Arial"/>
                <w:szCs w:val="20"/>
                <w:lang w:eastAsia="en-GB"/>
              </w:rPr>
              <w:t xml:space="preserve">Students will need to review their development of skills and techniques in </w:t>
            </w:r>
            <w:r w:rsidR="002112F2">
              <w:rPr>
                <w:rFonts w:cs="Arial"/>
                <w:szCs w:val="20"/>
                <w:lang w:eastAsia="en-GB"/>
              </w:rPr>
              <w:br/>
            </w:r>
            <w:r w:rsidR="002112F2" w:rsidRPr="006E352A">
              <w:rPr>
                <w:rFonts w:cs="Arial"/>
                <w:szCs w:val="20"/>
                <w:lang w:eastAsia="en-GB"/>
              </w:rPr>
              <w:t>Component 2</w:t>
            </w:r>
            <w:r w:rsidR="002112F2">
              <w:rPr>
                <w:rFonts w:cs="Arial"/>
                <w:szCs w:val="20"/>
                <w:lang w:eastAsia="en-GB"/>
              </w:rPr>
              <w:t xml:space="preserve">, Learning aim </w:t>
            </w:r>
            <w:proofErr w:type="gramStart"/>
            <w:r w:rsidR="002112F2">
              <w:rPr>
                <w:rFonts w:cs="Arial"/>
                <w:szCs w:val="20"/>
                <w:lang w:eastAsia="en-GB"/>
              </w:rPr>
              <w:t>A</w:t>
            </w:r>
            <w:proofErr w:type="gramEnd"/>
            <w:r w:rsidR="002112F2">
              <w:rPr>
                <w:rFonts w:cs="Arial"/>
                <w:szCs w:val="20"/>
                <w:lang w:eastAsia="en-GB"/>
              </w:rPr>
              <w:t xml:space="preserve"> assignment</w:t>
            </w:r>
            <w:r w:rsidRPr="00582574">
              <w:rPr>
                <w:rFonts w:cs="Arial"/>
                <w:szCs w:val="20"/>
                <w:lang w:eastAsia="en-GB"/>
              </w:rPr>
              <w:t xml:space="preserve">, through to their application of pre-production, production and post-production processes </w:t>
            </w:r>
            <w:r w:rsidR="002112F2">
              <w:rPr>
                <w:rFonts w:cs="Arial"/>
                <w:szCs w:val="20"/>
                <w:lang w:eastAsia="en-GB"/>
              </w:rPr>
              <w:t xml:space="preserve">and practices in </w:t>
            </w:r>
            <w:r w:rsidR="002112F2" w:rsidRPr="006E352A">
              <w:rPr>
                <w:rFonts w:cs="Arial"/>
                <w:szCs w:val="20"/>
                <w:lang w:eastAsia="en-GB"/>
              </w:rPr>
              <w:t>Component 2</w:t>
            </w:r>
            <w:r w:rsidR="002112F2">
              <w:rPr>
                <w:rFonts w:cs="Arial"/>
                <w:szCs w:val="20"/>
                <w:lang w:eastAsia="en-GB"/>
              </w:rPr>
              <w:t>, Learning aim B assignment.</w:t>
            </w:r>
          </w:p>
          <w:p w14:paraId="3F84825D" w14:textId="3650AD2D" w:rsidR="00582574" w:rsidRPr="000B3CC7" w:rsidRDefault="00582574" w:rsidP="00582574">
            <w:pPr>
              <w:pStyle w:val="Tabletext"/>
              <w:rPr>
                <w:rFonts w:cs="Arial"/>
                <w:i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Pr="00582574">
              <w:rPr>
                <w:rFonts w:cs="Arial"/>
                <w:szCs w:val="20"/>
                <w:lang w:eastAsia="en-GB"/>
              </w:rPr>
              <w:t xml:space="preserve"> should review their practical skill development, identifying strengths and areas for improvement with reference to professional working practice and terminology appropriate to their chosen media sector.</w:t>
            </w:r>
            <w:r>
              <w:t xml:space="preserve"> </w:t>
            </w:r>
          </w:p>
        </w:tc>
      </w:tr>
      <w:tr w:rsidR="00582574" w:rsidRPr="007B3862" w14:paraId="3F848265" w14:textId="77777777" w:rsidTr="008B0E10">
        <w:tc>
          <w:tcPr>
            <w:tcW w:w="851" w:type="dxa"/>
            <w:shd w:val="clear" w:color="auto" w:fill="auto"/>
          </w:tcPr>
          <w:p w14:paraId="3F84825F" w14:textId="77777777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F848260" w14:textId="244DDA9A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t xml:space="preserve">2: </w:t>
            </w:r>
            <w:r w:rsidRPr="00F1653C">
              <w:t>Developing</w:t>
            </w:r>
            <w:r>
              <w:t xml:space="preserve"> Digital Media Production Skills</w:t>
            </w:r>
          </w:p>
        </w:tc>
        <w:tc>
          <w:tcPr>
            <w:tcW w:w="4252" w:type="dxa"/>
            <w:shd w:val="clear" w:color="auto" w:fill="auto"/>
          </w:tcPr>
          <w:p w14:paraId="59C8069B" w14:textId="77777777" w:rsidR="00582574" w:rsidRPr="00CF5625" w:rsidRDefault="00582574" w:rsidP="00582574">
            <w:pPr>
              <w:pStyle w:val="Tabletext"/>
              <w:rPr>
                <w:rFonts w:cs="Arial"/>
                <w:szCs w:val="20"/>
              </w:rPr>
            </w:pPr>
            <w:r w:rsidRPr="00CF5625">
              <w:rPr>
                <w:rFonts w:cs="Arial"/>
                <w:szCs w:val="20"/>
              </w:rPr>
              <w:t>C: Review own progress and development of skills and practices</w:t>
            </w:r>
          </w:p>
          <w:p w14:paraId="3F848261" w14:textId="69B25F25" w:rsidR="00582574" w:rsidRPr="007B3862" w:rsidRDefault="00582574" w:rsidP="0058257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C1</w:t>
            </w:r>
            <w:r w:rsidRPr="00CF5625">
              <w:rPr>
                <w:rFonts w:cs="Arial"/>
                <w:szCs w:val="20"/>
              </w:rPr>
              <w:t xml:space="preserve"> Review of progress and development</w:t>
            </w:r>
          </w:p>
        </w:tc>
        <w:tc>
          <w:tcPr>
            <w:tcW w:w="7938" w:type="dxa"/>
            <w:shd w:val="clear" w:color="auto" w:fill="auto"/>
          </w:tcPr>
          <w:p w14:paraId="3F848264" w14:textId="658AC696" w:rsidR="00582574" w:rsidRPr="007B3862" w:rsidRDefault="002112F2" w:rsidP="00582574">
            <w:pPr>
              <w:pStyle w:val="Tabletext"/>
              <w:rPr>
                <w:rFonts w:cs="Arial"/>
                <w:szCs w:val="20"/>
              </w:rPr>
            </w:pPr>
            <w:r w:rsidRPr="006E352A">
              <w:rPr>
                <w:rFonts w:cs="Arial"/>
                <w:szCs w:val="20"/>
                <w:lang w:eastAsia="en-GB"/>
              </w:rPr>
              <w:t>Component 2</w:t>
            </w:r>
            <w:r>
              <w:rPr>
                <w:rFonts w:cs="Arial"/>
                <w:szCs w:val="20"/>
                <w:lang w:eastAsia="en-GB"/>
              </w:rPr>
              <w:t>, Learning aim C a</w:t>
            </w:r>
            <w:r w:rsidR="00582574" w:rsidRPr="00C44D07">
              <w:rPr>
                <w:rFonts w:cs="Arial"/>
                <w:szCs w:val="20"/>
                <w:lang w:eastAsia="en-GB"/>
              </w:rPr>
              <w:t xml:space="preserve">ssignment </w:t>
            </w:r>
            <w:r w:rsidR="00582574">
              <w:rPr>
                <w:rFonts w:cs="Arial"/>
                <w:szCs w:val="20"/>
                <w:lang w:eastAsia="en-GB"/>
              </w:rPr>
              <w:t>drafting</w:t>
            </w:r>
            <w:r w:rsidR="00582574" w:rsidRPr="00C44D07">
              <w:rPr>
                <w:rFonts w:cs="Arial"/>
                <w:szCs w:val="20"/>
                <w:lang w:eastAsia="en-GB"/>
              </w:rPr>
              <w:t xml:space="preserve"> and submission.</w:t>
            </w:r>
          </w:p>
        </w:tc>
      </w:tr>
    </w:tbl>
    <w:p w14:paraId="6BC03DCE" w14:textId="77777777" w:rsidR="008B158A" w:rsidRDefault="008B158A">
      <w:pPr>
        <w:rPr>
          <w:rFonts w:ascii="Arial" w:hAnsi="Arial" w:cs="Arial"/>
          <w:b/>
          <w:sz w:val="30"/>
        </w:rPr>
      </w:pPr>
      <w:r>
        <w:br w:type="page"/>
      </w:r>
    </w:p>
    <w:p w14:paraId="3F848266" w14:textId="1788876E" w:rsidR="00BB66C0" w:rsidRPr="007B3862" w:rsidRDefault="00567919">
      <w:pPr>
        <w:pStyle w:val="Bhead"/>
        <w:rPr>
          <w:rFonts w:cs="Times New Roman"/>
        </w:rPr>
      </w:pPr>
      <w:r w:rsidRPr="007B3862">
        <w:lastRenderedPageBreak/>
        <w:t>Year 2</w:t>
      </w:r>
    </w:p>
    <w:tbl>
      <w:tblPr>
        <w:tblW w:w="14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3827"/>
        <w:gridCol w:w="7818"/>
      </w:tblGrid>
      <w:tr w:rsidR="001F7D35" w:rsidRPr="007B3862" w14:paraId="2C02E1C0" w14:textId="77777777" w:rsidTr="008B158A">
        <w:tc>
          <w:tcPr>
            <w:tcW w:w="851" w:type="dxa"/>
            <w:shd w:val="clear" w:color="auto" w:fill="C0C0C0"/>
          </w:tcPr>
          <w:p w14:paraId="4A4ED1FE" w14:textId="77777777" w:rsidR="001F7D35" w:rsidRPr="007B3862" w:rsidRDefault="001F7D35" w:rsidP="00EF67D2">
            <w:pPr>
              <w:pStyle w:val="Tablehead"/>
            </w:pPr>
            <w:r w:rsidRPr="007B3862">
              <w:t>Week</w:t>
            </w:r>
          </w:p>
        </w:tc>
        <w:tc>
          <w:tcPr>
            <w:tcW w:w="2410" w:type="dxa"/>
            <w:shd w:val="clear" w:color="auto" w:fill="C0C0C0"/>
          </w:tcPr>
          <w:p w14:paraId="4CDAE6D9" w14:textId="77777777" w:rsidR="001F7D35" w:rsidRPr="007B3862" w:rsidRDefault="001F7D35" w:rsidP="00EF67D2">
            <w:pPr>
              <w:pStyle w:val="Tablehead"/>
            </w:pPr>
            <w:r w:rsidRPr="007B3862">
              <w:t>Component</w:t>
            </w:r>
          </w:p>
        </w:tc>
        <w:tc>
          <w:tcPr>
            <w:tcW w:w="3827" w:type="dxa"/>
            <w:shd w:val="clear" w:color="auto" w:fill="C0C0C0"/>
          </w:tcPr>
          <w:p w14:paraId="04D6EA0D" w14:textId="77777777" w:rsidR="001F7D35" w:rsidRPr="007B3862" w:rsidRDefault="001F7D35" w:rsidP="00EF67D2">
            <w:pPr>
              <w:pStyle w:val="Tablehead"/>
            </w:pPr>
            <w:r w:rsidRPr="007B3862">
              <w:t>Teaching/Essential content</w:t>
            </w:r>
          </w:p>
        </w:tc>
        <w:tc>
          <w:tcPr>
            <w:tcW w:w="7818" w:type="dxa"/>
            <w:shd w:val="clear" w:color="auto" w:fill="C0C0C0"/>
          </w:tcPr>
          <w:p w14:paraId="43DDB8AF" w14:textId="77777777" w:rsidR="001F7D35" w:rsidRPr="007B3862" w:rsidRDefault="001F7D35" w:rsidP="00EF67D2">
            <w:pPr>
              <w:pStyle w:val="Tablehead"/>
            </w:pPr>
            <w:r w:rsidRPr="007B3862">
              <w:t>Teaching content or assignment work</w:t>
            </w:r>
          </w:p>
        </w:tc>
      </w:tr>
      <w:tr w:rsidR="001F7D35" w:rsidRPr="007B3862" w14:paraId="30874935" w14:textId="77777777" w:rsidTr="001F7D35">
        <w:tc>
          <w:tcPr>
            <w:tcW w:w="14906" w:type="dxa"/>
            <w:gridSpan w:val="4"/>
            <w:shd w:val="clear" w:color="auto" w:fill="D9D9D9"/>
          </w:tcPr>
          <w:p w14:paraId="059B43DE" w14:textId="77777777" w:rsidR="001F7D35" w:rsidRPr="007B3862" w:rsidRDefault="001F7D35" w:rsidP="00EF67D2">
            <w:pPr>
              <w:pStyle w:val="Tablehead"/>
            </w:pPr>
            <w:r w:rsidRPr="007B3862">
              <w:t>Term 1</w:t>
            </w:r>
          </w:p>
        </w:tc>
      </w:tr>
      <w:tr w:rsidR="00384333" w:rsidRPr="007B3862" w14:paraId="34D2CB20" w14:textId="77777777" w:rsidTr="008B158A">
        <w:tc>
          <w:tcPr>
            <w:tcW w:w="851" w:type="dxa"/>
          </w:tcPr>
          <w:p w14:paraId="70BFF44C" w14:textId="15C752A2" w:rsidR="00384333" w:rsidRPr="007B3862" w:rsidRDefault="00384333" w:rsidP="00384333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410" w:type="dxa"/>
          </w:tcPr>
          <w:p w14:paraId="0F0BF934" w14:textId="305D4FC3" w:rsidR="00384333" w:rsidRPr="00384333" w:rsidRDefault="00384333" w:rsidP="00384333">
            <w:pPr>
              <w:pStyle w:val="Tabletext"/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05F392EA" w14:textId="77777777" w:rsidR="00384333" w:rsidRDefault="00384333" w:rsidP="00384333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>A: Develop ideas in response to a brief</w:t>
            </w:r>
          </w:p>
          <w:p w14:paraId="59640174" w14:textId="3336671A" w:rsidR="00384333" w:rsidRPr="007B3862" w:rsidRDefault="001E31C2" w:rsidP="00384333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  <w:r w:rsidR="00384333" w:rsidRPr="00384333">
              <w:rPr>
                <w:rFonts w:cs="Arial"/>
                <w:szCs w:val="20"/>
              </w:rPr>
              <w:t xml:space="preserve"> Responding to a brief</w:t>
            </w:r>
          </w:p>
        </w:tc>
        <w:tc>
          <w:tcPr>
            <w:tcW w:w="7818" w:type="dxa"/>
          </w:tcPr>
          <w:p w14:paraId="6C5549EF" w14:textId="77777777" w:rsidR="00384333" w:rsidRDefault="00384333" w:rsidP="0038433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Introduce students to</w:t>
            </w:r>
            <w:r w:rsidRPr="0004118C">
              <w:rPr>
                <w:rFonts w:cs="Arial"/>
                <w:szCs w:val="20"/>
                <w:lang w:eastAsia="en-GB"/>
              </w:rPr>
              <w:t xml:space="preserve"> Component 3, including an outline of the component, assessment objectives, grade descriptors and the assessment model.</w:t>
            </w:r>
          </w:p>
          <w:p w14:paraId="1F0249F7" w14:textId="77777777" w:rsidR="00384333" w:rsidRDefault="00384333" w:rsidP="0038433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Introduce students to the concept of a client brief, including:</w:t>
            </w:r>
          </w:p>
          <w:p w14:paraId="35DC5130" w14:textId="77777777" w:rsidR="00384333" w:rsidRPr="00A77402" w:rsidRDefault="0038433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the importance of a client brief in the project lifecycle</w:t>
            </w:r>
          </w:p>
          <w:p w14:paraId="60236AB6" w14:textId="0833A8BD" w:rsidR="00384333" w:rsidRPr="00A77402" w:rsidRDefault="00384333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what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is common to client briefs a</w:t>
            </w:r>
            <w:r w:rsidR="007C1EFA">
              <w:rPr>
                <w:rFonts w:cs="Arial"/>
                <w:szCs w:val="20"/>
                <w:lang w:eastAsia="en-GB"/>
              </w:rPr>
              <w:t>cross the three media sectors.</w:t>
            </w:r>
          </w:p>
          <w:p w14:paraId="49C1C4DF" w14:textId="1393CF2E" w:rsidR="00384333" w:rsidRDefault="001E31C2" w:rsidP="00384333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384333">
              <w:rPr>
                <w:rFonts w:cs="Arial"/>
                <w:szCs w:val="20"/>
                <w:lang w:eastAsia="en-GB"/>
              </w:rPr>
              <w:t>establish the requirements of a specific brief</w:t>
            </w:r>
            <w:r>
              <w:rPr>
                <w:rFonts w:cs="Arial"/>
                <w:szCs w:val="20"/>
                <w:lang w:eastAsia="en-GB"/>
              </w:rPr>
              <w:t>,</w:t>
            </w:r>
            <w:r w:rsidR="00384333">
              <w:rPr>
                <w:rFonts w:cs="Arial"/>
                <w:szCs w:val="20"/>
                <w:lang w:eastAsia="en-GB"/>
              </w:rPr>
              <w:t xml:space="preserve"> e.g. the brief in the Sample Assessment Material (SAM) or Additional Sample Assessment Material (Ad SAM). </w:t>
            </w:r>
          </w:p>
          <w:p w14:paraId="6C989681" w14:textId="4955259A" w:rsidR="00384333" w:rsidRDefault="001E31C2" w:rsidP="00384333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="00384333">
              <w:rPr>
                <w:rFonts w:cs="Arial"/>
                <w:szCs w:val="20"/>
                <w:lang w:eastAsia="en-GB"/>
              </w:rPr>
              <w:t xml:space="preserve"> define the target audience from the brief and write an audience profile for a typical member of the target audience.</w:t>
            </w:r>
          </w:p>
        </w:tc>
      </w:tr>
      <w:tr w:rsidR="00EE39DD" w:rsidRPr="007B3862" w14:paraId="4E7BCD6A" w14:textId="77777777" w:rsidTr="008B158A">
        <w:tc>
          <w:tcPr>
            <w:tcW w:w="851" w:type="dxa"/>
          </w:tcPr>
          <w:p w14:paraId="560A9919" w14:textId="7E842E13" w:rsidR="00EE39DD" w:rsidRPr="007B3862" w:rsidRDefault="00EE39DD" w:rsidP="00EE39D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410" w:type="dxa"/>
          </w:tcPr>
          <w:p w14:paraId="6FA02693" w14:textId="69DB1FA6" w:rsidR="00EE39DD" w:rsidRPr="00C8503F" w:rsidRDefault="00EE39DD" w:rsidP="00EE39DD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1687B826" w14:textId="77777777" w:rsidR="00EE39DD" w:rsidRDefault="00EE39DD" w:rsidP="00EE39DD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>A: Develop ideas in response to a brief</w:t>
            </w:r>
          </w:p>
          <w:p w14:paraId="6DF4D514" w14:textId="56ED3E10" w:rsidR="00EE39DD" w:rsidRPr="008B0E10" w:rsidRDefault="001E31C2" w:rsidP="00EE39DD">
            <w:pPr>
              <w:pStyle w:val="Tabletext"/>
            </w:pPr>
            <w:r>
              <w:rPr>
                <w:rFonts w:cs="Arial"/>
                <w:szCs w:val="20"/>
              </w:rPr>
              <w:t>A1:</w:t>
            </w:r>
            <w:r w:rsidR="00EE39DD" w:rsidRPr="00384333">
              <w:rPr>
                <w:rFonts w:cs="Arial"/>
                <w:szCs w:val="20"/>
              </w:rPr>
              <w:t>Responding to a brief</w:t>
            </w:r>
          </w:p>
        </w:tc>
        <w:tc>
          <w:tcPr>
            <w:tcW w:w="7818" w:type="dxa"/>
          </w:tcPr>
          <w:p w14:paraId="2FD3EBAB" w14:textId="46E5AC98" w:rsidR="00EE39DD" w:rsidRDefault="00EE39DD" w:rsidP="00EE39D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233B42">
              <w:rPr>
                <w:rFonts w:cs="Arial"/>
                <w:szCs w:val="20"/>
                <w:lang w:eastAsia="en-GB"/>
              </w:rPr>
              <w:t xml:space="preserve">Focus on researching </w:t>
            </w:r>
            <w:r>
              <w:rPr>
                <w:rFonts w:cs="Arial"/>
                <w:szCs w:val="20"/>
                <w:lang w:eastAsia="en-GB"/>
              </w:rPr>
              <w:t xml:space="preserve">similar existing media products (to </w:t>
            </w:r>
            <w:r w:rsidR="007C1EFA">
              <w:rPr>
                <w:rFonts w:cs="Arial"/>
                <w:szCs w:val="20"/>
                <w:lang w:eastAsia="en-GB"/>
              </w:rPr>
              <w:t>student</w:t>
            </w:r>
            <w:r>
              <w:rPr>
                <w:rFonts w:cs="Arial"/>
                <w:szCs w:val="20"/>
                <w:lang w:eastAsia="en-GB"/>
              </w:rPr>
              <w:t>s</w:t>
            </w:r>
            <w:r w:rsidR="007C1EFA">
              <w:rPr>
                <w:rFonts w:cs="Arial"/>
                <w:szCs w:val="20"/>
                <w:lang w:eastAsia="en-GB"/>
              </w:rPr>
              <w:t>’</w:t>
            </w:r>
            <w:r>
              <w:rPr>
                <w:rFonts w:cs="Arial"/>
                <w:szCs w:val="20"/>
                <w:lang w:eastAsia="en-GB"/>
              </w:rPr>
              <w:t xml:space="preserve"> selected media product from the provided brief).</w:t>
            </w:r>
          </w:p>
          <w:p w14:paraId="7004DDD4" w14:textId="77777777" w:rsidR="00EE39DD" w:rsidRDefault="00EE39DD" w:rsidP="00EE39DD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will:</w:t>
            </w:r>
          </w:p>
          <w:p w14:paraId="2092121B" w14:textId="77777777" w:rsidR="00EE39DD" w:rsidRPr="00A77402" w:rsidRDefault="00EE39DD" w:rsidP="00A77402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A77402">
              <w:rPr>
                <w:rFonts w:cs="Arial"/>
                <w:szCs w:val="20"/>
                <w:lang w:eastAsia="en-GB"/>
              </w:rPr>
              <w:t>investigate mainstream, niche, alternative, generic and unconventional media products</w:t>
            </w:r>
          </w:p>
          <w:p w14:paraId="649F4DE2" w14:textId="1ECD66E2" w:rsidR="00EE39DD" w:rsidRPr="00EE39DD" w:rsidRDefault="00EE39DD" w:rsidP="00A77402">
            <w:pPr>
              <w:pStyle w:val="Tabletext"/>
              <w:numPr>
                <w:ilvl w:val="0"/>
                <w:numId w:val="11"/>
              </w:numPr>
              <w:rPr>
                <w:rFonts w:eastAsia="Verdana" w:cs="Arial"/>
                <w:szCs w:val="20"/>
              </w:rPr>
            </w:pPr>
            <w:proofErr w:type="gramStart"/>
            <w:r w:rsidRPr="00A77402">
              <w:rPr>
                <w:rFonts w:cs="Arial"/>
                <w:szCs w:val="20"/>
                <w:lang w:eastAsia="en-GB"/>
              </w:rPr>
              <w:t>analyse</w:t>
            </w:r>
            <w:proofErr w:type="gramEnd"/>
            <w:r w:rsidRPr="00A77402">
              <w:rPr>
                <w:rFonts w:cs="Arial"/>
                <w:szCs w:val="20"/>
                <w:lang w:eastAsia="en-GB"/>
              </w:rPr>
              <w:t xml:space="preserve"> the technical and aesthetic codes of selected media products.</w:t>
            </w:r>
          </w:p>
        </w:tc>
      </w:tr>
      <w:tr w:rsidR="00EE39DD" w:rsidRPr="007B3862" w14:paraId="35FA0B2B" w14:textId="77777777" w:rsidTr="008B158A">
        <w:tc>
          <w:tcPr>
            <w:tcW w:w="851" w:type="dxa"/>
          </w:tcPr>
          <w:p w14:paraId="5CED9649" w14:textId="548B42E4" w:rsidR="00EE39DD" w:rsidRDefault="00EE39DD" w:rsidP="00EE39D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410" w:type="dxa"/>
          </w:tcPr>
          <w:p w14:paraId="21AB680E" w14:textId="7B6DDD18" w:rsidR="00EE39DD" w:rsidRPr="00C8503F" w:rsidRDefault="00EE39DD" w:rsidP="00EE39DD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4B8586CC" w14:textId="77777777" w:rsidR="00EE39DD" w:rsidRDefault="00EE39DD" w:rsidP="00EE39DD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>A: Develop ideas in response to a brief</w:t>
            </w:r>
          </w:p>
          <w:p w14:paraId="47C3AC64" w14:textId="1901CE5C" w:rsidR="00EE39DD" w:rsidRPr="000557E4" w:rsidRDefault="001E31C2" w:rsidP="00EE39D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A1</w:t>
            </w:r>
            <w:r w:rsidR="00EE39DD" w:rsidRPr="00384333">
              <w:rPr>
                <w:rFonts w:cs="Arial"/>
                <w:szCs w:val="20"/>
              </w:rPr>
              <w:t xml:space="preserve"> Responding to a brief</w:t>
            </w:r>
          </w:p>
        </w:tc>
        <w:tc>
          <w:tcPr>
            <w:tcW w:w="7818" w:type="dxa"/>
          </w:tcPr>
          <w:p w14:paraId="215BFD63" w14:textId="43D67D44" w:rsidR="00EE39DD" w:rsidRDefault="00EE39DD" w:rsidP="00EE39DD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233B42">
              <w:rPr>
                <w:rFonts w:cs="Arial"/>
                <w:szCs w:val="20"/>
                <w:lang w:eastAsia="en-GB"/>
              </w:rPr>
              <w:t xml:space="preserve">Focus on researching </w:t>
            </w:r>
            <w:r>
              <w:rPr>
                <w:rFonts w:cs="Arial"/>
                <w:szCs w:val="20"/>
                <w:lang w:eastAsia="en-GB"/>
              </w:rPr>
              <w:t xml:space="preserve">similar existing media products (to </w:t>
            </w:r>
            <w:r w:rsidR="007C1EFA">
              <w:rPr>
                <w:rFonts w:cs="Arial"/>
                <w:szCs w:val="20"/>
                <w:lang w:eastAsia="en-GB"/>
              </w:rPr>
              <w:t>student</w:t>
            </w:r>
            <w:r>
              <w:rPr>
                <w:rFonts w:cs="Arial"/>
                <w:szCs w:val="20"/>
                <w:lang w:eastAsia="en-GB"/>
              </w:rPr>
              <w:t>s</w:t>
            </w:r>
            <w:r w:rsidR="007C1EFA">
              <w:rPr>
                <w:rFonts w:cs="Arial"/>
                <w:szCs w:val="20"/>
                <w:lang w:eastAsia="en-GB"/>
              </w:rPr>
              <w:t>’</w:t>
            </w:r>
            <w:r>
              <w:rPr>
                <w:rFonts w:cs="Arial"/>
                <w:szCs w:val="20"/>
                <w:lang w:eastAsia="en-GB"/>
              </w:rPr>
              <w:t xml:space="preserve"> selected media product from the provided brief).</w:t>
            </w:r>
          </w:p>
          <w:p w14:paraId="38B940DC" w14:textId="4A249BC3" w:rsidR="00EE39DD" w:rsidRDefault="001E31C2" w:rsidP="001E31C2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will </w:t>
            </w:r>
            <w:r w:rsidR="00EE39DD" w:rsidRPr="00A77402">
              <w:rPr>
                <w:rFonts w:cs="Arial"/>
                <w:szCs w:val="20"/>
                <w:lang w:eastAsia="en-GB"/>
              </w:rPr>
              <w:t>analyse the content of selected media products to establish the contents, order and sequencing.</w:t>
            </w:r>
          </w:p>
        </w:tc>
      </w:tr>
      <w:tr w:rsidR="00EE39DD" w:rsidRPr="007B3862" w14:paraId="5549D024" w14:textId="77777777" w:rsidTr="008B158A">
        <w:tc>
          <w:tcPr>
            <w:tcW w:w="851" w:type="dxa"/>
          </w:tcPr>
          <w:p w14:paraId="59006D4C" w14:textId="07EF2A20" w:rsidR="00EE39DD" w:rsidRDefault="00EE39DD" w:rsidP="00EE39D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410" w:type="dxa"/>
          </w:tcPr>
          <w:p w14:paraId="006DD0D5" w14:textId="09CC5721" w:rsidR="00EE39DD" w:rsidRPr="00C8503F" w:rsidRDefault="00EE39DD" w:rsidP="00EE39DD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05AB272A" w14:textId="77777777" w:rsidR="00EE39DD" w:rsidRDefault="00EE39DD" w:rsidP="00EE39DD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>A: Develop ideas in response to a brief</w:t>
            </w:r>
          </w:p>
          <w:p w14:paraId="0FF13527" w14:textId="1BBDD113" w:rsidR="00EE39DD" w:rsidRPr="008B0E10" w:rsidRDefault="001E31C2" w:rsidP="00EE39DD">
            <w:pPr>
              <w:pStyle w:val="Tabletext"/>
            </w:pPr>
            <w:r>
              <w:rPr>
                <w:rFonts w:cs="Arial"/>
                <w:szCs w:val="20"/>
              </w:rPr>
              <w:t>A1</w:t>
            </w:r>
            <w:r w:rsidR="00EE39DD" w:rsidRPr="00384333">
              <w:rPr>
                <w:rFonts w:cs="Arial"/>
                <w:szCs w:val="20"/>
              </w:rPr>
              <w:t xml:space="preserve"> Responding to a brief</w:t>
            </w:r>
          </w:p>
        </w:tc>
        <w:tc>
          <w:tcPr>
            <w:tcW w:w="7818" w:type="dxa"/>
          </w:tcPr>
          <w:p w14:paraId="1F14A947" w14:textId="77777777" w:rsidR="00C4560B" w:rsidRDefault="00C4560B" w:rsidP="00C4560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233B42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>innovative practice and current trends in the chosen media sector and secondary research.</w:t>
            </w:r>
          </w:p>
          <w:p w14:paraId="76AED704" w14:textId="77777777" w:rsidR="00C4560B" w:rsidRDefault="00C4560B" w:rsidP="00C4560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explore interesting, innovative and effective practice in their chosen media sector.</w:t>
            </w:r>
          </w:p>
          <w:p w14:paraId="3390CE5F" w14:textId="2C7BA692" w:rsidR="00EE39DD" w:rsidRDefault="00C4560B" w:rsidP="00C4560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Students investigate the theme of the brief through secondary research sources.</w:t>
            </w:r>
          </w:p>
        </w:tc>
      </w:tr>
    </w:tbl>
    <w:p w14:paraId="16906289" w14:textId="77777777" w:rsidR="007C1EFA" w:rsidRDefault="007C1EFA"/>
    <w:tbl>
      <w:tblPr>
        <w:tblW w:w="14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3827"/>
        <w:gridCol w:w="7818"/>
      </w:tblGrid>
      <w:tr w:rsidR="00365366" w:rsidRPr="007B3862" w14:paraId="3F8482A5" w14:textId="77777777" w:rsidTr="008B158A">
        <w:tc>
          <w:tcPr>
            <w:tcW w:w="851" w:type="dxa"/>
          </w:tcPr>
          <w:p w14:paraId="3F8482A0" w14:textId="2EA7D63F" w:rsidR="00365366" w:rsidRPr="007B3862" w:rsidRDefault="00CF3300" w:rsidP="00365366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14:paraId="3F8482A1" w14:textId="27215286" w:rsidR="00E6324D" w:rsidRPr="008B158A" w:rsidRDefault="00C4560B" w:rsidP="00365366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45F40721" w14:textId="77777777" w:rsidR="00C4560B" w:rsidRDefault="00C4560B" w:rsidP="00C4560B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>A: Develop ideas in response to a brief</w:t>
            </w:r>
          </w:p>
          <w:p w14:paraId="3F8482A2" w14:textId="18824C7F" w:rsidR="00251438" w:rsidRPr="00310E03" w:rsidRDefault="00C4560B" w:rsidP="00365366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A2 Generating ideas</w:t>
            </w:r>
          </w:p>
        </w:tc>
        <w:tc>
          <w:tcPr>
            <w:tcW w:w="7818" w:type="dxa"/>
          </w:tcPr>
          <w:p w14:paraId="171BBD2F" w14:textId="77777777" w:rsidR="00C4560B" w:rsidRPr="0055141F" w:rsidRDefault="00C4560B" w:rsidP="00C4560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5141F">
              <w:rPr>
                <w:rFonts w:cs="Arial"/>
                <w:szCs w:val="20"/>
                <w:lang w:eastAsia="en-GB"/>
              </w:rPr>
              <w:t xml:space="preserve">Focus on generating ideas for a media product in response to the brief. </w:t>
            </w:r>
          </w:p>
          <w:p w14:paraId="1E356C46" w14:textId="3C20EA87" w:rsidR="00C4560B" w:rsidRPr="0055141F" w:rsidRDefault="00C4560B" w:rsidP="00C4560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="001E31C2">
              <w:rPr>
                <w:rFonts w:cs="Arial"/>
                <w:szCs w:val="20"/>
                <w:lang w:eastAsia="en-GB"/>
              </w:rPr>
              <w:t xml:space="preserve"> create an annotated mood</w:t>
            </w:r>
            <w:r w:rsidR="007C1EFA">
              <w:rPr>
                <w:rFonts w:cs="Arial"/>
                <w:szCs w:val="20"/>
                <w:lang w:eastAsia="en-GB"/>
              </w:rPr>
              <w:t xml:space="preserve"> </w:t>
            </w:r>
            <w:r w:rsidRPr="0055141F">
              <w:rPr>
                <w:rFonts w:cs="Arial"/>
                <w:szCs w:val="20"/>
                <w:lang w:eastAsia="en-GB"/>
              </w:rPr>
              <w:t>board with images from media products, showing ideas, concepts, layouts, colours, formats and typography.</w:t>
            </w:r>
          </w:p>
          <w:p w14:paraId="028775C0" w14:textId="77777777" w:rsidR="00C4560B" w:rsidRDefault="00C4560B" w:rsidP="00C4560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Pr="0055141F">
              <w:rPr>
                <w:rFonts w:cs="Arial"/>
                <w:szCs w:val="20"/>
                <w:lang w:eastAsia="en-GB"/>
              </w:rPr>
              <w:t xml:space="preserve"> write a short proposal (one side of A4) for each</w:t>
            </w:r>
            <w:r>
              <w:rPr>
                <w:rFonts w:cs="Arial"/>
                <w:szCs w:val="20"/>
                <w:lang w:eastAsia="en-GB"/>
              </w:rPr>
              <w:t xml:space="preserve"> of their</w:t>
            </w:r>
            <w:r w:rsidRPr="0055141F">
              <w:rPr>
                <w:rFonts w:cs="Arial"/>
                <w:szCs w:val="20"/>
                <w:lang w:eastAsia="en-GB"/>
              </w:rPr>
              <w:t xml:space="preserve"> idea</w:t>
            </w:r>
            <w:r>
              <w:rPr>
                <w:rFonts w:cs="Arial"/>
                <w:szCs w:val="20"/>
                <w:lang w:eastAsia="en-GB"/>
              </w:rPr>
              <w:t>s and refine ideas based on client and audience feedback</w:t>
            </w:r>
            <w:r w:rsidRPr="0055141F">
              <w:rPr>
                <w:rFonts w:cs="Arial"/>
                <w:szCs w:val="20"/>
                <w:lang w:eastAsia="en-GB"/>
              </w:rPr>
              <w:t xml:space="preserve">. </w:t>
            </w:r>
            <w:r>
              <w:rPr>
                <w:rFonts w:cs="Arial"/>
                <w:szCs w:val="20"/>
                <w:lang w:eastAsia="en-GB"/>
              </w:rPr>
              <w:t>The proposal should include ideas on:</w:t>
            </w:r>
          </w:p>
          <w:p w14:paraId="21BD02B2" w14:textId="77777777" w:rsidR="00C4560B" w:rsidRDefault="00C4560B" w:rsidP="00C4560B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the structure of the content, such as storyline, narrative structure, running order, page/screen layout, game levels</w:t>
            </w:r>
          </w:p>
          <w:p w14:paraId="6B1D2621" w14:textId="77777777" w:rsidR="00C4560B" w:rsidRDefault="00C4560B" w:rsidP="00C4560B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a breakdown of the content, such as characters, articles, features, rules</w:t>
            </w:r>
          </w:p>
          <w:p w14:paraId="584CAB0F" w14:textId="77777777" w:rsidR="00C4560B" w:rsidRPr="0055141F" w:rsidRDefault="00C4560B" w:rsidP="00C4560B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style, such as </w:t>
            </w:r>
            <w:proofErr w:type="spellStart"/>
            <w:r w:rsidRPr="001E31C2">
              <w:rPr>
                <w:rFonts w:cs="Arial"/>
                <w:i/>
                <w:szCs w:val="20"/>
                <w:lang w:eastAsia="en-GB"/>
              </w:rPr>
              <w:t>mise</w:t>
            </w:r>
            <w:proofErr w:type="spellEnd"/>
            <w:r w:rsidRPr="001E31C2">
              <w:rPr>
                <w:rFonts w:cs="Arial"/>
                <w:i/>
                <w:szCs w:val="20"/>
                <w:lang w:eastAsia="en-GB"/>
              </w:rPr>
              <w:t>-</w:t>
            </w:r>
            <w:proofErr w:type="spellStart"/>
            <w:r w:rsidRPr="001E31C2">
              <w:rPr>
                <w:rFonts w:cs="Arial"/>
                <w:i/>
                <w:szCs w:val="20"/>
                <w:lang w:eastAsia="en-GB"/>
              </w:rPr>
              <w:t>en</w:t>
            </w:r>
            <w:proofErr w:type="spellEnd"/>
            <w:r w:rsidRPr="001E31C2">
              <w:rPr>
                <w:rFonts w:cs="Arial"/>
                <w:i/>
                <w:szCs w:val="20"/>
                <w:lang w:eastAsia="en-GB"/>
              </w:rPr>
              <w:t>-scène</w:t>
            </w:r>
            <w:r>
              <w:rPr>
                <w:rFonts w:cs="Arial"/>
                <w:szCs w:val="20"/>
                <w:lang w:eastAsia="en-GB"/>
              </w:rPr>
              <w:t>, to</w:t>
            </w:r>
            <w:r w:rsidRPr="0055141F">
              <w:rPr>
                <w:rFonts w:cs="Arial"/>
                <w:szCs w:val="20"/>
                <w:lang w:eastAsia="en-GB"/>
              </w:rPr>
              <w:t>ne, mode of address, house style</w:t>
            </w:r>
          </w:p>
          <w:p w14:paraId="3F8482A4" w14:textId="104B4E05" w:rsidR="00251438" w:rsidRPr="007B3862" w:rsidRDefault="00C4560B" w:rsidP="00C4560B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55141F">
              <w:rPr>
                <w:rFonts w:cs="Arial"/>
                <w:szCs w:val="20"/>
                <w:lang w:eastAsia="en-GB"/>
              </w:rPr>
              <w:t>design</w:t>
            </w:r>
            <w:proofErr w:type="gramEnd"/>
            <w:r w:rsidRPr="0055141F">
              <w:rPr>
                <w:rFonts w:cs="Arial"/>
                <w:szCs w:val="20"/>
                <w:lang w:eastAsia="en-GB"/>
              </w:rPr>
              <w:t>, such as location, atmospheric and ambient sound, game environment</w:t>
            </w:r>
            <w:r>
              <w:rPr>
                <w:rFonts w:cs="Arial"/>
                <w:szCs w:val="20"/>
                <w:lang w:eastAsia="en-GB"/>
              </w:rPr>
              <w:t>.</w:t>
            </w:r>
          </w:p>
        </w:tc>
      </w:tr>
      <w:tr w:rsidR="00C4560B" w:rsidRPr="007B3862" w14:paraId="3F8482B0" w14:textId="77777777" w:rsidTr="008B158A">
        <w:tc>
          <w:tcPr>
            <w:tcW w:w="851" w:type="dxa"/>
          </w:tcPr>
          <w:p w14:paraId="3F8482A6" w14:textId="6D3C852C" w:rsidR="00C4560B" w:rsidRPr="007B3862" w:rsidRDefault="00C4560B" w:rsidP="00C4560B">
            <w:pPr>
              <w:pStyle w:val="Tabletext"/>
              <w:rPr>
                <w:rFonts w:cs="Arial"/>
                <w:szCs w:val="20"/>
              </w:rPr>
            </w:pPr>
            <w:r>
              <w:br w:type="page"/>
            </w: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410" w:type="dxa"/>
          </w:tcPr>
          <w:p w14:paraId="3F8482A7" w14:textId="1D0FC7EE" w:rsidR="00C4560B" w:rsidRPr="007B3862" w:rsidRDefault="00C4560B" w:rsidP="00C4560B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1DE102B1" w14:textId="77777777" w:rsidR="00C4560B" w:rsidRDefault="00C4560B" w:rsidP="00C4560B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>A: Develop ideas in response to a brief</w:t>
            </w:r>
          </w:p>
          <w:p w14:paraId="3F8482A8" w14:textId="5C310C47" w:rsidR="00C4560B" w:rsidRPr="007B3862" w:rsidRDefault="00C4560B" w:rsidP="00C4560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A2 Generating ideas</w:t>
            </w:r>
          </w:p>
        </w:tc>
        <w:tc>
          <w:tcPr>
            <w:tcW w:w="7818" w:type="dxa"/>
          </w:tcPr>
          <w:p w14:paraId="682834C4" w14:textId="77777777" w:rsidR="00C4560B" w:rsidRDefault="00C4560B" w:rsidP="00C4560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C16F3A">
              <w:rPr>
                <w:rFonts w:cs="Arial"/>
                <w:szCs w:val="20"/>
                <w:lang w:eastAsia="en-GB"/>
              </w:rPr>
              <w:t>Focus on idea selection.</w:t>
            </w:r>
          </w:p>
          <w:p w14:paraId="52972963" w14:textId="77777777" w:rsidR="006B440E" w:rsidRDefault="00C4560B" w:rsidP="006B440E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to log each idea and consider the strengths and weaknesses of eac</w:t>
            </w:r>
            <w:r w:rsidR="006B440E">
              <w:rPr>
                <w:rFonts w:cs="Arial"/>
                <w:szCs w:val="20"/>
                <w:lang w:eastAsia="en-GB"/>
              </w:rPr>
              <w:t>h idea through a SWOT analysis.</w:t>
            </w:r>
          </w:p>
          <w:p w14:paraId="3F8482AF" w14:textId="0C1BA7D7" w:rsidR="00C4560B" w:rsidRPr="006B440E" w:rsidRDefault="00C4560B" w:rsidP="006B440E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retain, reject, combine and refine their ideas to form a chosen idea for their media product.</w:t>
            </w:r>
          </w:p>
        </w:tc>
      </w:tr>
      <w:tr w:rsidR="00C4560B" w:rsidRPr="007B3862" w14:paraId="3F8482B8" w14:textId="77777777" w:rsidTr="008B158A">
        <w:tc>
          <w:tcPr>
            <w:tcW w:w="851" w:type="dxa"/>
          </w:tcPr>
          <w:p w14:paraId="3F8482B1" w14:textId="059F81BF" w:rsidR="00C4560B" w:rsidRPr="007B3862" w:rsidRDefault="00C4560B" w:rsidP="00C4560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2410" w:type="dxa"/>
          </w:tcPr>
          <w:p w14:paraId="3F8482B2" w14:textId="1DBDC9C5" w:rsidR="00C4560B" w:rsidRPr="007B3862" w:rsidRDefault="00C4560B" w:rsidP="00C4560B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20DEE593" w14:textId="39AC9469" w:rsidR="00C4560B" w:rsidRDefault="00C4560B" w:rsidP="00C4560B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B: Develop </w:t>
            </w:r>
            <w:r w:rsidR="006B440E">
              <w:rPr>
                <w:rFonts w:cs="Arial"/>
                <w:szCs w:val="20"/>
              </w:rPr>
              <w:t>planning</w:t>
            </w:r>
            <w:r w:rsidRPr="00727838">
              <w:rPr>
                <w:rFonts w:cs="Arial"/>
                <w:szCs w:val="20"/>
              </w:rPr>
              <w:t xml:space="preserve"> materials in response to a brief</w:t>
            </w:r>
          </w:p>
          <w:p w14:paraId="3F8482B3" w14:textId="49F8255A" w:rsidR="00C4560B" w:rsidRPr="007B3862" w:rsidRDefault="00DB1D04" w:rsidP="00C4560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="00C4560B" w:rsidRPr="00C4560B">
              <w:rPr>
                <w:rFonts w:cs="Arial"/>
                <w:szCs w:val="20"/>
              </w:rPr>
              <w:t xml:space="preserve"> Planning materials</w:t>
            </w:r>
          </w:p>
        </w:tc>
        <w:tc>
          <w:tcPr>
            <w:tcW w:w="7818" w:type="dxa"/>
          </w:tcPr>
          <w:p w14:paraId="37B5FBA6" w14:textId="77777777" w:rsidR="00C4560B" w:rsidRPr="00497783" w:rsidRDefault="00C4560B" w:rsidP="00C4560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C16F3A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>skills and techniques for planning media products in each specific media sector.</w:t>
            </w:r>
          </w:p>
          <w:p w14:paraId="5B83DE6D" w14:textId="77777777" w:rsidR="00C4560B" w:rsidRDefault="00C4560B" w:rsidP="00C4560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For audio/moving image sector, teacher-led workshops on storyboarding techniques, including:</w:t>
            </w:r>
          </w:p>
          <w:p w14:paraId="6CF8F49B" w14:textId="77777777" w:rsidR="00C4560B" w:rsidRDefault="00C4560B" w:rsidP="00C4560B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adding point of view shots</w:t>
            </w:r>
          </w:p>
          <w:p w14:paraId="25CCC590" w14:textId="1BA661F4" w:rsidR="00C4560B" w:rsidRDefault="006B440E" w:rsidP="00C4560B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depicting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camera movements.</w:t>
            </w:r>
          </w:p>
          <w:p w14:paraId="3BC3E47A" w14:textId="77777777" w:rsidR="00C4560B" w:rsidRDefault="00C4560B" w:rsidP="00C4560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For publishing sector, teacher-led workshops on page layout and design techniques, including:</w:t>
            </w:r>
          </w:p>
          <w:p w14:paraId="6520FAE1" w14:textId="77777777" w:rsidR="00C4560B" w:rsidRPr="00497783" w:rsidRDefault="00C4560B" w:rsidP="00C4560B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497783">
              <w:rPr>
                <w:rFonts w:cs="Arial"/>
                <w:szCs w:val="20"/>
                <w:lang w:eastAsia="en-GB"/>
              </w:rPr>
              <w:t>tips for thumbnail sketching</w:t>
            </w:r>
          </w:p>
          <w:p w14:paraId="3D456C6B" w14:textId="77777777" w:rsidR="00C4560B" w:rsidRPr="00497783" w:rsidRDefault="00C4560B" w:rsidP="00C4560B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497783">
              <w:rPr>
                <w:rFonts w:cs="Arial"/>
                <w:szCs w:val="20"/>
                <w:lang w:eastAsia="en-GB"/>
              </w:rPr>
              <w:t>use</w:t>
            </w:r>
            <w:proofErr w:type="gramEnd"/>
            <w:r w:rsidRPr="00497783">
              <w:rPr>
                <w:rFonts w:cs="Arial"/>
                <w:szCs w:val="20"/>
                <w:lang w:eastAsia="en-GB"/>
              </w:rPr>
              <w:t xml:space="preserve"> of white space in print designs.</w:t>
            </w:r>
          </w:p>
          <w:p w14:paraId="2B5D272E" w14:textId="77777777" w:rsidR="00C4560B" w:rsidRDefault="00C4560B" w:rsidP="00C4560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For interactive sector, teacher-led workshops on screen/page layout and design techniques, including:</w:t>
            </w:r>
          </w:p>
          <w:p w14:paraId="2FB4CF2D" w14:textId="77777777" w:rsidR="00C4560B" w:rsidRPr="00497783" w:rsidRDefault="00C4560B" w:rsidP="00C4560B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497783">
              <w:rPr>
                <w:rFonts w:cs="Arial"/>
                <w:szCs w:val="20"/>
                <w:lang w:eastAsia="en-GB"/>
              </w:rPr>
              <w:t>tips for thumbnail sketching</w:t>
            </w:r>
          </w:p>
          <w:p w14:paraId="3F8482B7" w14:textId="467CC56B" w:rsidR="00C4560B" w:rsidRPr="007B3862" w:rsidRDefault="00C4560B" w:rsidP="00C4560B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497783">
              <w:rPr>
                <w:rFonts w:cs="Arial"/>
                <w:szCs w:val="20"/>
                <w:lang w:eastAsia="en-GB"/>
              </w:rPr>
              <w:t>considering</w:t>
            </w:r>
            <w:proofErr w:type="gramEnd"/>
            <w:r w:rsidRPr="00497783">
              <w:rPr>
                <w:rFonts w:cs="Arial"/>
                <w:szCs w:val="20"/>
                <w:lang w:eastAsia="en-GB"/>
              </w:rPr>
              <w:t xml:space="preserve"> the user experience when planning.</w:t>
            </w:r>
          </w:p>
        </w:tc>
      </w:tr>
      <w:tr w:rsidR="00DB1D04" w:rsidRPr="007B3862" w14:paraId="3F8482C0" w14:textId="77777777" w:rsidTr="008B158A">
        <w:tc>
          <w:tcPr>
            <w:tcW w:w="851" w:type="dxa"/>
          </w:tcPr>
          <w:p w14:paraId="3F8482B9" w14:textId="0443C094" w:rsidR="00DB1D04" w:rsidRPr="007B3862" w:rsidRDefault="00DB1D04" w:rsidP="00DB1D0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14:paraId="3F8482BA" w14:textId="6322ACC7" w:rsidR="00DB1D04" w:rsidRPr="007B3862" w:rsidRDefault="00DB1D04" w:rsidP="00DB1D04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132FA7F0" w14:textId="77A10ADD" w:rsidR="00DB1D04" w:rsidRDefault="00DB1D04" w:rsidP="00DB1D04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B: Develop </w:t>
            </w:r>
            <w:r w:rsidR="006B440E">
              <w:rPr>
                <w:rFonts w:cs="Arial"/>
                <w:szCs w:val="20"/>
              </w:rPr>
              <w:t>planning</w:t>
            </w:r>
            <w:r w:rsidRPr="00727838">
              <w:rPr>
                <w:rFonts w:cs="Arial"/>
                <w:szCs w:val="20"/>
              </w:rPr>
              <w:t xml:space="preserve"> materials in response to a brief</w:t>
            </w:r>
          </w:p>
          <w:p w14:paraId="3F8482BB" w14:textId="4A642543" w:rsidR="00DB1D04" w:rsidRPr="007B3862" w:rsidRDefault="00DB1D04" w:rsidP="00DB1D04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B1</w:t>
            </w:r>
            <w:r w:rsidRPr="00C4560B">
              <w:rPr>
                <w:rFonts w:cs="Arial"/>
                <w:szCs w:val="20"/>
              </w:rPr>
              <w:t xml:space="preserve"> Planning materials</w:t>
            </w:r>
          </w:p>
        </w:tc>
        <w:tc>
          <w:tcPr>
            <w:tcW w:w="7818" w:type="dxa"/>
          </w:tcPr>
          <w:p w14:paraId="7E8380B5" w14:textId="77777777" w:rsidR="00DB1D04" w:rsidRPr="00497783" w:rsidRDefault="00DB1D04" w:rsidP="00DB1D04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C16F3A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>producing</w:t>
            </w:r>
            <w:r w:rsidRPr="00497783">
              <w:rPr>
                <w:rFonts w:cs="Arial"/>
                <w:szCs w:val="20"/>
                <w:lang w:eastAsia="en-GB"/>
              </w:rPr>
              <w:t xml:space="preserve"> sector-specific planning materials that are sufficiently detailed to enable </w:t>
            </w:r>
            <w:r>
              <w:rPr>
                <w:rFonts w:cs="Arial"/>
                <w:szCs w:val="20"/>
                <w:lang w:eastAsia="en-GB"/>
              </w:rPr>
              <w:t>others</w:t>
            </w:r>
            <w:r w:rsidRPr="00497783">
              <w:rPr>
                <w:rFonts w:cs="Arial"/>
                <w:szCs w:val="20"/>
                <w:lang w:eastAsia="en-GB"/>
              </w:rPr>
              <w:t xml:space="preserve"> to visualise the proposed product.</w:t>
            </w:r>
          </w:p>
          <w:p w14:paraId="15ED9BEA" w14:textId="0AA177EB" w:rsidR="00DB1D04" w:rsidRPr="00497783" w:rsidRDefault="006B440E" w:rsidP="00DB1D04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DB1D04" w:rsidRPr="00497783">
              <w:rPr>
                <w:rFonts w:cs="Arial"/>
                <w:szCs w:val="20"/>
                <w:lang w:eastAsia="en-GB"/>
              </w:rPr>
              <w:t>develop their idea for a media product in response</w:t>
            </w:r>
            <w:r w:rsidR="00DB1D04">
              <w:rPr>
                <w:rFonts w:cs="Arial"/>
                <w:szCs w:val="20"/>
                <w:lang w:eastAsia="en-GB"/>
              </w:rPr>
              <w:t xml:space="preserve"> to the client brief </w:t>
            </w:r>
            <w:r w:rsidR="00DB1D04" w:rsidRPr="00497783">
              <w:rPr>
                <w:rFonts w:cs="Arial"/>
                <w:szCs w:val="20"/>
                <w:lang w:eastAsia="en-GB"/>
              </w:rPr>
              <w:t>by producing one of the following to visualise the content an</w:t>
            </w:r>
            <w:r>
              <w:rPr>
                <w:rFonts w:cs="Arial"/>
                <w:szCs w:val="20"/>
                <w:lang w:eastAsia="en-GB"/>
              </w:rPr>
              <w:t>d style of the proposed product.</w:t>
            </w:r>
          </w:p>
          <w:p w14:paraId="578312BC" w14:textId="3FA5CFD4" w:rsidR="00DB1D04" w:rsidRPr="0075327B" w:rsidRDefault="006B440E" w:rsidP="00DB1D04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</w:t>
            </w:r>
            <w:r w:rsidR="00DB1D04" w:rsidRPr="0075327B">
              <w:rPr>
                <w:rFonts w:cs="Arial"/>
                <w:szCs w:val="20"/>
                <w:lang w:eastAsia="en-GB"/>
              </w:rPr>
              <w:t>toryboard for a moving image product or a script for an audio product</w:t>
            </w:r>
            <w:r>
              <w:rPr>
                <w:rFonts w:cs="Arial"/>
                <w:szCs w:val="20"/>
                <w:lang w:eastAsia="en-GB"/>
              </w:rPr>
              <w:t>.</w:t>
            </w:r>
          </w:p>
          <w:p w14:paraId="5A728F03" w14:textId="6D4416F4" w:rsidR="00DB1D04" w:rsidRPr="0075327B" w:rsidRDefault="006B440E" w:rsidP="00DB1D04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T</w:t>
            </w:r>
            <w:r w:rsidR="00DB1D04" w:rsidRPr="0075327B">
              <w:rPr>
                <w:rFonts w:cs="Arial"/>
                <w:szCs w:val="20"/>
                <w:lang w:eastAsia="en-GB"/>
              </w:rPr>
              <w:t>humbnail sketches and double-</w:t>
            </w:r>
            <w:r w:rsidR="00DB1D04">
              <w:rPr>
                <w:rFonts w:cs="Arial"/>
                <w:szCs w:val="20"/>
                <w:lang w:eastAsia="en-GB"/>
              </w:rPr>
              <w:t>page spread page layout</w:t>
            </w:r>
            <w:r>
              <w:rPr>
                <w:rFonts w:cs="Arial"/>
                <w:szCs w:val="20"/>
                <w:lang w:eastAsia="en-GB"/>
              </w:rPr>
              <w:t>.</w:t>
            </w:r>
          </w:p>
          <w:p w14:paraId="3F8482BF" w14:textId="21727957" w:rsidR="00DB1D04" w:rsidRPr="007B3862" w:rsidRDefault="006B440E" w:rsidP="00DB1D04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</w:t>
            </w:r>
            <w:r w:rsidR="00DB1D04" w:rsidRPr="0075327B">
              <w:rPr>
                <w:rFonts w:cs="Arial"/>
                <w:szCs w:val="20"/>
                <w:lang w:eastAsia="en-GB"/>
              </w:rPr>
              <w:t>humbnail sketches and wi</w:t>
            </w:r>
            <w:r w:rsidR="00DB1D04">
              <w:rPr>
                <w:rFonts w:cs="Arial"/>
                <w:szCs w:val="20"/>
                <w:lang w:eastAsia="en-GB"/>
              </w:rPr>
              <w:t>reframes of page/screen layout.</w:t>
            </w:r>
          </w:p>
        </w:tc>
      </w:tr>
      <w:tr w:rsidR="003A50AC" w:rsidRPr="007B3862" w14:paraId="3F8482CA" w14:textId="77777777" w:rsidTr="008B158A">
        <w:tc>
          <w:tcPr>
            <w:tcW w:w="851" w:type="dxa"/>
          </w:tcPr>
          <w:p w14:paraId="3F8482C1" w14:textId="3FBB147C" w:rsidR="003A50AC" w:rsidRPr="007B3862" w:rsidRDefault="003A50AC" w:rsidP="003A50AC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410" w:type="dxa"/>
          </w:tcPr>
          <w:p w14:paraId="3F8482C2" w14:textId="134D9388" w:rsidR="003A50AC" w:rsidRPr="007B3862" w:rsidRDefault="003A50AC" w:rsidP="003A50AC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7A3877A8" w14:textId="77777777" w:rsidR="003A50AC" w:rsidRDefault="003A50AC" w:rsidP="003A50AC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>B: Develop pre-production materials in response to a brief</w:t>
            </w:r>
          </w:p>
          <w:p w14:paraId="3F8482C3" w14:textId="6585FBD6" w:rsidR="003A50AC" w:rsidRPr="007B3862" w:rsidRDefault="003A50AC" w:rsidP="003A50AC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B2</w:t>
            </w:r>
            <w:r w:rsidRPr="00C4560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Managing the production process</w:t>
            </w:r>
          </w:p>
        </w:tc>
        <w:tc>
          <w:tcPr>
            <w:tcW w:w="7818" w:type="dxa"/>
          </w:tcPr>
          <w:p w14:paraId="4BE78A2B" w14:textId="77777777" w:rsidR="003A50AC" w:rsidRPr="00497783" w:rsidRDefault="003A50AC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C16F3A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>managing the production process.</w:t>
            </w:r>
          </w:p>
          <w:p w14:paraId="0CAC6838" w14:textId="4DCF2268" w:rsidR="003A50AC" w:rsidRPr="003A50AC" w:rsidRDefault="006B440E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="003A50AC" w:rsidRPr="003A50AC">
              <w:rPr>
                <w:rFonts w:cs="Arial"/>
                <w:szCs w:val="20"/>
                <w:lang w:eastAsia="en-GB"/>
              </w:rPr>
              <w:t xml:space="preserve"> create a Gantt chart to plan their media production, including parallel and sequential activities, and annotate their Gantt charts with notes on key decisions regarding the scheduling of the project.</w:t>
            </w:r>
          </w:p>
          <w:p w14:paraId="4D26E297" w14:textId="77777777" w:rsidR="003A50AC" w:rsidRPr="003A50AC" w:rsidRDefault="003A50AC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3A50AC">
              <w:rPr>
                <w:rFonts w:cs="Arial"/>
                <w:szCs w:val="20"/>
                <w:lang w:eastAsia="en-GB"/>
              </w:rPr>
              <w:t>Students to investigate the following aspects of copyright, clearances and permissions:</w:t>
            </w:r>
          </w:p>
          <w:p w14:paraId="67CFA82C" w14:textId="77777777" w:rsidR="003A50AC" w:rsidRPr="0075327B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75327B">
              <w:rPr>
                <w:rFonts w:cs="Arial"/>
                <w:szCs w:val="20"/>
                <w:lang w:eastAsia="en-GB"/>
              </w:rPr>
              <w:t>copyright regulations</w:t>
            </w:r>
          </w:p>
          <w:p w14:paraId="2473A0B7" w14:textId="77777777" w:rsidR="003A50AC" w:rsidRPr="0075327B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75327B">
              <w:rPr>
                <w:rFonts w:cs="Arial"/>
                <w:szCs w:val="20"/>
                <w:lang w:eastAsia="en-GB"/>
              </w:rPr>
              <w:t>Creative Commons licences and acknowledgements</w:t>
            </w:r>
          </w:p>
          <w:p w14:paraId="02E94235" w14:textId="77777777" w:rsidR="003A50AC" w:rsidRPr="0075327B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royalty-</w:t>
            </w:r>
            <w:r w:rsidRPr="0075327B">
              <w:rPr>
                <w:rFonts w:cs="Arial"/>
                <w:szCs w:val="20"/>
                <w:lang w:eastAsia="en-GB"/>
              </w:rPr>
              <w:t>free</w:t>
            </w:r>
            <w:r>
              <w:rPr>
                <w:rFonts w:cs="Arial"/>
                <w:szCs w:val="20"/>
                <w:lang w:eastAsia="en-GB"/>
              </w:rPr>
              <w:t xml:space="preserve"> (RF)</w:t>
            </w:r>
          </w:p>
          <w:p w14:paraId="499DA7CC" w14:textId="77777777" w:rsidR="003A50AC" w:rsidRPr="0075327B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75327B">
              <w:rPr>
                <w:rFonts w:cs="Arial"/>
                <w:szCs w:val="20"/>
                <w:lang w:eastAsia="en-GB"/>
              </w:rPr>
              <w:t>work in the public domain</w:t>
            </w:r>
          </w:p>
          <w:p w14:paraId="3F8482C9" w14:textId="403B0DF6" w:rsidR="003A50AC" w:rsidRPr="00004027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proofErr w:type="gramStart"/>
            <w:r w:rsidRPr="0075327B">
              <w:rPr>
                <w:rFonts w:cs="Arial"/>
                <w:szCs w:val="20"/>
                <w:lang w:eastAsia="en-GB"/>
              </w:rPr>
              <w:t>clearances</w:t>
            </w:r>
            <w:proofErr w:type="gramEnd"/>
            <w:r w:rsidRPr="0075327B">
              <w:rPr>
                <w:rFonts w:cs="Arial"/>
                <w:szCs w:val="20"/>
                <w:lang w:eastAsia="en-GB"/>
              </w:rPr>
              <w:t xml:space="preserve"> and permissions to use locations and actors/models.</w:t>
            </w:r>
          </w:p>
        </w:tc>
      </w:tr>
      <w:tr w:rsidR="003A50AC" w:rsidRPr="007B3862" w14:paraId="3F8482D0" w14:textId="77777777" w:rsidTr="008B158A">
        <w:tc>
          <w:tcPr>
            <w:tcW w:w="851" w:type="dxa"/>
          </w:tcPr>
          <w:p w14:paraId="3F8482CB" w14:textId="3197B707" w:rsidR="003A50AC" w:rsidRPr="007B3862" w:rsidRDefault="003A50AC" w:rsidP="003A50AC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410" w:type="dxa"/>
          </w:tcPr>
          <w:p w14:paraId="3F8482CD" w14:textId="16C2953A" w:rsidR="003A50AC" w:rsidRPr="003A50AC" w:rsidRDefault="003A50AC" w:rsidP="003A50AC">
            <w:pPr>
              <w:pStyle w:val="Tabletext"/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4F8A28E9" w14:textId="0697BECF" w:rsidR="003A50AC" w:rsidRDefault="003A50AC" w:rsidP="003A50AC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6B440E">
              <w:rPr>
                <w:rFonts w:cs="Arial"/>
                <w:szCs w:val="20"/>
              </w:rPr>
              <w:t xml:space="preserve">media production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  <w:p w14:paraId="02505D6C" w14:textId="6098326A" w:rsidR="003A50AC" w:rsidRPr="003A50AC" w:rsidRDefault="003A50AC" w:rsidP="003A50AC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C1</w:t>
            </w:r>
            <w:r w:rsidRPr="003A50AC">
              <w:rPr>
                <w:rFonts w:cs="Arial"/>
                <w:szCs w:val="20"/>
              </w:rPr>
              <w:t xml:space="preserve"> Monitor and review the outcomes of the production process </w:t>
            </w:r>
          </w:p>
          <w:p w14:paraId="3F8482CE" w14:textId="311225D7" w:rsidR="003A50AC" w:rsidRPr="007B3862" w:rsidRDefault="003A50AC" w:rsidP="003A50AC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C2</w:t>
            </w:r>
            <w:r w:rsidRPr="003A50AC">
              <w:rPr>
                <w:rFonts w:cs="Arial"/>
                <w:szCs w:val="20"/>
              </w:rPr>
              <w:t xml:space="preserve"> Production skills and techniques</w:t>
            </w:r>
          </w:p>
        </w:tc>
        <w:tc>
          <w:tcPr>
            <w:tcW w:w="7818" w:type="dxa"/>
          </w:tcPr>
          <w:p w14:paraId="1BF91FA8" w14:textId="77777777" w:rsidR="003A50AC" w:rsidRPr="00497783" w:rsidRDefault="003A50AC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C16F3A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the </w:t>
            </w:r>
            <w:r w:rsidRPr="007A4C02">
              <w:rPr>
                <w:rFonts w:cs="Arial"/>
                <w:szCs w:val="20"/>
                <w:lang w:eastAsia="en-GB"/>
              </w:rPr>
              <w:t>importance of continually reflecting on progress at each stage of the production process.</w:t>
            </w:r>
          </w:p>
          <w:p w14:paraId="3F4039FC" w14:textId="77777777" w:rsidR="003A50AC" w:rsidRPr="003A50AC" w:rsidRDefault="003A50AC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3A50AC">
              <w:rPr>
                <w:rFonts w:cs="Arial"/>
                <w:szCs w:val="20"/>
                <w:lang w:eastAsia="en-GB"/>
              </w:rPr>
              <w:t>Teacher-led workshop on how to monitor and record practical outcomes to identify strengths and potential areas for improvement, including:</w:t>
            </w:r>
          </w:p>
          <w:p w14:paraId="1DFD5D1A" w14:textId="77777777" w:rsidR="003A50AC" w:rsidRPr="007A4C02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7A4C02">
              <w:rPr>
                <w:rFonts w:cs="Arial"/>
                <w:szCs w:val="20"/>
                <w:lang w:eastAsia="en-GB"/>
              </w:rPr>
              <w:t>narrated screen recordings</w:t>
            </w:r>
          </w:p>
          <w:p w14:paraId="1BE97F25" w14:textId="77777777" w:rsidR="003A50AC" w:rsidRPr="007A4C02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7A4C02">
              <w:rPr>
                <w:rFonts w:cs="Arial"/>
                <w:szCs w:val="20"/>
                <w:lang w:eastAsia="en-GB"/>
              </w:rPr>
              <w:t>annotated screenshots</w:t>
            </w:r>
          </w:p>
          <w:p w14:paraId="67BF79F8" w14:textId="77777777" w:rsidR="003A50AC" w:rsidRPr="007A4C02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 w:rsidRPr="007A4C02">
              <w:rPr>
                <w:rFonts w:cs="Arial"/>
                <w:szCs w:val="20"/>
                <w:lang w:eastAsia="en-GB"/>
              </w:rPr>
              <w:t>video and audio recordings</w:t>
            </w:r>
          </w:p>
          <w:p w14:paraId="37B6FC88" w14:textId="77777777" w:rsidR="003A50AC" w:rsidRPr="007A4C02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 w:rsidRPr="007A4C02">
              <w:rPr>
                <w:rFonts w:cs="Arial"/>
                <w:szCs w:val="20"/>
                <w:lang w:eastAsia="en-GB"/>
              </w:rPr>
              <w:t>annotated</w:t>
            </w:r>
            <w:proofErr w:type="gramEnd"/>
            <w:r w:rsidRPr="007A4C02">
              <w:rPr>
                <w:rFonts w:cs="Arial"/>
                <w:szCs w:val="20"/>
                <w:lang w:eastAsia="en-GB"/>
              </w:rPr>
              <w:t xml:space="preserve"> drafts or mock-ups of practical work.</w:t>
            </w:r>
          </w:p>
          <w:p w14:paraId="0202B44B" w14:textId="6BAC1C92" w:rsidR="003A50AC" w:rsidRPr="007A4C02" w:rsidRDefault="006B440E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3A50AC" w:rsidRPr="003A50AC">
              <w:rPr>
                <w:rFonts w:cs="Arial"/>
                <w:szCs w:val="20"/>
                <w:lang w:eastAsia="en-GB"/>
              </w:rPr>
              <w:t xml:space="preserve">set up an appropriate folder structure for their project. </w:t>
            </w:r>
          </w:p>
          <w:p w14:paraId="7429F749" w14:textId="77777777" w:rsidR="007C1EFA" w:rsidRDefault="007C1EFA" w:rsidP="006B440E">
            <w:pPr>
              <w:pStyle w:val="Tabletext"/>
              <w:rPr>
                <w:rFonts w:cs="Arial"/>
                <w:szCs w:val="20"/>
                <w:lang w:eastAsia="en-GB"/>
              </w:rPr>
            </w:pPr>
          </w:p>
          <w:p w14:paraId="0C365476" w14:textId="77777777" w:rsidR="006B440E" w:rsidRDefault="006B440E" w:rsidP="006B440E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lastRenderedPageBreak/>
              <w:t xml:space="preserve">Students </w:t>
            </w:r>
            <w:r w:rsidR="003A50AC" w:rsidRPr="003A50AC">
              <w:rPr>
                <w:rFonts w:cs="Arial"/>
                <w:szCs w:val="20"/>
                <w:lang w:eastAsia="en-GB"/>
              </w:rPr>
              <w:t>create a shot list/asset list of all the content they need to create their proposed media product.</w:t>
            </w:r>
          </w:p>
          <w:p w14:paraId="3F8482CF" w14:textId="1F4FF3BD" w:rsidR="003A50AC" w:rsidRPr="007B3862" w:rsidRDefault="006B440E" w:rsidP="006B440E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3A50AC" w:rsidRPr="003A50AC">
              <w:rPr>
                <w:rFonts w:cs="Arial"/>
                <w:szCs w:val="20"/>
                <w:lang w:eastAsia="en-GB"/>
              </w:rPr>
              <w:t>search for content from secondary sources and save each asset with a suitable file name into the appropriate folder within the folder structure.</w:t>
            </w:r>
            <w:r w:rsidR="003A50AC" w:rsidRPr="007A4C02">
              <w:t xml:space="preserve"> </w:t>
            </w:r>
            <w:r w:rsidR="003A50AC">
              <w:t xml:space="preserve"> </w:t>
            </w:r>
          </w:p>
        </w:tc>
      </w:tr>
      <w:tr w:rsidR="003A50AC" w:rsidRPr="007B3862" w14:paraId="3F8482D8" w14:textId="77777777" w:rsidTr="008B158A">
        <w:tc>
          <w:tcPr>
            <w:tcW w:w="851" w:type="dxa"/>
          </w:tcPr>
          <w:p w14:paraId="3F8482D1" w14:textId="61891346" w:rsidR="003A50AC" w:rsidRPr="007B3862" w:rsidRDefault="003A50AC" w:rsidP="003A50AC">
            <w:pPr>
              <w:pStyle w:val="Tabletext"/>
              <w:rPr>
                <w:rFonts w:cs="Arial"/>
                <w:szCs w:val="20"/>
              </w:rPr>
            </w:pPr>
            <w:r>
              <w:lastRenderedPageBreak/>
              <w:br w:type="page"/>
            </w: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2410" w:type="dxa"/>
          </w:tcPr>
          <w:p w14:paraId="3F8482D2" w14:textId="233DB732" w:rsidR="003A50AC" w:rsidRPr="007B3862" w:rsidRDefault="003A50AC" w:rsidP="003A50AC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910F60E" w14:textId="28E270CE" w:rsidR="003A50AC" w:rsidRDefault="003A50AC" w:rsidP="003A50AC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>C: Apply</w:t>
            </w:r>
            <w:r w:rsidR="006B440E">
              <w:rPr>
                <w:rFonts w:cs="Arial"/>
                <w:szCs w:val="20"/>
              </w:rPr>
              <w:t xml:space="preserve"> media production</w:t>
            </w:r>
            <w:r w:rsidRPr="00727838">
              <w:rPr>
                <w:rFonts w:cs="Arial"/>
                <w:szCs w:val="20"/>
              </w:rPr>
              <w:t xml:space="preserve"> skills and techniques to the creation of a media product</w:t>
            </w:r>
          </w:p>
          <w:p w14:paraId="3F8482D3" w14:textId="061A5E88" w:rsidR="003A50AC" w:rsidRPr="007B3862" w:rsidRDefault="003A50AC" w:rsidP="003A50AC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C2</w:t>
            </w:r>
            <w:r w:rsidRPr="003A50AC">
              <w:rPr>
                <w:rFonts w:cs="Arial"/>
                <w:szCs w:val="20"/>
              </w:rPr>
              <w:t xml:space="preserve"> Production skills and techniques</w:t>
            </w:r>
          </w:p>
        </w:tc>
        <w:tc>
          <w:tcPr>
            <w:tcW w:w="7818" w:type="dxa"/>
          </w:tcPr>
          <w:p w14:paraId="14CC8B48" w14:textId="77777777" w:rsidR="003A50AC" w:rsidRPr="00497783" w:rsidRDefault="003A50AC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C16F3A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production skills and techniques relevant to the chosen media sector. </w:t>
            </w:r>
          </w:p>
          <w:p w14:paraId="06080507" w14:textId="77777777" w:rsidR="003A50AC" w:rsidRPr="00456141" w:rsidRDefault="003A50AC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on using equipment and software for the audio/moving image sector, including:</w:t>
            </w:r>
          </w:p>
          <w:p w14:paraId="7CB59609" w14:textId="77777777" w:rsidR="003A50AC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using cameras and tripods </w:t>
            </w:r>
          </w:p>
          <w:p w14:paraId="5D49D5D2" w14:textId="6569CFB7" w:rsidR="003A50AC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using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micr</w:t>
            </w:r>
            <w:r w:rsidR="006B440E">
              <w:rPr>
                <w:rFonts w:cs="Arial"/>
                <w:szCs w:val="20"/>
                <w:lang w:eastAsia="en-GB"/>
              </w:rPr>
              <w:t>ophones and monitoring levels.</w:t>
            </w:r>
          </w:p>
          <w:p w14:paraId="749CD18C" w14:textId="27157623" w:rsidR="003A50AC" w:rsidRDefault="006B440E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3A50AC">
              <w:rPr>
                <w:rFonts w:cs="Arial"/>
                <w:szCs w:val="20"/>
                <w:lang w:eastAsia="en-GB"/>
              </w:rPr>
              <w:t xml:space="preserve">experiment with different techniques </w:t>
            </w:r>
            <w:r>
              <w:rPr>
                <w:rFonts w:cs="Arial"/>
                <w:szCs w:val="20"/>
                <w:lang w:eastAsia="en-GB"/>
              </w:rPr>
              <w:t>for capturing audio and video.</w:t>
            </w:r>
          </w:p>
          <w:p w14:paraId="3F1FD627" w14:textId="77777777" w:rsidR="003A50AC" w:rsidRPr="00456141" w:rsidRDefault="003A50AC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on creating images and assets for the publishing sector, including:</w:t>
            </w:r>
          </w:p>
          <w:p w14:paraId="43677E65" w14:textId="77777777" w:rsidR="003A50AC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shooting original photography with a digital camera</w:t>
            </w:r>
          </w:p>
          <w:p w14:paraId="7468B591" w14:textId="77777777" w:rsidR="003A50AC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creating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original graphics using vector drawing tools.</w:t>
            </w:r>
          </w:p>
          <w:p w14:paraId="700A6373" w14:textId="2F98F5A7" w:rsidR="003A50AC" w:rsidRDefault="006B440E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3A50AC">
              <w:rPr>
                <w:rFonts w:cs="Arial"/>
                <w:szCs w:val="20"/>
                <w:lang w:eastAsia="en-GB"/>
              </w:rPr>
              <w:t xml:space="preserve">experiment with techniques for creating images. </w:t>
            </w:r>
          </w:p>
          <w:p w14:paraId="599622A5" w14:textId="77777777" w:rsidR="003A50AC" w:rsidRPr="00456141" w:rsidRDefault="003A50AC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on creating images and assets for interactive media sector, including:</w:t>
            </w:r>
          </w:p>
          <w:p w14:paraId="6FBBF51F" w14:textId="77777777" w:rsidR="003A50AC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shooting original photography with a digital camera</w:t>
            </w:r>
          </w:p>
          <w:p w14:paraId="18B796A8" w14:textId="77777777" w:rsidR="003A50AC" w:rsidRDefault="003A50AC" w:rsidP="003A50AC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creating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original graphics using vector drawing tools.</w:t>
            </w:r>
          </w:p>
          <w:p w14:paraId="3F8482D7" w14:textId="29B53C99" w:rsidR="003A50AC" w:rsidRPr="007B3862" w:rsidRDefault="006B440E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3A50AC">
              <w:rPr>
                <w:rFonts w:cs="Arial"/>
                <w:szCs w:val="20"/>
                <w:lang w:eastAsia="en-GB"/>
              </w:rPr>
              <w:t>experiment with techniques for creating images and assets.</w:t>
            </w:r>
          </w:p>
        </w:tc>
      </w:tr>
      <w:tr w:rsidR="003A50AC" w:rsidRPr="007B3862" w14:paraId="3F8482E4" w14:textId="77777777" w:rsidTr="008B158A">
        <w:tc>
          <w:tcPr>
            <w:tcW w:w="851" w:type="dxa"/>
          </w:tcPr>
          <w:p w14:paraId="3F8482DB" w14:textId="1EFF02DF" w:rsidR="003A50AC" w:rsidRPr="007B3862" w:rsidRDefault="003A50AC" w:rsidP="003A50AC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410" w:type="dxa"/>
          </w:tcPr>
          <w:p w14:paraId="3F8482DC" w14:textId="227410AC" w:rsidR="003A50AC" w:rsidRPr="007B3862" w:rsidRDefault="003A50AC" w:rsidP="003A50AC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5EC9A93B" w14:textId="4D11EF2F" w:rsidR="003A50AC" w:rsidRDefault="003A50AC" w:rsidP="003A50AC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6B440E">
              <w:rPr>
                <w:rFonts w:cs="Arial"/>
                <w:szCs w:val="20"/>
              </w:rPr>
              <w:t xml:space="preserve">media production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  <w:p w14:paraId="3F8482DE" w14:textId="796E26D4" w:rsidR="003A50AC" w:rsidRPr="007B3862" w:rsidRDefault="003A50AC" w:rsidP="003A50AC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C2</w:t>
            </w:r>
            <w:r w:rsidRPr="003A50AC">
              <w:rPr>
                <w:rFonts w:cs="Arial"/>
                <w:szCs w:val="20"/>
              </w:rPr>
              <w:t xml:space="preserve"> Production skills and techniques</w:t>
            </w:r>
          </w:p>
        </w:tc>
        <w:tc>
          <w:tcPr>
            <w:tcW w:w="7818" w:type="dxa"/>
          </w:tcPr>
          <w:p w14:paraId="1879F116" w14:textId="77777777" w:rsidR="00D422B8" w:rsidRPr="00497783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C16F3A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production skills and techniques relevant to the chosen media sector. </w:t>
            </w:r>
          </w:p>
          <w:p w14:paraId="1922855A" w14:textId="77777777" w:rsidR="00D422B8" w:rsidRPr="00456141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on using equipment and software for the audio/moving image sector, including:</w:t>
            </w:r>
          </w:p>
          <w:p w14:paraId="5C62958D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</w:rPr>
              <w:t>h</w:t>
            </w:r>
            <w:r>
              <w:rPr>
                <w:rFonts w:cs="Arial"/>
                <w:szCs w:val="20"/>
                <w:lang w:eastAsia="en-GB"/>
              </w:rPr>
              <w:t>o</w:t>
            </w:r>
            <w:r w:rsidRPr="00456141">
              <w:rPr>
                <w:rFonts w:cs="Arial"/>
                <w:szCs w:val="20"/>
                <w:lang w:eastAsia="en-GB"/>
              </w:rPr>
              <w:t xml:space="preserve">w to </w:t>
            </w:r>
            <w:r>
              <w:rPr>
                <w:rFonts w:cs="Arial"/>
                <w:szCs w:val="20"/>
                <w:lang w:eastAsia="en-GB"/>
              </w:rPr>
              <w:t>create different lighting set-ups</w:t>
            </w:r>
          </w:p>
          <w:p w14:paraId="4D10237B" w14:textId="410B376A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using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portable audio digital recorders and</w:t>
            </w:r>
            <w:r w:rsidR="000076BC">
              <w:rPr>
                <w:rFonts w:cs="Arial"/>
                <w:szCs w:val="20"/>
                <w:lang w:eastAsia="en-GB"/>
              </w:rPr>
              <w:t xml:space="preserve"> monitoring levels.</w:t>
            </w:r>
          </w:p>
          <w:p w14:paraId="7F2DF6AD" w14:textId="1A20CB6A" w:rsidR="00D422B8" w:rsidRDefault="006B440E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D422B8">
              <w:rPr>
                <w:rFonts w:cs="Arial"/>
                <w:szCs w:val="20"/>
                <w:lang w:eastAsia="en-GB"/>
              </w:rPr>
              <w:t xml:space="preserve">experiment with different techniques </w:t>
            </w:r>
            <w:r w:rsidR="000076BC">
              <w:rPr>
                <w:rFonts w:cs="Arial"/>
                <w:szCs w:val="20"/>
                <w:lang w:eastAsia="en-GB"/>
              </w:rPr>
              <w:t>for capturing audio and video.</w:t>
            </w:r>
          </w:p>
          <w:p w14:paraId="215D589D" w14:textId="77777777" w:rsidR="00D422B8" w:rsidRPr="00456141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on creating images and assets for the publishing sector, including:</w:t>
            </w:r>
          </w:p>
          <w:p w14:paraId="151D4BFD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image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editing and image manipulation techniques. </w:t>
            </w:r>
          </w:p>
          <w:p w14:paraId="1FF8F14B" w14:textId="4964666F" w:rsidR="00D422B8" w:rsidRDefault="006B440E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lastRenderedPageBreak/>
              <w:t xml:space="preserve">Students </w:t>
            </w:r>
            <w:r w:rsidR="00D422B8">
              <w:rPr>
                <w:rFonts w:cs="Arial"/>
                <w:szCs w:val="20"/>
                <w:lang w:eastAsia="en-GB"/>
              </w:rPr>
              <w:t xml:space="preserve">experiment with techniques for creating images. </w:t>
            </w:r>
          </w:p>
          <w:p w14:paraId="2C4D8F8E" w14:textId="77777777" w:rsidR="00D422B8" w:rsidRPr="00456141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on creating images and assets for interactive media sector, including:</w:t>
            </w:r>
          </w:p>
          <w:p w14:paraId="3689151A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image editing and image manipulation techniques</w:t>
            </w:r>
          </w:p>
          <w:p w14:paraId="43FB4A1B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preparing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assets for game engines. </w:t>
            </w:r>
          </w:p>
          <w:p w14:paraId="3F8482E3" w14:textId="2DD1E4C0" w:rsidR="003A50AC" w:rsidRPr="007B3862" w:rsidRDefault="006B440E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D422B8">
              <w:rPr>
                <w:rFonts w:cs="Arial"/>
                <w:szCs w:val="20"/>
                <w:lang w:eastAsia="en-GB"/>
              </w:rPr>
              <w:t>experiment with techniques for creating images and assets.</w:t>
            </w:r>
          </w:p>
        </w:tc>
      </w:tr>
      <w:tr w:rsidR="00D422B8" w:rsidRPr="007B3862" w14:paraId="3F8482EE" w14:textId="77777777" w:rsidTr="008B158A">
        <w:tc>
          <w:tcPr>
            <w:tcW w:w="851" w:type="dxa"/>
          </w:tcPr>
          <w:p w14:paraId="3F8482E5" w14:textId="6B7A2B6B" w:rsidR="00D422B8" w:rsidRPr="007B3862" w:rsidRDefault="00D422B8" w:rsidP="00D422B8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13</w:t>
            </w:r>
          </w:p>
        </w:tc>
        <w:tc>
          <w:tcPr>
            <w:tcW w:w="2410" w:type="dxa"/>
          </w:tcPr>
          <w:p w14:paraId="3F8482E6" w14:textId="6CD97AEE" w:rsidR="00D422B8" w:rsidRPr="007B3862" w:rsidRDefault="00D422B8" w:rsidP="00D422B8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E8172EC" w14:textId="3667AB3D" w:rsidR="00D422B8" w:rsidRDefault="00D422B8" w:rsidP="00D422B8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  <w:p w14:paraId="3F8482E7" w14:textId="07229F7B" w:rsidR="00D422B8" w:rsidRPr="007B3862" w:rsidRDefault="00D422B8" w:rsidP="00D422B8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C2</w:t>
            </w:r>
            <w:r w:rsidRPr="003A50AC">
              <w:rPr>
                <w:rFonts w:cs="Arial"/>
                <w:szCs w:val="20"/>
              </w:rPr>
              <w:t xml:space="preserve"> Production skills and techniques</w:t>
            </w:r>
          </w:p>
        </w:tc>
        <w:tc>
          <w:tcPr>
            <w:tcW w:w="7818" w:type="dxa"/>
          </w:tcPr>
          <w:p w14:paraId="7440664F" w14:textId="77777777" w:rsidR="00D422B8" w:rsidRPr="00497783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C16F3A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 xml:space="preserve">production skills and techniques relevant to the chosen media sector. </w:t>
            </w:r>
          </w:p>
          <w:p w14:paraId="65A1E5B9" w14:textId="77777777" w:rsidR="00D422B8" w:rsidRPr="00456141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on capturing audio and footage for the audio/moving image sector, including:</w:t>
            </w:r>
          </w:p>
          <w:p w14:paraId="0EF6E252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shooting video, including framing, shot type, length and angle</w:t>
            </w:r>
          </w:p>
          <w:p w14:paraId="30551DC9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camera movement</w:t>
            </w:r>
          </w:p>
          <w:p w14:paraId="4C647220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capturing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sound.</w:t>
            </w:r>
          </w:p>
          <w:p w14:paraId="447B01C1" w14:textId="6125FB28" w:rsidR="00D422B8" w:rsidRDefault="006B440E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D422B8">
              <w:rPr>
                <w:rFonts w:cs="Arial"/>
                <w:szCs w:val="20"/>
                <w:lang w:eastAsia="en-GB"/>
              </w:rPr>
              <w:t xml:space="preserve">experiment with different techniques </w:t>
            </w:r>
            <w:r w:rsidR="000076BC">
              <w:rPr>
                <w:rFonts w:cs="Arial"/>
                <w:szCs w:val="20"/>
                <w:lang w:eastAsia="en-GB"/>
              </w:rPr>
              <w:t>for capturing audio and video.</w:t>
            </w:r>
          </w:p>
          <w:p w14:paraId="3DFF1192" w14:textId="77777777" w:rsidR="00D422B8" w:rsidRPr="00456141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on writing copy for the publishing and interactive media sectors, including:</w:t>
            </w:r>
          </w:p>
          <w:p w14:paraId="7D51DA50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speaking to the reader</w:t>
            </w:r>
          </w:p>
          <w:p w14:paraId="48312BD1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using facts and statistics</w:t>
            </w:r>
          </w:p>
          <w:p w14:paraId="216ADB67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checking sources</w:t>
            </w:r>
          </w:p>
          <w:p w14:paraId="1B6FB62B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organisation of content and ideas</w:t>
            </w:r>
          </w:p>
          <w:p w14:paraId="27AC487E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using short paragraphs</w:t>
            </w:r>
          </w:p>
          <w:p w14:paraId="1765DE72" w14:textId="77777777" w:rsidR="00D422B8" w:rsidRPr="004E5731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using </w:t>
            </w:r>
            <w:r w:rsidRPr="004E5731">
              <w:rPr>
                <w:rFonts w:cs="Arial"/>
                <w:szCs w:val="20"/>
                <w:lang w:eastAsia="en-GB"/>
              </w:rPr>
              <w:t>persuasive devices such as rule of three, rhetorical questions, repetition and alliteration</w:t>
            </w:r>
          </w:p>
          <w:p w14:paraId="3A1378A2" w14:textId="2F16F319" w:rsidR="00D422B8" w:rsidRDefault="006B440E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proof</w:t>
            </w:r>
            <w:r w:rsidR="00D422B8">
              <w:rPr>
                <w:rFonts w:cs="Arial"/>
                <w:szCs w:val="20"/>
                <w:lang w:eastAsia="en-GB"/>
              </w:rPr>
              <w:t>reading</w:t>
            </w:r>
            <w:proofErr w:type="gramEnd"/>
            <w:r w:rsidR="00D422B8">
              <w:rPr>
                <w:rFonts w:cs="Arial"/>
                <w:szCs w:val="20"/>
                <w:lang w:eastAsia="en-GB"/>
              </w:rPr>
              <w:t>.</w:t>
            </w:r>
          </w:p>
          <w:p w14:paraId="3F8482ED" w14:textId="1E1F1ED1" w:rsidR="00D422B8" w:rsidRPr="007B3862" w:rsidRDefault="006B440E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D422B8">
              <w:rPr>
                <w:rFonts w:cs="Arial"/>
                <w:szCs w:val="20"/>
                <w:lang w:eastAsia="en-GB"/>
              </w:rPr>
              <w:t>experiment with techniques for writing copy.</w:t>
            </w:r>
          </w:p>
        </w:tc>
      </w:tr>
      <w:tr w:rsidR="00D422B8" w:rsidRPr="007B3862" w14:paraId="3F8482F7" w14:textId="77777777" w:rsidTr="008B158A">
        <w:tc>
          <w:tcPr>
            <w:tcW w:w="851" w:type="dxa"/>
          </w:tcPr>
          <w:p w14:paraId="3F8482EF" w14:textId="694FC41B" w:rsidR="00D422B8" w:rsidRPr="007B3862" w:rsidRDefault="00D422B8" w:rsidP="00D422B8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</w:p>
        </w:tc>
        <w:tc>
          <w:tcPr>
            <w:tcW w:w="2410" w:type="dxa"/>
          </w:tcPr>
          <w:p w14:paraId="3F8482F0" w14:textId="7A3149CB" w:rsidR="00D422B8" w:rsidRPr="007B3862" w:rsidRDefault="00D422B8" w:rsidP="00D422B8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6C98817" w14:textId="0CB92907" w:rsidR="00D422B8" w:rsidRDefault="00D422B8" w:rsidP="00D422B8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  <w:p w14:paraId="3F8482F1" w14:textId="7E60D44E" w:rsidR="00D422B8" w:rsidRPr="007B3862" w:rsidRDefault="00D422B8" w:rsidP="00D422B8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C3 Combining and refining content</w:t>
            </w:r>
          </w:p>
        </w:tc>
        <w:tc>
          <w:tcPr>
            <w:tcW w:w="7818" w:type="dxa"/>
          </w:tcPr>
          <w:p w14:paraId="723D7F96" w14:textId="6ACCDFC9" w:rsidR="00D422B8" w:rsidRPr="00456141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>combining and refining cont</w:t>
            </w:r>
            <w:r w:rsidR="000076BC">
              <w:rPr>
                <w:rFonts w:cs="Arial"/>
                <w:szCs w:val="20"/>
                <w:lang w:eastAsia="en-GB"/>
              </w:rPr>
              <w:t>ent in the chosen media sector.</w:t>
            </w:r>
          </w:p>
          <w:p w14:paraId="3C549800" w14:textId="77777777" w:rsidR="00D422B8" w:rsidRPr="00456141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for audio/moving image sector, including:</w:t>
            </w:r>
          </w:p>
          <w:p w14:paraId="1458113E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ho</w:t>
            </w:r>
            <w:r w:rsidRPr="00456141">
              <w:rPr>
                <w:rFonts w:cs="Arial"/>
                <w:szCs w:val="20"/>
                <w:lang w:eastAsia="en-GB"/>
              </w:rPr>
              <w:t>w to set up a new project in the relevant software</w:t>
            </w:r>
          </w:p>
          <w:p w14:paraId="119A37D1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continuity and non-continuity editing </w:t>
            </w:r>
          </w:p>
          <w:p w14:paraId="645BFA8E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lastRenderedPageBreak/>
              <w:t>audio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editing techniques.</w:t>
            </w:r>
          </w:p>
          <w:p w14:paraId="37A80B2E" w14:textId="05204803" w:rsidR="00D422B8" w:rsidRDefault="006B440E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="00D422B8">
              <w:rPr>
                <w:rFonts w:cs="Arial"/>
                <w:szCs w:val="20"/>
                <w:lang w:eastAsia="en-GB"/>
              </w:rPr>
              <w:t xml:space="preserve"> experiment with audio and/or video editing techniques. </w:t>
            </w:r>
          </w:p>
          <w:p w14:paraId="44C1A546" w14:textId="77777777" w:rsidR="00D422B8" w:rsidRPr="00456141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for the publishing sector, including:</w:t>
            </w:r>
          </w:p>
          <w:p w14:paraId="53EE45CC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h</w:t>
            </w:r>
            <w:r w:rsidRPr="00456141">
              <w:rPr>
                <w:rFonts w:cs="Arial"/>
                <w:szCs w:val="20"/>
                <w:lang w:eastAsia="en-GB"/>
              </w:rPr>
              <w:t>ow to set up a new project in the relevant software</w:t>
            </w:r>
          </w:p>
          <w:p w14:paraId="76F87501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aligning objects on the page</w:t>
            </w:r>
          </w:p>
          <w:p w14:paraId="34AD95A9" w14:textId="74C1E148" w:rsidR="00D422B8" w:rsidRDefault="006B440E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D422B8">
              <w:rPr>
                <w:rFonts w:cs="Arial"/>
                <w:szCs w:val="20"/>
                <w:lang w:eastAsia="en-GB"/>
              </w:rPr>
              <w:t xml:space="preserve">experiment with alignment techniques. </w:t>
            </w:r>
          </w:p>
          <w:p w14:paraId="02533643" w14:textId="77777777" w:rsidR="00D422B8" w:rsidRPr="00456141" w:rsidRDefault="00D422B8" w:rsidP="00D422B8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for interactive media sector, including:</w:t>
            </w:r>
          </w:p>
          <w:p w14:paraId="4D554EDA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adding and aligning objects on the screen/page or in the game</w:t>
            </w:r>
          </w:p>
          <w:p w14:paraId="5CBEE8F9" w14:textId="77777777" w:rsidR="00D422B8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adding interactivity</w:t>
            </w:r>
          </w:p>
          <w:p w14:paraId="22FC78E4" w14:textId="77777777" w:rsidR="00D422B8" w:rsidRPr="005E12FB" w:rsidRDefault="00D422B8" w:rsidP="00D422B8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enhancing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the user experience. </w:t>
            </w:r>
          </w:p>
          <w:p w14:paraId="3F8482F6" w14:textId="28794D19" w:rsidR="00D422B8" w:rsidRPr="007B3862" w:rsidRDefault="006B440E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D422B8">
              <w:rPr>
                <w:rFonts w:cs="Arial"/>
                <w:szCs w:val="20"/>
                <w:lang w:eastAsia="en-GB"/>
              </w:rPr>
              <w:t>experiment with techniques for incorporating interactive features into media products.</w:t>
            </w:r>
          </w:p>
        </w:tc>
      </w:tr>
      <w:tr w:rsidR="008B0E10" w:rsidRPr="007B3862" w14:paraId="6C9727E6" w14:textId="77777777" w:rsidTr="00AF5A85">
        <w:tc>
          <w:tcPr>
            <w:tcW w:w="14906" w:type="dxa"/>
            <w:gridSpan w:val="4"/>
            <w:shd w:val="clear" w:color="auto" w:fill="D9D9D9"/>
          </w:tcPr>
          <w:p w14:paraId="6AB99507" w14:textId="785A375D" w:rsidR="008B0E10" w:rsidRPr="007B3862" w:rsidRDefault="008B0E10" w:rsidP="00AF5A85">
            <w:pPr>
              <w:pStyle w:val="Tablehead"/>
            </w:pPr>
            <w:r>
              <w:lastRenderedPageBreak/>
              <w:t>Term 2</w:t>
            </w:r>
          </w:p>
        </w:tc>
      </w:tr>
      <w:tr w:rsidR="00A30121" w:rsidRPr="007B3862" w14:paraId="0C8872C9" w14:textId="77777777" w:rsidTr="00AF5A85">
        <w:tc>
          <w:tcPr>
            <w:tcW w:w="851" w:type="dxa"/>
          </w:tcPr>
          <w:p w14:paraId="67DBF621" w14:textId="69A850F3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410" w:type="dxa"/>
          </w:tcPr>
          <w:p w14:paraId="7C7E34FD" w14:textId="540E7F66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142B244A" w14:textId="3F070E37" w:rsidR="00A30121" w:rsidRDefault="00A30121" w:rsidP="00A30121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  <w:p w14:paraId="41EC8A1C" w14:textId="561BF68F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C3 Combining and refining content</w:t>
            </w:r>
          </w:p>
        </w:tc>
        <w:tc>
          <w:tcPr>
            <w:tcW w:w="7818" w:type="dxa"/>
          </w:tcPr>
          <w:p w14:paraId="207C37E5" w14:textId="4EF40B23" w:rsidR="00A30121" w:rsidRPr="0045614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>combining and refining cont</w:t>
            </w:r>
            <w:r w:rsidR="000076BC">
              <w:rPr>
                <w:rFonts w:cs="Arial"/>
                <w:szCs w:val="20"/>
                <w:lang w:eastAsia="en-GB"/>
              </w:rPr>
              <w:t>ent in the chosen media sector.</w:t>
            </w:r>
          </w:p>
          <w:p w14:paraId="587918FE" w14:textId="77777777" w:rsidR="00A30121" w:rsidRPr="0045614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for audio/moving image sector, including:</w:t>
            </w:r>
          </w:p>
          <w:p w14:paraId="38C0A915" w14:textId="77777777" w:rsidR="00A30121" w:rsidRDefault="00A30121" w:rsidP="00A30121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adding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audio and visual effects to moving image and audio products.</w:t>
            </w:r>
          </w:p>
          <w:p w14:paraId="5223582E" w14:textId="2F1FF96F" w:rsidR="00A30121" w:rsidRDefault="006B440E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A30121">
              <w:rPr>
                <w:rFonts w:cs="Arial"/>
                <w:szCs w:val="20"/>
                <w:lang w:eastAsia="en-GB"/>
              </w:rPr>
              <w:t>experiment with stylistic codes for editing video and audio.</w:t>
            </w:r>
          </w:p>
          <w:p w14:paraId="30FAB67A" w14:textId="77777777" w:rsidR="00A30121" w:rsidRPr="0045614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for the publishing sector, including:</w:t>
            </w:r>
          </w:p>
          <w:p w14:paraId="1D373107" w14:textId="77777777" w:rsidR="00A30121" w:rsidRDefault="00A30121" w:rsidP="00A30121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formatting text </w:t>
            </w:r>
          </w:p>
          <w:p w14:paraId="696090B0" w14:textId="77777777" w:rsidR="00A30121" w:rsidRPr="00AC281C" w:rsidRDefault="00A30121" w:rsidP="00A30121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formatting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images and graphics in a print publication.</w:t>
            </w:r>
          </w:p>
          <w:p w14:paraId="389BA427" w14:textId="345AA9E0" w:rsidR="00A30121" w:rsidRDefault="006B440E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A30121">
              <w:rPr>
                <w:rFonts w:cs="Arial"/>
                <w:szCs w:val="20"/>
                <w:lang w:eastAsia="en-GB"/>
              </w:rPr>
              <w:t xml:space="preserve">experiment with stylistic codes for print publications. </w:t>
            </w:r>
          </w:p>
          <w:p w14:paraId="45F53B71" w14:textId="77777777" w:rsidR="00A30121" w:rsidRPr="0045614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for interactive media sector, including:</w:t>
            </w:r>
          </w:p>
          <w:p w14:paraId="6BF63EA2" w14:textId="77777777" w:rsidR="00A30121" w:rsidRDefault="00A30121" w:rsidP="00A30121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h</w:t>
            </w:r>
            <w:r w:rsidRPr="00456141">
              <w:rPr>
                <w:rFonts w:cs="Arial"/>
                <w:szCs w:val="20"/>
                <w:lang w:eastAsia="en-GB"/>
              </w:rPr>
              <w:t>ow</w:t>
            </w:r>
            <w:proofErr w:type="gramEnd"/>
            <w:r w:rsidRPr="00456141">
              <w:rPr>
                <w:rFonts w:cs="Arial"/>
                <w:szCs w:val="20"/>
                <w:lang w:eastAsia="en-GB"/>
              </w:rPr>
              <w:t xml:space="preserve"> to </w:t>
            </w:r>
            <w:r>
              <w:rPr>
                <w:rFonts w:cs="Arial"/>
                <w:szCs w:val="20"/>
                <w:lang w:eastAsia="en-GB"/>
              </w:rPr>
              <w:t>present and style content, including coding.</w:t>
            </w:r>
          </w:p>
          <w:p w14:paraId="55B7F03F" w14:textId="7D0A3F34" w:rsidR="00A30121" w:rsidRPr="007B3862" w:rsidRDefault="006B440E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="00A30121">
              <w:rPr>
                <w:rFonts w:cs="Arial"/>
                <w:szCs w:val="20"/>
                <w:lang w:eastAsia="en-GB"/>
              </w:rPr>
              <w:t xml:space="preserve"> experiment with stylistic codes for interactive media products.</w:t>
            </w:r>
          </w:p>
        </w:tc>
      </w:tr>
    </w:tbl>
    <w:p w14:paraId="0EC6BDCB" w14:textId="654D0556" w:rsidR="000076BC" w:rsidRDefault="000076BC"/>
    <w:p w14:paraId="56D2A04A" w14:textId="77777777" w:rsidR="000076BC" w:rsidRDefault="000076BC">
      <w:r>
        <w:br w:type="page"/>
      </w:r>
    </w:p>
    <w:tbl>
      <w:tblPr>
        <w:tblW w:w="14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3827"/>
        <w:gridCol w:w="7818"/>
      </w:tblGrid>
      <w:tr w:rsidR="00A30121" w:rsidRPr="007B3862" w14:paraId="3F848307" w14:textId="77777777" w:rsidTr="008B158A">
        <w:tc>
          <w:tcPr>
            <w:tcW w:w="851" w:type="dxa"/>
          </w:tcPr>
          <w:p w14:paraId="3F848300" w14:textId="7B3B77DA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lastRenderedPageBreak/>
              <w:br w:type="page"/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410" w:type="dxa"/>
          </w:tcPr>
          <w:p w14:paraId="3F848301" w14:textId="1304452E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6B5DB8FA" w14:textId="446A59E2" w:rsidR="00A30121" w:rsidRDefault="00A30121" w:rsidP="00A30121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  <w:p w14:paraId="12F9650C" w14:textId="77777777" w:rsidR="00A30121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C3 Combining and refining content</w:t>
            </w:r>
          </w:p>
          <w:p w14:paraId="3F848303" w14:textId="04A6472B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C4 Testing and exporting for distribution</w:t>
            </w:r>
          </w:p>
        </w:tc>
        <w:tc>
          <w:tcPr>
            <w:tcW w:w="7818" w:type="dxa"/>
          </w:tcPr>
          <w:p w14:paraId="230835E0" w14:textId="6AD408E6" w:rsidR="00A30121" w:rsidRPr="0045614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 xml:space="preserve">Focus on </w:t>
            </w:r>
            <w:r>
              <w:rPr>
                <w:rFonts w:cs="Arial"/>
                <w:szCs w:val="20"/>
                <w:lang w:eastAsia="en-GB"/>
              </w:rPr>
              <w:t>combining and refining cont</w:t>
            </w:r>
            <w:r w:rsidR="000076BC">
              <w:rPr>
                <w:rFonts w:cs="Arial"/>
                <w:szCs w:val="20"/>
                <w:lang w:eastAsia="en-GB"/>
              </w:rPr>
              <w:t>ent in the chosen media sector.</w:t>
            </w:r>
          </w:p>
          <w:p w14:paraId="38229387" w14:textId="42855702" w:rsidR="00A3012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for audio</w:t>
            </w:r>
            <w:r w:rsidR="000076BC">
              <w:rPr>
                <w:rFonts w:cs="Arial"/>
                <w:szCs w:val="20"/>
                <w:lang w:eastAsia="en-GB"/>
              </w:rPr>
              <w:t xml:space="preserve">/moving image sector, including </w:t>
            </w:r>
            <w:r>
              <w:rPr>
                <w:rFonts w:cs="Arial"/>
                <w:szCs w:val="20"/>
                <w:lang w:eastAsia="en-GB"/>
              </w:rPr>
              <w:t>addin</w:t>
            </w:r>
            <w:r w:rsidR="000076BC">
              <w:rPr>
                <w:rFonts w:cs="Arial"/>
                <w:szCs w:val="20"/>
                <w:lang w:eastAsia="en-GB"/>
              </w:rPr>
              <w:t xml:space="preserve">g titles, captions and credits. </w:t>
            </w:r>
            <w:r w:rsidR="006B440E">
              <w:rPr>
                <w:rFonts w:cs="Arial"/>
                <w:szCs w:val="20"/>
                <w:lang w:eastAsia="en-GB"/>
              </w:rPr>
              <w:t>Students</w:t>
            </w:r>
            <w:r>
              <w:rPr>
                <w:rFonts w:cs="Arial"/>
                <w:szCs w:val="20"/>
                <w:lang w:eastAsia="en-GB"/>
              </w:rPr>
              <w:t xml:space="preserve"> experiment with stylistic codes for editing video and audio.</w:t>
            </w:r>
          </w:p>
          <w:p w14:paraId="628BB4AF" w14:textId="5236E9A5" w:rsidR="00A3012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for t</w:t>
            </w:r>
            <w:r w:rsidR="000076BC">
              <w:rPr>
                <w:rFonts w:cs="Arial"/>
                <w:szCs w:val="20"/>
                <w:lang w:eastAsia="en-GB"/>
              </w:rPr>
              <w:t xml:space="preserve">he publishing sector, including </w:t>
            </w:r>
            <w:r>
              <w:rPr>
                <w:rFonts w:cs="Arial"/>
                <w:szCs w:val="20"/>
                <w:lang w:eastAsia="en-GB"/>
              </w:rPr>
              <w:t>achieving consistency through design principl</w:t>
            </w:r>
            <w:r w:rsidR="000076BC">
              <w:rPr>
                <w:rFonts w:cs="Arial"/>
                <w:szCs w:val="20"/>
                <w:lang w:eastAsia="en-GB"/>
              </w:rPr>
              <w:t xml:space="preserve">es, including the use of colour/ </w:t>
            </w:r>
            <w:r w:rsidR="006B440E">
              <w:rPr>
                <w:rFonts w:cs="Arial"/>
                <w:szCs w:val="20"/>
                <w:lang w:eastAsia="en-GB"/>
              </w:rPr>
              <w:t>Students</w:t>
            </w:r>
            <w:r>
              <w:rPr>
                <w:rFonts w:cs="Arial"/>
                <w:szCs w:val="20"/>
                <w:lang w:eastAsia="en-GB"/>
              </w:rPr>
              <w:t xml:space="preserve"> experiment with stylistic codes for print publications. </w:t>
            </w:r>
          </w:p>
          <w:p w14:paraId="3F848306" w14:textId="174A0C4E" w:rsidR="00A30121" w:rsidRPr="007B3862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6141">
              <w:rPr>
                <w:rFonts w:cs="Arial"/>
                <w:szCs w:val="20"/>
                <w:lang w:eastAsia="en-GB"/>
              </w:rPr>
              <w:t>Teacher-led workshop</w:t>
            </w:r>
            <w:r>
              <w:rPr>
                <w:rFonts w:cs="Arial"/>
                <w:szCs w:val="20"/>
                <w:lang w:eastAsia="en-GB"/>
              </w:rPr>
              <w:t xml:space="preserve"> for inte</w:t>
            </w:r>
            <w:r w:rsidR="000076BC">
              <w:rPr>
                <w:rFonts w:cs="Arial"/>
                <w:szCs w:val="20"/>
                <w:lang w:eastAsia="en-GB"/>
              </w:rPr>
              <w:t xml:space="preserve">ractive media sector, including </w:t>
            </w:r>
            <w:r>
              <w:rPr>
                <w:rFonts w:cs="Arial"/>
                <w:szCs w:val="20"/>
                <w:lang w:eastAsia="en-GB"/>
              </w:rPr>
              <w:t>h</w:t>
            </w:r>
            <w:r w:rsidRPr="00456141">
              <w:rPr>
                <w:rFonts w:cs="Arial"/>
                <w:szCs w:val="20"/>
                <w:lang w:eastAsia="en-GB"/>
              </w:rPr>
              <w:t xml:space="preserve">ow to </w:t>
            </w:r>
            <w:r>
              <w:rPr>
                <w:rFonts w:cs="Arial"/>
                <w:szCs w:val="20"/>
                <w:lang w:eastAsia="en-GB"/>
              </w:rPr>
              <w:t>present and s</w:t>
            </w:r>
            <w:r w:rsidR="000076BC">
              <w:rPr>
                <w:rFonts w:cs="Arial"/>
                <w:szCs w:val="20"/>
                <w:lang w:eastAsia="en-GB"/>
              </w:rPr>
              <w:t>tyle content, including coding. S</w:t>
            </w:r>
            <w:r w:rsidR="006B440E">
              <w:rPr>
                <w:rFonts w:cs="Arial"/>
                <w:szCs w:val="20"/>
                <w:lang w:eastAsia="en-GB"/>
              </w:rPr>
              <w:t xml:space="preserve">tudents </w:t>
            </w:r>
            <w:r>
              <w:rPr>
                <w:rFonts w:cs="Arial"/>
                <w:szCs w:val="20"/>
                <w:lang w:eastAsia="en-GB"/>
              </w:rPr>
              <w:t>experiment with stylistic codes for interactive media products.</w:t>
            </w:r>
          </w:p>
        </w:tc>
      </w:tr>
      <w:tr w:rsidR="00A30121" w:rsidRPr="007B3862" w14:paraId="3F84830E" w14:textId="77777777" w:rsidTr="008B158A">
        <w:tc>
          <w:tcPr>
            <w:tcW w:w="851" w:type="dxa"/>
          </w:tcPr>
          <w:p w14:paraId="3F848308" w14:textId="5BF036DB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410" w:type="dxa"/>
          </w:tcPr>
          <w:p w14:paraId="3F848309" w14:textId="528F1199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6ADA7EA0" w14:textId="37549F27" w:rsidR="00A30121" w:rsidRDefault="00A30121" w:rsidP="00A30121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  <w:p w14:paraId="5B38A14E" w14:textId="77777777" w:rsidR="00A30121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C3 Combining and refining content</w:t>
            </w:r>
          </w:p>
          <w:p w14:paraId="3F84830A" w14:textId="26911DCE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C4 Testing and exporting for distribution</w:t>
            </w:r>
          </w:p>
        </w:tc>
        <w:tc>
          <w:tcPr>
            <w:tcW w:w="7818" w:type="dxa"/>
          </w:tcPr>
          <w:p w14:paraId="41C949F0" w14:textId="77777777" w:rsidR="00A30121" w:rsidRPr="00FA26B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FA26B1">
              <w:rPr>
                <w:rFonts w:cs="Arial"/>
                <w:szCs w:val="20"/>
                <w:lang w:eastAsia="en-GB"/>
              </w:rPr>
              <w:t>Focus on the process of previewing/testing media products.</w:t>
            </w:r>
          </w:p>
          <w:p w14:paraId="622643F8" w14:textId="77777777" w:rsidR="00A30121" w:rsidRPr="00FA26B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FA26B1">
              <w:rPr>
                <w:rFonts w:cs="Arial"/>
                <w:szCs w:val="20"/>
                <w:lang w:eastAsia="en-GB"/>
              </w:rPr>
              <w:t>Teacher-led workshop, including:</w:t>
            </w:r>
          </w:p>
          <w:p w14:paraId="710A5B61" w14:textId="0B8D1FCC" w:rsidR="00A30121" w:rsidRPr="00FA26B1" w:rsidRDefault="000076BC" w:rsidP="00A30121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audio/moving image sector –</w:t>
            </w:r>
            <w:r w:rsidR="00A30121" w:rsidRPr="00FA26B1">
              <w:rPr>
                <w:rFonts w:cs="Arial"/>
                <w:szCs w:val="20"/>
                <w:lang w:eastAsia="en-GB"/>
              </w:rPr>
              <w:t xml:space="preserve"> previewing products for consistency in levels, transitions and effects</w:t>
            </w:r>
          </w:p>
          <w:p w14:paraId="356093B9" w14:textId="78944474" w:rsidR="00A30121" w:rsidRPr="00FA26B1" w:rsidRDefault="00F71B6F" w:rsidP="00A30121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publishing sector –</w:t>
            </w:r>
            <w:r w:rsidR="00A30121" w:rsidRPr="00FA26B1">
              <w:rPr>
                <w:rFonts w:cs="Arial"/>
                <w:szCs w:val="20"/>
                <w:lang w:eastAsia="en-GB"/>
              </w:rPr>
              <w:t xml:space="preserve"> previewing print publications for consistency in fonts, colours, layout and design</w:t>
            </w:r>
          </w:p>
          <w:p w14:paraId="550FE0DF" w14:textId="6B12FCF1" w:rsidR="00A30121" w:rsidRPr="00FA26B1" w:rsidRDefault="006B440E" w:rsidP="00A30121">
            <w:pPr>
              <w:pStyle w:val="Tabletext"/>
              <w:numPr>
                <w:ilvl w:val="0"/>
                <w:numId w:val="11"/>
              </w:numPr>
              <w:rPr>
                <w:rFonts w:cs="Arial"/>
                <w:szCs w:val="20"/>
                <w:lang w:eastAsia="en-GB"/>
              </w:rPr>
            </w:pPr>
            <w:proofErr w:type="gramStart"/>
            <w:r>
              <w:rPr>
                <w:rFonts w:cs="Arial"/>
                <w:szCs w:val="20"/>
                <w:lang w:eastAsia="en-GB"/>
              </w:rPr>
              <w:t>interactive</w:t>
            </w:r>
            <w:proofErr w:type="gramEnd"/>
            <w:r>
              <w:rPr>
                <w:rFonts w:cs="Arial"/>
                <w:szCs w:val="20"/>
                <w:lang w:eastAsia="en-GB"/>
              </w:rPr>
              <w:t xml:space="preserve"> media sector </w:t>
            </w:r>
            <w:r w:rsidR="00F71B6F">
              <w:rPr>
                <w:rFonts w:cs="Arial"/>
                <w:szCs w:val="20"/>
                <w:lang w:eastAsia="en-GB"/>
              </w:rPr>
              <w:t>–</w:t>
            </w:r>
            <w:r w:rsidR="00A30121" w:rsidRPr="00FA26B1">
              <w:rPr>
                <w:rFonts w:cs="Arial"/>
                <w:szCs w:val="20"/>
                <w:lang w:eastAsia="en-GB"/>
              </w:rPr>
              <w:t xml:space="preserve"> functionality and usability testing for interactive media products.</w:t>
            </w:r>
          </w:p>
          <w:p w14:paraId="3F84830D" w14:textId="68BA8DCF" w:rsidR="00A30121" w:rsidRPr="007B3862" w:rsidRDefault="006B440E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A30121" w:rsidRPr="00FA26B1">
              <w:rPr>
                <w:rFonts w:cs="Arial"/>
                <w:szCs w:val="20"/>
                <w:lang w:eastAsia="en-GB"/>
              </w:rPr>
              <w:t>experiment with techniques for testing media products.</w:t>
            </w:r>
          </w:p>
        </w:tc>
      </w:tr>
      <w:tr w:rsidR="00A30121" w:rsidRPr="007B3862" w14:paraId="3F848316" w14:textId="77777777" w:rsidTr="008B158A">
        <w:tc>
          <w:tcPr>
            <w:tcW w:w="851" w:type="dxa"/>
          </w:tcPr>
          <w:p w14:paraId="3F84830F" w14:textId="181CAB39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410" w:type="dxa"/>
          </w:tcPr>
          <w:p w14:paraId="3F848310" w14:textId="2912E34D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1F5358AD" w14:textId="7DB8D873" w:rsidR="00A30121" w:rsidRDefault="00A30121" w:rsidP="00A30121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  <w:p w14:paraId="5B7DB82B" w14:textId="77777777" w:rsidR="00A30121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C3 Combining and refining content</w:t>
            </w:r>
          </w:p>
          <w:p w14:paraId="3F848311" w14:textId="010F22DD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C4 Testing and exporting for distribution</w:t>
            </w:r>
          </w:p>
        </w:tc>
        <w:tc>
          <w:tcPr>
            <w:tcW w:w="7818" w:type="dxa"/>
          </w:tcPr>
          <w:p w14:paraId="04AB2920" w14:textId="77777777" w:rsidR="00A3012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B6401">
              <w:rPr>
                <w:rFonts w:cs="Arial"/>
                <w:szCs w:val="20"/>
                <w:lang w:eastAsia="en-GB"/>
              </w:rPr>
              <w:t xml:space="preserve">Focus on the process of </w:t>
            </w:r>
            <w:r>
              <w:rPr>
                <w:rFonts w:cs="Arial"/>
                <w:szCs w:val="20"/>
                <w:lang w:eastAsia="en-GB"/>
              </w:rPr>
              <w:t xml:space="preserve">compressing and </w:t>
            </w:r>
            <w:r w:rsidRPr="00EB6401">
              <w:rPr>
                <w:rFonts w:cs="Arial"/>
                <w:szCs w:val="20"/>
                <w:lang w:eastAsia="en-GB"/>
              </w:rPr>
              <w:t>exporting media products for distribution in each media sector.</w:t>
            </w:r>
          </w:p>
          <w:p w14:paraId="3555697F" w14:textId="7C09129B" w:rsidR="00A30121" w:rsidRDefault="006B440E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</w:t>
            </w:r>
            <w:r w:rsidR="00A30121" w:rsidRPr="001413BB">
              <w:rPr>
                <w:rFonts w:cs="Arial"/>
                <w:szCs w:val="20"/>
                <w:lang w:eastAsia="en-GB"/>
              </w:rPr>
              <w:t>experiment with compression techniques such as rendering audio and video and file optimisation.</w:t>
            </w:r>
          </w:p>
          <w:p w14:paraId="3F848315" w14:textId="527E8B7B" w:rsidR="00A30121" w:rsidRPr="007B3862" w:rsidRDefault="006B440E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Students</w:t>
            </w:r>
            <w:r w:rsidR="00A30121">
              <w:rPr>
                <w:rFonts w:cs="Arial"/>
                <w:szCs w:val="20"/>
                <w:lang w:eastAsia="en-GB"/>
              </w:rPr>
              <w:t xml:space="preserve"> experiment with techniques for exporting media products in different file formats.</w:t>
            </w:r>
          </w:p>
        </w:tc>
      </w:tr>
      <w:tr w:rsidR="00A30121" w:rsidRPr="007B3862" w14:paraId="3F84831E" w14:textId="77777777" w:rsidTr="008B158A">
        <w:tc>
          <w:tcPr>
            <w:tcW w:w="851" w:type="dxa"/>
          </w:tcPr>
          <w:p w14:paraId="3F848317" w14:textId="48E88CEA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410" w:type="dxa"/>
          </w:tcPr>
          <w:p w14:paraId="3F848318" w14:textId="0D1CC7E9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F84831A" w14:textId="61B5277D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</w:tc>
        <w:tc>
          <w:tcPr>
            <w:tcW w:w="7818" w:type="dxa"/>
          </w:tcPr>
          <w:p w14:paraId="4C626769" w14:textId="77777777" w:rsidR="00A30121" w:rsidRPr="00A3012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 3 m</w:t>
            </w:r>
            <w:r w:rsidRPr="00B05AAF">
              <w:rPr>
                <w:rFonts w:cs="Arial"/>
                <w:szCs w:val="20"/>
                <w:lang w:eastAsia="en-GB"/>
              </w:rPr>
              <w:t>ock assessment</w:t>
            </w:r>
            <w:r w:rsidRPr="00A30121">
              <w:rPr>
                <w:rFonts w:cs="Arial"/>
                <w:szCs w:val="20"/>
                <w:lang w:eastAsia="en-GB"/>
              </w:rPr>
              <w:t>.</w:t>
            </w:r>
          </w:p>
          <w:p w14:paraId="7625F9CA" w14:textId="77777777" w:rsidR="00A30121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Teacher issues students with</w:t>
            </w:r>
            <w:r w:rsidRPr="00B05AAF">
              <w:rPr>
                <w:rFonts w:cs="Arial"/>
                <w:szCs w:val="20"/>
                <w:lang w:eastAsia="en-GB"/>
              </w:rPr>
              <w:t xml:space="preserve"> the client brief in the SAM</w:t>
            </w:r>
            <w:r>
              <w:rPr>
                <w:rFonts w:cs="Arial"/>
                <w:szCs w:val="20"/>
                <w:lang w:eastAsia="en-GB"/>
              </w:rPr>
              <w:t xml:space="preserve"> or Ad SAM.</w:t>
            </w:r>
          </w:p>
          <w:p w14:paraId="29ECA1A3" w14:textId="3F8A9D2E" w:rsidR="00A30121" w:rsidRPr="00840EAD" w:rsidRDefault="00A30121" w:rsidP="00A30121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840EAD">
              <w:rPr>
                <w:rFonts w:cs="Arial"/>
                <w:szCs w:val="20"/>
                <w:lang w:eastAsia="en-GB"/>
              </w:rPr>
              <w:t xml:space="preserve">Under low control conditions, each </w:t>
            </w:r>
            <w:r w:rsidR="006B440E">
              <w:rPr>
                <w:rFonts w:cs="Arial"/>
                <w:szCs w:val="20"/>
                <w:lang w:eastAsia="en-GB"/>
              </w:rPr>
              <w:t>student</w:t>
            </w:r>
            <w:r w:rsidRPr="00840EAD">
              <w:rPr>
                <w:rFonts w:cs="Arial"/>
                <w:szCs w:val="20"/>
                <w:lang w:eastAsia="en-GB"/>
              </w:rPr>
              <w:t xml:space="preserve"> researches existing media products, chosen media sector and topic of brief. </w:t>
            </w:r>
          </w:p>
          <w:p w14:paraId="3F84831D" w14:textId="38CBCCCC" w:rsidR="00A30121" w:rsidRPr="00A30121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Students will be given</w:t>
            </w:r>
            <w:r w:rsidRPr="00B05AAF">
              <w:rPr>
                <w:rFonts w:cs="Arial"/>
                <w:szCs w:val="20"/>
                <w:lang w:eastAsia="en-GB"/>
              </w:rPr>
              <w:t xml:space="preserve"> formative feedback on their work</w:t>
            </w:r>
            <w:r>
              <w:rPr>
                <w:rFonts w:cs="Arial"/>
                <w:szCs w:val="20"/>
                <w:lang w:eastAsia="en-GB"/>
              </w:rPr>
              <w:t>.</w:t>
            </w:r>
          </w:p>
        </w:tc>
      </w:tr>
    </w:tbl>
    <w:p w14:paraId="5BB9D71B" w14:textId="77777777" w:rsidR="00F71B6F" w:rsidRDefault="00F71B6F"/>
    <w:tbl>
      <w:tblPr>
        <w:tblW w:w="14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3827"/>
        <w:gridCol w:w="7818"/>
      </w:tblGrid>
      <w:tr w:rsidR="00A30121" w:rsidRPr="007B3862" w14:paraId="3F848326" w14:textId="77777777" w:rsidTr="008B158A">
        <w:tc>
          <w:tcPr>
            <w:tcW w:w="851" w:type="dxa"/>
          </w:tcPr>
          <w:p w14:paraId="3F84831F" w14:textId="7C59EC72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14:paraId="3F848320" w14:textId="35BB0C03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F848321" w14:textId="51C73125" w:rsidR="00A30121" w:rsidRPr="007B3862" w:rsidRDefault="00A30121" w:rsidP="00A30121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</w:tc>
        <w:tc>
          <w:tcPr>
            <w:tcW w:w="7818" w:type="dxa"/>
          </w:tcPr>
          <w:p w14:paraId="25597771" w14:textId="77777777" w:rsidR="00A30121" w:rsidRPr="0045212B" w:rsidRDefault="00A30121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 3 m</w:t>
            </w:r>
            <w:r w:rsidRPr="00B05AAF">
              <w:rPr>
                <w:rFonts w:cs="Arial"/>
                <w:szCs w:val="20"/>
                <w:lang w:eastAsia="en-GB"/>
              </w:rPr>
              <w:t>ock assessment</w:t>
            </w:r>
            <w:r w:rsidRPr="0045212B">
              <w:rPr>
                <w:rFonts w:cs="Arial"/>
                <w:szCs w:val="20"/>
                <w:lang w:eastAsia="en-GB"/>
              </w:rPr>
              <w:t>.</w:t>
            </w:r>
          </w:p>
          <w:p w14:paraId="7447F5CD" w14:textId="6F77C4F3" w:rsidR="00A30121" w:rsidRPr="00901CCB" w:rsidRDefault="006B440E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Activity 1: Ideas l</w:t>
            </w:r>
            <w:r w:rsidR="00A30121" w:rsidRPr="00901CCB">
              <w:rPr>
                <w:rFonts w:cs="Arial"/>
                <w:szCs w:val="20"/>
                <w:lang w:eastAsia="en-GB"/>
              </w:rPr>
              <w:t>og (2 hours)</w:t>
            </w:r>
          </w:p>
          <w:p w14:paraId="07ADABD1" w14:textId="77777777" w:rsidR="00A30121" w:rsidRDefault="00A30121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901CCB">
              <w:rPr>
                <w:rFonts w:cs="Arial"/>
                <w:szCs w:val="20"/>
                <w:lang w:eastAsia="en-GB"/>
              </w:rPr>
              <w:t>Under supervised conditions, each student completes their ideas log.</w:t>
            </w:r>
          </w:p>
          <w:p w14:paraId="3F848325" w14:textId="32B193A5" w:rsidR="00A30121" w:rsidRPr="0045212B" w:rsidRDefault="00A30121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will be given </w:t>
            </w:r>
            <w:r w:rsidRPr="00B05AAF">
              <w:rPr>
                <w:rFonts w:cs="Arial"/>
                <w:szCs w:val="20"/>
                <w:lang w:eastAsia="en-GB"/>
              </w:rPr>
              <w:t>formative feedback on their work</w:t>
            </w:r>
            <w:r>
              <w:rPr>
                <w:rFonts w:cs="Arial"/>
                <w:szCs w:val="20"/>
                <w:lang w:eastAsia="en-GB"/>
              </w:rPr>
              <w:t>.</w:t>
            </w:r>
          </w:p>
        </w:tc>
      </w:tr>
      <w:tr w:rsidR="0045212B" w:rsidRPr="007B3862" w14:paraId="3F84832C" w14:textId="77777777" w:rsidTr="008B158A">
        <w:tc>
          <w:tcPr>
            <w:tcW w:w="851" w:type="dxa"/>
          </w:tcPr>
          <w:p w14:paraId="3F848327" w14:textId="0611EBA2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2410" w:type="dxa"/>
          </w:tcPr>
          <w:p w14:paraId="3F848328" w14:textId="3DBDC7DE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F848329" w14:textId="7485F2F9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</w:tc>
        <w:tc>
          <w:tcPr>
            <w:tcW w:w="7818" w:type="dxa"/>
          </w:tcPr>
          <w:p w14:paraId="26AD0D84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 3 m</w:t>
            </w:r>
            <w:r w:rsidRPr="00B05AAF">
              <w:rPr>
                <w:rFonts w:cs="Arial"/>
                <w:szCs w:val="20"/>
                <w:lang w:eastAsia="en-GB"/>
              </w:rPr>
              <w:t>ock assessment</w:t>
            </w:r>
            <w:r w:rsidRPr="0045212B">
              <w:rPr>
                <w:rFonts w:cs="Arial"/>
                <w:szCs w:val="20"/>
                <w:lang w:eastAsia="en-GB"/>
              </w:rPr>
              <w:t>.</w:t>
            </w:r>
          </w:p>
          <w:p w14:paraId="57EC3AF2" w14:textId="60457D62" w:rsidR="0045212B" w:rsidRPr="00901CC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Activity 2: Planning materials (3</w:t>
            </w:r>
            <w:r w:rsidRPr="00901CCB">
              <w:rPr>
                <w:rFonts w:cs="Arial"/>
                <w:szCs w:val="20"/>
                <w:lang w:eastAsia="en-GB"/>
              </w:rPr>
              <w:t xml:space="preserve"> hours)</w:t>
            </w:r>
          </w:p>
          <w:p w14:paraId="1C9E4662" w14:textId="2E21FB65" w:rsid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901CCB">
              <w:rPr>
                <w:rFonts w:cs="Arial"/>
                <w:szCs w:val="20"/>
                <w:lang w:eastAsia="en-GB"/>
              </w:rPr>
              <w:t xml:space="preserve">Under supervised conditions, each student completes their </w:t>
            </w:r>
            <w:r w:rsidR="00F71B6F">
              <w:rPr>
                <w:rFonts w:cs="Arial"/>
                <w:szCs w:val="20"/>
                <w:lang w:eastAsia="en-GB"/>
              </w:rPr>
              <w:t>planning materials</w:t>
            </w:r>
            <w:r w:rsidRPr="00901CCB">
              <w:rPr>
                <w:rFonts w:cs="Arial"/>
                <w:szCs w:val="20"/>
                <w:lang w:eastAsia="en-GB"/>
              </w:rPr>
              <w:t>.</w:t>
            </w:r>
          </w:p>
          <w:p w14:paraId="3F84832B" w14:textId="7EFEE9BA" w:rsidR="0045212B" w:rsidRPr="007B3862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will be given </w:t>
            </w:r>
            <w:r w:rsidRPr="00B05AAF">
              <w:rPr>
                <w:rFonts w:cs="Arial"/>
                <w:szCs w:val="20"/>
                <w:lang w:eastAsia="en-GB"/>
              </w:rPr>
              <w:t>formative feedback on their work</w:t>
            </w:r>
            <w:r>
              <w:rPr>
                <w:rFonts w:cs="Arial"/>
                <w:szCs w:val="20"/>
                <w:lang w:eastAsia="en-GB"/>
              </w:rPr>
              <w:t>.</w:t>
            </w:r>
          </w:p>
        </w:tc>
      </w:tr>
      <w:tr w:rsidR="0045212B" w:rsidRPr="007B3862" w14:paraId="3F848335" w14:textId="77777777" w:rsidTr="008B158A">
        <w:tc>
          <w:tcPr>
            <w:tcW w:w="851" w:type="dxa"/>
          </w:tcPr>
          <w:p w14:paraId="3F84832D" w14:textId="46B66E63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410" w:type="dxa"/>
          </w:tcPr>
          <w:p w14:paraId="3F84832E" w14:textId="66EA828B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F84832F" w14:textId="236854B2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</w:tc>
        <w:tc>
          <w:tcPr>
            <w:tcW w:w="7818" w:type="dxa"/>
          </w:tcPr>
          <w:p w14:paraId="5A60DE75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 3 m</w:t>
            </w:r>
            <w:r w:rsidRPr="00B05AAF">
              <w:rPr>
                <w:rFonts w:cs="Arial"/>
                <w:szCs w:val="20"/>
                <w:lang w:eastAsia="en-GB"/>
              </w:rPr>
              <w:t>ock assessment</w:t>
            </w:r>
            <w:r w:rsidRPr="0045212B">
              <w:rPr>
                <w:rFonts w:cs="Arial"/>
                <w:szCs w:val="20"/>
                <w:lang w:eastAsia="en-GB"/>
              </w:rPr>
              <w:t>.</w:t>
            </w:r>
          </w:p>
          <w:p w14:paraId="51430A24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 xml:space="preserve">Under low control conditions, each student collects and generates material, footage and/or assets for their media product. </w:t>
            </w:r>
          </w:p>
          <w:p w14:paraId="13E8E68A" w14:textId="77777777" w:rsidR="0045212B" w:rsidRPr="00901CC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901CCB">
              <w:rPr>
                <w:rFonts w:cs="Arial"/>
                <w:szCs w:val="20"/>
                <w:lang w:eastAsia="en-GB"/>
              </w:rPr>
              <w:t xml:space="preserve">Each student saves material, footage and assets to their </w:t>
            </w:r>
            <w:r>
              <w:rPr>
                <w:rFonts w:cs="Arial"/>
                <w:szCs w:val="20"/>
                <w:lang w:eastAsia="en-GB"/>
              </w:rPr>
              <w:t xml:space="preserve">mock </w:t>
            </w:r>
            <w:r w:rsidRPr="00901CCB">
              <w:rPr>
                <w:rFonts w:cs="Arial"/>
                <w:szCs w:val="20"/>
                <w:lang w:eastAsia="en-GB"/>
              </w:rPr>
              <w:t xml:space="preserve">examination account on the network, in preparation for Activity 3. </w:t>
            </w:r>
          </w:p>
          <w:p w14:paraId="3F848334" w14:textId="1FF1943B" w:rsidR="0045212B" w:rsidRPr="007B3862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will be given </w:t>
            </w:r>
            <w:r w:rsidRPr="00B05AAF">
              <w:rPr>
                <w:rFonts w:cs="Arial"/>
                <w:szCs w:val="20"/>
                <w:lang w:eastAsia="en-GB"/>
              </w:rPr>
              <w:t>formative feedback on their work</w:t>
            </w:r>
            <w:r>
              <w:rPr>
                <w:rFonts w:cs="Arial"/>
                <w:szCs w:val="20"/>
                <w:lang w:eastAsia="en-GB"/>
              </w:rPr>
              <w:t>.</w:t>
            </w:r>
          </w:p>
        </w:tc>
      </w:tr>
      <w:tr w:rsidR="0045212B" w:rsidRPr="007B3862" w14:paraId="3F84833C" w14:textId="77777777" w:rsidTr="008B158A">
        <w:tc>
          <w:tcPr>
            <w:tcW w:w="851" w:type="dxa"/>
          </w:tcPr>
          <w:p w14:paraId="3F848336" w14:textId="583ECF24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410" w:type="dxa"/>
          </w:tcPr>
          <w:p w14:paraId="3F848337" w14:textId="48DF4F86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F848338" w14:textId="4B80B338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</w:tc>
        <w:tc>
          <w:tcPr>
            <w:tcW w:w="7818" w:type="dxa"/>
          </w:tcPr>
          <w:p w14:paraId="2F2860F1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 3 m</w:t>
            </w:r>
            <w:r w:rsidRPr="00B05AAF">
              <w:rPr>
                <w:rFonts w:cs="Arial"/>
                <w:szCs w:val="20"/>
                <w:lang w:eastAsia="en-GB"/>
              </w:rPr>
              <w:t>ock assessment</w:t>
            </w:r>
            <w:r w:rsidRPr="0045212B">
              <w:rPr>
                <w:rFonts w:cs="Arial"/>
                <w:szCs w:val="20"/>
                <w:lang w:eastAsia="en-GB"/>
              </w:rPr>
              <w:t>.</w:t>
            </w:r>
          </w:p>
          <w:p w14:paraId="3B1BDB70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 xml:space="preserve">Under low control conditions, each student collects and generates material, footage and/or assets for their media product. </w:t>
            </w:r>
          </w:p>
          <w:p w14:paraId="36BE2204" w14:textId="77777777" w:rsidR="0045212B" w:rsidRPr="00901CC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901CCB">
              <w:rPr>
                <w:rFonts w:cs="Arial"/>
                <w:szCs w:val="20"/>
                <w:lang w:eastAsia="en-GB"/>
              </w:rPr>
              <w:t xml:space="preserve">Each student saves material, footage and assets to their </w:t>
            </w:r>
            <w:r>
              <w:rPr>
                <w:rFonts w:cs="Arial"/>
                <w:szCs w:val="20"/>
                <w:lang w:eastAsia="en-GB"/>
              </w:rPr>
              <w:t xml:space="preserve">mock </w:t>
            </w:r>
            <w:r w:rsidRPr="00901CCB">
              <w:rPr>
                <w:rFonts w:cs="Arial"/>
                <w:szCs w:val="20"/>
                <w:lang w:eastAsia="en-GB"/>
              </w:rPr>
              <w:t xml:space="preserve">examination account on the network, in preparation for Activity 3. </w:t>
            </w:r>
          </w:p>
          <w:p w14:paraId="3F84833B" w14:textId="55FF2E75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Students will be given </w:t>
            </w:r>
            <w:r w:rsidRPr="00B05AAF">
              <w:rPr>
                <w:rFonts w:cs="Arial"/>
                <w:szCs w:val="20"/>
                <w:lang w:eastAsia="en-GB"/>
              </w:rPr>
              <w:t>formative feedback on their work</w:t>
            </w:r>
            <w:r>
              <w:rPr>
                <w:rFonts w:cs="Arial"/>
                <w:szCs w:val="20"/>
                <w:lang w:eastAsia="en-GB"/>
              </w:rPr>
              <w:t>.</w:t>
            </w:r>
          </w:p>
        </w:tc>
      </w:tr>
      <w:tr w:rsidR="0045212B" w:rsidRPr="007B3862" w14:paraId="3F848346" w14:textId="77777777" w:rsidTr="008B158A">
        <w:tc>
          <w:tcPr>
            <w:tcW w:w="851" w:type="dxa"/>
          </w:tcPr>
          <w:p w14:paraId="3F84833F" w14:textId="4360E56B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410" w:type="dxa"/>
          </w:tcPr>
          <w:p w14:paraId="3F848340" w14:textId="0D01B2C9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F848341" w14:textId="4A8E2DD2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 xml:space="preserve">skills and techniques to the creation of </w:t>
            </w:r>
            <w:r w:rsidR="007019E1">
              <w:rPr>
                <w:rFonts w:cs="Arial"/>
                <w:szCs w:val="20"/>
              </w:rPr>
              <w:t>a media product</w:t>
            </w:r>
          </w:p>
        </w:tc>
        <w:tc>
          <w:tcPr>
            <w:tcW w:w="7818" w:type="dxa"/>
          </w:tcPr>
          <w:p w14:paraId="7A25D143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 3 m</w:t>
            </w:r>
            <w:r w:rsidRPr="00B05AAF">
              <w:rPr>
                <w:rFonts w:cs="Arial"/>
                <w:szCs w:val="20"/>
                <w:lang w:eastAsia="en-GB"/>
              </w:rPr>
              <w:t>ock assessment</w:t>
            </w:r>
            <w:r w:rsidRPr="0045212B">
              <w:rPr>
                <w:rFonts w:cs="Arial"/>
                <w:szCs w:val="20"/>
                <w:lang w:eastAsia="en-GB"/>
              </w:rPr>
              <w:t>.</w:t>
            </w:r>
          </w:p>
          <w:p w14:paraId="17D9E989" w14:textId="77777777" w:rsid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144BA">
              <w:rPr>
                <w:rFonts w:cs="Arial"/>
                <w:szCs w:val="20"/>
                <w:lang w:eastAsia="en-GB"/>
              </w:rPr>
              <w:t>Activity 3: Building and creating</w:t>
            </w:r>
            <w:r w:rsidRPr="00943103">
              <w:rPr>
                <w:rFonts w:cs="Arial"/>
                <w:szCs w:val="20"/>
                <w:lang w:eastAsia="en-GB"/>
              </w:rPr>
              <w:t xml:space="preserve"> the final media product (4 hours)</w:t>
            </w:r>
          </w:p>
          <w:p w14:paraId="3F848345" w14:textId="39A61366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943103">
              <w:rPr>
                <w:rFonts w:cs="Arial"/>
                <w:szCs w:val="20"/>
                <w:lang w:eastAsia="en-GB"/>
              </w:rPr>
              <w:t xml:space="preserve">Under supervised conditions, each student creates a media product in response to the client brief. </w:t>
            </w:r>
          </w:p>
        </w:tc>
      </w:tr>
      <w:tr w:rsidR="0045212B" w:rsidRPr="007B3862" w14:paraId="3F84834C" w14:textId="77777777" w:rsidTr="008B158A">
        <w:tc>
          <w:tcPr>
            <w:tcW w:w="851" w:type="dxa"/>
          </w:tcPr>
          <w:p w14:paraId="3F848347" w14:textId="7F56918E" w:rsidR="0045212B" w:rsidRPr="007B3862" w:rsidRDefault="004A7623" w:rsidP="0045212B">
            <w:pPr>
              <w:pStyle w:val="Tabletext"/>
              <w:rPr>
                <w:rFonts w:cs="Arial"/>
                <w:szCs w:val="20"/>
              </w:rPr>
            </w:pPr>
            <w:r>
              <w:br w:type="page"/>
            </w:r>
            <w:r w:rsidR="0045212B">
              <w:rPr>
                <w:rFonts w:cs="Arial"/>
                <w:szCs w:val="20"/>
              </w:rPr>
              <w:t>11</w:t>
            </w:r>
          </w:p>
        </w:tc>
        <w:tc>
          <w:tcPr>
            <w:tcW w:w="2410" w:type="dxa"/>
          </w:tcPr>
          <w:p w14:paraId="3F848348" w14:textId="2813246B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F848349" w14:textId="784357DA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</w:tc>
        <w:tc>
          <w:tcPr>
            <w:tcW w:w="7818" w:type="dxa"/>
          </w:tcPr>
          <w:p w14:paraId="6AC9AD4E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 3 m</w:t>
            </w:r>
            <w:r w:rsidRPr="00B05AAF">
              <w:rPr>
                <w:rFonts w:cs="Arial"/>
                <w:szCs w:val="20"/>
                <w:lang w:eastAsia="en-GB"/>
              </w:rPr>
              <w:t>ock assessment</w:t>
            </w:r>
            <w:r w:rsidRPr="0045212B">
              <w:rPr>
                <w:rFonts w:cs="Arial"/>
                <w:szCs w:val="20"/>
                <w:lang w:eastAsia="en-GB"/>
              </w:rPr>
              <w:t>.</w:t>
            </w:r>
          </w:p>
          <w:p w14:paraId="560A76A8" w14:textId="77777777" w:rsid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144BA">
              <w:rPr>
                <w:rFonts w:cs="Arial"/>
                <w:szCs w:val="20"/>
                <w:lang w:eastAsia="en-GB"/>
              </w:rPr>
              <w:t>Activity 3: Building and creating</w:t>
            </w:r>
            <w:r w:rsidRPr="00943103">
              <w:rPr>
                <w:rFonts w:cs="Arial"/>
                <w:szCs w:val="20"/>
                <w:lang w:eastAsia="en-GB"/>
              </w:rPr>
              <w:t xml:space="preserve"> the final media product (4 hours)</w:t>
            </w:r>
          </w:p>
          <w:p w14:paraId="6A76E578" w14:textId="77777777" w:rsidR="0045212B" w:rsidRPr="00943103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943103">
              <w:rPr>
                <w:rFonts w:cs="Arial"/>
                <w:szCs w:val="20"/>
                <w:lang w:eastAsia="en-GB"/>
              </w:rPr>
              <w:t xml:space="preserve">Under supervised conditions, each student creates a media product in response to the client brief. </w:t>
            </w:r>
          </w:p>
          <w:p w14:paraId="3F84834B" w14:textId="6E4E0FA5" w:rsidR="0045212B" w:rsidRPr="007B3862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EC218F">
              <w:rPr>
                <w:rFonts w:cs="Arial"/>
                <w:szCs w:val="20"/>
                <w:lang w:eastAsia="en-GB"/>
              </w:rPr>
              <w:lastRenderedPageBreak/>
              <w:t>Each student exports their media product in an appropriate file format for digital distribution.</w:t>
            </w:r>
          </w:p>
        </w:tc>
      </w:tr>
      <w:tr w:rsidR="0045212B" w:rsidRPr="007B3862" w14:paraId="3F848351" w14:textId="77777777" w:rsidTr="008B158A">
        <w:tc>
          <w:tcPr>
            <w:tcW w:w="851" w:type="dxa"/>
          </w:tcPr>
          <w:p w14:paraId="3F84834D" w14:textId="5051A488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12</w:t>
            </w:r>
          </w:p>
        </w:tc>
        <w:tc>
          <w:tcPr>
            <w:tcW w:w="2410" w:type="dxa"/>
          </w:tcPr>
          <w:p w14:paraId="3F84834E" w14:textId="22E642AC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t>3: Create a Media Product in Response to a Brief</w:t>
            </w:r>
          </w:p>
        </w:tc>
        <w:tc>
          <w:tcPr>
            <w:tcW w:w="3827" w:type="dxa"/>
          </w:tcPr>
          <w:p w14:paraId="3F84834F" w14:textId="3892F164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727838">
              <w:rPr>
                <w:rFonts w:cs="Arial"/>
                <w:szCs w:val="20"/>
              </w:rPr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727838">
              <w:rPr>
                <w:rFonts w:cs="Arial"/>
                <w:szCs w:val="20"/>
              </w:rPr>
              <w:t>skills and techniques to the creation of a media product</w:t>
            </w:r>
          </w:p>
        </w:tc>
        <w:tc>
          <w:tcPr>
            <w:tcW w:w="7818" w:type="dxa"/>
          </w:tcPr>
          <w:p w14:paraId="7F7D6DA6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 3 m</w:t>
            </w:r>
            <w:r w:rsidRPr="00B05AAF">
              <w:rPr>
                <w:rFonts w:cs="Arial"/>
                <w:szCs w:val="20"/>
                <w:lang w:eastAsia="en-GB"/>
              </w:rPr>
              <w:t>ock assessment</w:t>
            </w:r>
            <w:r w:rsidRPr="0045212B">
              <w:rPr>
                <w:rFonts w:cs="Arial"/>
                <w:szCs w:val="20"/>
                <w:lang w:eastAsia="en-GB"/>
              </w:rPr>
              <w:t>.</w:t>
            </w:r>
          </w:p>
          <w:p w14:paraId="09E47C95" w14:textId="77777777" w:rsid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A95470">
              <w:rPr>
                <w:rFonts w:cs="Arial"/>
                <w:szCs w:val="20"/>
                <w:lang w:eastAsia="en-GB"/>
              </w:rPr>
              <w:t xml:space="preserve">Students receive summative assessment </w:t>
            </w:r>
            <w:r>
              <w:rPr>
                <w:rFonts w:cs="Arial"/>
                <w:szCs w:val="20"/>
                <w:lang w:eastAsia="en-GB"/>
              </w:rPr>
              <w:t xml:space="preserve">of their mock assessment outcomes. </w:t>
            </w:r>
          </w:p>
          <w:p w14:paraId="3F848350" w14:textId="2D0A709A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Students reflect on their strengths, weaknesses and areas for improvement, prior to the Com</w:t>
            </w:r>
            <w:r w:rsidR="00F71B6F">
              <w:rPr>
                <w:rFonts w:cs="Arial"/>
                <w:szCs w:val="20"/>
                <w:lang w:eastAsia="en-GB"/>
              </w:rPr>
              <w:t>ponent 3 Summative assessment.</w:t>
            </w:r>
          </w:p>
        </w:tc>
      </w:tr>
      <w:tr w:rsidR="00B009ED" w:rsidRPr="007B3862" w14:paraId="5D8803E6" w14:textId="77777777" w:rsidTr="00AF5A85">
        <w:tc>
          <w:tcPr>
            <w:tcW w:w="14906" w:type="dxa"/>
            <w:gridSpan w:val="4"/>
            <w:shd w:val="clear" w:color="auto" w:fill="D9D9D9"/>
          </w:tcPr>
          <w:p w14:paraId="1B6DC76B" w14:textId="77777777" w:rsidR="00B009ED" w:rsidRPr="007B3862" w:rsidRDefault="00B009ED" w:rsidP="00AF5A85">
            <w:pPr>
              <w:pStyle w:val="Tabletext"/>
              <w:rPr>
                <w:rFonts w:cs="Arial"/>
                <w:szCs w:val="20"/>
              </w:rPr>
            </w:pPr>
            <w:r w:rsidRPr="007B3862">
              <w:rPr>
                <w:rFonts w:cs="Arial"/>
                <w:b/>
                <w:szCs w:val="20"/>
              </w:rPr>
              <w:t>Term 3</w:t>
            </w:r>
          </w:p>
        </w:tc>
      </w:tr>
      <w:tr w:rsidR="0045212B" w:rsidRPr="007B3862" w14:paraId="706B1FE3" w14:textId="77777777" w:rsidTr="00AF5A85">
        <w:tc>
          <w:tcPr>
            <w:tcW w:w="851" w:type="dxa"/>
          </w:tcPr>
          <w:p w14:paraId="0DDEAADF" w14:textId="70BD1DB2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410" w:type="dxa"/>
          </w:tcPr>
          <w:p w14:paraId="324DF099" w14:textId="39216A73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E407CE">
              <w:t>3: Create a Media Product in Response to a Brief</w:t>
            </w:r>
          </w:p>
        </w:tc>
        <w:tc>
          <w:tcPr>
            <w:tcW w:w="3827" w:type="dxa"/>
          </w:tcPr>
          <w:p w14:paraId="7313FCC7" w14:textId="7002A291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943103">
              <w:rPr>
                <w:rFonts w:cs="Arial"/>
                <w:szCs w:val="20"/>
              </w:rPr>
              <w:t>A: Develop ideas in response to a brief</w:t>
            </w:r>
          </w:p>
        </w:tc>
        <w:tc>
          <w:tcPr>
            <w:tcW w:w="7818" w:type="dxa"/>
          </w:tcPr>
          <w:p w14:paraId="62CED037" w14:textId="44EC5FE9" w:rsidR="0045212B" w:rsidRPr="00840EAD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</w:t>
            </w:r>
            <w:r w:rsidR="004A7623">
              <w:rPr>
                <w:rFonts w:cs="Arial"/>
                <w:szCs w:val="20"/>
                <w:lang w:eastAsia="en-GB"/>
              </w:rPr>
              <w:t xml:space="preserve"> 3 s</w:t>
            </w:r>
            <w:r w:rsidRPr="005144BA">
              <w:rPr>
                <w:rFonts w:cs="Arial"/>
                <w:szCs w:val="20"/>
                <w:lang w:eastAsia="en-GB"/>
              </w:rPr>
              <w:t>ummative assessment</w:t>
            </w:r>
            <w:r w:rsidRPr="00840EAD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3316C5DE" w14:textId="77C0DC1C" w:rsidR="0045212B" w:rsidRPr="00840EAD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840EAD">
              <w:rPr>
                <w:rFonts w:cs="Arial"/>
                <w:szCs w:val="20"/>
                <w:lang w:eastAsia="en-GB"/>
              </w:rPr>
              <w:t xml:space="preserve">Teacher issues assessment task brief to </w:t>
            </w:r>
            <w:r w:rsidR="004A7623">
              <w:rPr>
                <w:rFonts w:cs="Arial"/>
                <w:szCs w:val="20"/>
                <w:lang w:eastAsia="en-GB"/>
              </w:rPr>
              <w:t>students</w:t>
            </w:r>
            <w:r>
              <w:rPr>
                <w:rFonts w:cs="Arial"/>
                <w:szCs w:val="20"/>
                <w:lang w:eastAsia="en-GB"/>
              </w:rPr>
              <w:t>.</w:t>
            </w:r>
            <w:r w:rsidRPr="00840EAD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0BB1A11B" w14:textId="385C8F93" w:rsidR="0045212B" w:rsidRPr="00840EAD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840EAD">
              <w:rPr>
                <w:rFonts w:cs="Arial"/>
                <w:szCs w:val="20"/>
                <w:lang w:eastAsia="en-GB"/>
              </w:rPr>
              <w:t xml:space="preserve">Under low control conditions, each </w:t>
            </w:r>
            <w:r w:rsidR="004A7623">
              <w:rPr>
                <w:rFonts w:cs="Arial"/>
                <w:szCs w:val="20"/>
                <w:lang w:eastAsia="en-GB"/>
              </w:rPr>
              <w:t>student</w:t>
            </w:r>
            <w:r w:rsidRPr="00840EAD">
              <w:rPr>
                <w:rFonts w:cs="Arial"/>
                <w:szCs w:val="20"/>
                <w:lang w:eastAsia="en-GB"/>
              </w:rPr>
              <w:t xml:space="preserve"> researches existing media products, chosen media sector and topic of brief. </w:t>
            </w:r>
          </w:p>
          <w:p w14:paraId="60D542A8" w14:textId="387E38EA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840EAD">
              <w:rPr>
                <w:rFonts w:cs="Arial"/>
                <w:szCs w:val="20"/>
                <w:lang w:eastAsia="en-GB"/>
              </w:rPr>
              <w:t>Teacher supervises the sessions.</w:t>
            </w:r>
          </w:p>
        </w:tc>
      </w:tr>
      <w:tr w:rsidR="0045212B" w:rsidRPr="007B3862" w14:paraId="3F84835B" w14:textId="77777777" w:rsidTr="008B158A">
        <w:tc>
          <w:tcPr>
            <w:tcW w:w="851" w:type="dxa"/>
          </w:tcPr>
          <w:p w14:paraId="3F848357" w14:textId="208608AC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410" w:type="dxa"/>
          </w:tcPr>
          <w:p w14:paraId="3F848358" w14:textId="09B10E6F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E407CE">
              <w:t>3: Create a Media Product in Response to a Brief</w:t>
            </w:r>
          </w:p>
        </w:tc>
        <w:tc>
          <w:tcPr>
            <w:tcW w:w="3827" w:type="dxa"/>
          </w:tcPr>
          <w:p w14:paraId="3F848359" w14:textId="5FABD224" w:rsidR="0045212B" w:rsidRPr="0045212B" w:rsidRDefault="0045212B" w:rsidP="0045212B">
            <w:pPr>
              <w:pStyle w:val="Tabletext"/>
            </w:pPr>
            <w:r w:rsidRPr="0045212B">
              <w:t>A: Develop ideas in response to a brief</w:t>
            </w:r>
          </w:p>
        </w:tc>
        <w:tc>
          <w:tcPr>
            <w:tcW w:w="7818" w:type="dxa"/>
          </w:tcPr>
          <w:p w14:paraId="688A2A1C" w14:textId="35665880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</w:t>
            </w:r>
            <w:r w:rsidR="00581EC8">
              <w:rPr>
                <w:rFonts w:cs="Arial"/>
                <w:szCs w:val="20"/>
                <w:lang w:eastAsia="en-GB"/>
              </w:rPr>
              <w:t xml:space="preserve"> 3 s</w:t>
            </w:r>
            <w:r w:rsidRPr="005144BA">
              <w:rPr>
                <w:rFonts w:cs="Arial"/>
                <w:szCs w:val="20"/>
                <w:lang w:eastAsia="en-GB"/>
              </w:rPr>
              <w:t>ummative assessment</w:t>
            </w:r>
            <w:r w:rsidRPr="0045212B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177E57E7" w14:textId="6BA65D59" w:rsidR="0045212B" w:rsidRPr="0045212B" w:rsidRDefault="004A7623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Activity 1: Ideas l</w:t>
            </w:r>
            <w:r w:rsidR="0045212B" w:rsidRPr="0045212B">
              <w:rPr>
                <w:rFonts w:cs="Arial"/>
                <w:szCs w:val="20"/>
                <w:lang w:eastAsia="en-GB"/>
              </w:rPr>
              <w:t>og (2 hours)</w:t>
            </w:r>
          </w:p>
          <w:p w14:paraId="3F84835A" w14:textId="64FF09B0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>Under supervised conditions, each student completes their ideas log.</w:t>
            </w:r>
          </w:p>
        </w:tc>
      </w:tr>
      <w:tr w:rsidR="0045212B" w:rsidRPr="007B3862" w14:paraId="3F848360" w14:textId="77777777" w:rsidTr="008B158A">
        <w:tc>
          <w:tcPr>
            <w:tcW w:w="851" w:type="dxa"/>
          </w:tcPr>
          <w:p w14:paraId="3F84835C" w14:textId="26F1E1C0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410" w:type="dxa"/>
          </w:tcPr>
          <w:p w14:paraId="3F84835D" w14:textId="16A2D3F0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E407CE">
              <w:t>3: Create a Media Product in Response to a Brief</w:t>
            </w:r>
          </w:p>
        </w:tc>
        <w:tc>
          <w:tcPr>
            <w:tcW w:w="3827" w:type="dxa"/>
          </w:tcPr>
          <w:p w14:paraId="3F84835E" w14:textId="2FFC5D87" w:rsidR="0045212B" w:rsidRPr="0045212B" w:rsidRDefault="0045212B" w:rsidP="00581EC8">
            <w:pPr>
              <w:pStyle w:val="Tabletext"/>
            </w:pPr>
            <w:r w:rsidRPr="0045212B">
              <w:t xml:space="preserve">B: Develop </w:t>
            </w:r>
            <w:r w:rsidR="00581EC8">
              <w:t>planning</w:t>
            </w:r>
            <w:r w:rsidRPr="0045212B">
              <w:t xml:space="preserve"> materials in response to a brief</w:t>
            </w:r>
          </w:p>
        </w:tc>
        <w:tc>
          <w:tcPr>
            <w:tcW w:w="7818" w:type="dxa"/>
          </w:tcPr>
          <w:p w14:paraId="1C69746D" w14:textId="590B4BA3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</w:t>
            </w:r>
            <w:r w:rsidR="00581EC8">
              <w:rPr>
                <w:rFonts w:cs="Arial"/>
                <w:szCs w:val="20"/>
                <w:lang w:eastAsia="en-GB"/>
              </w:rPr>
              <w:t xml:space="preserve"> 3 s</w:t>
            </w:r>
            <w:r w:rsidRPr="005144BA">
              <w:rPr>
                <w:rFonts w:cs="Arial"/>
                <w:szCs w:val="20"/>
                <w:lang w:eastAsia="en-GB"/>
              </w:rPr>
              <w:t>ummative assessment</w:t>
            </w:r>
            <w:r w:rsidRPr="0045212B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14A440DC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>Activity 2: Planning materials (3 hours)</w:t>
            </w:r>
          </w:p>
          <w:p w14:paraId="3F84835F" w14:textId="7C58E16E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>Under supervised conditions, each student completes their planning materials.</w:t>
            </w:r>
          </w:p>
        </w:tc>
      </w:tr>
      <w:tr w:rsidR="0045212B" w:rsidRPr="007B3862" w14:paraId="3F848365" w14:textId="77777777" w:rsidTr="008B158A">
        <w:tc>
          <w:tcPr>
            <w:tcW w:w="851" w:type="dxa"/>
          </w:tcPr>
          <w:p w14:paraId="3F848361" w14:textId="2C16C7B6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410" w:type="dxa"/>
          </w:tcPr>
          <w:p w14:paraId="3F848362" w14:textId="1FD0DFDC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E407CE">
              <w:t>3: Create a Media Product in Response to a Brief</w:t>
            </w:r>
          </w:p>
        </w:tc>
        <w:tc>
          <w:tcPr>
            <w:tcW w:w="3827" w:type="dxa"/>
          </w:tcPr>
          <w:p w14:paraId="773CAA82" w14:textId="1E55FB7B" w:rsidR="0045212B" w:rsidRPr="0045212B" w:rsidRDefault="0045212B" w:rsidP="0045212B">
            <w:pPr>
              <w:pStyle w:val="Tabletext"/>
            </w:pPr>
            <w:r w:rsidRPr="0045212B">
              <w:t>C: Apply</w:t>
            </w:r>
            <w:r w:rsidR="00581EC8">
              <w:t xml:space="preserve"> media production</w:t>
            </w:r>
            <w:r w:rsidRPr="0045212B">
              <w:t xml:space="preserve"> skills and techniques to the creation of a media product</w:t>
            </w:r>
          </w:p>
          <w:p w14:paraId="6D66327D" w14:textId="2766601D" w:rsidR="0045212B" w:rsidRDefault="0045212B" w:rsidP="0045212B">
            <w:pPr>
              <w:pStyle w:val="Tabletext"/>
            </w:pPr>
            <w:r>
              <w:t>C1 Monitor and review the outcomes of the production process</w:t>
            </w:r>
          </w:p>
          <w:p w14:paraId="3F848363" w14:textId="115B95DB" w:rsidR="0045212B" w:rsidRPr="0045212B" w:rsidRDefault="0045212B" w:rsidP="0045212B">
            <w:pPr>
              <w:pStyle w:val="Tabletext"/>
            </w:pPr>
            <w:r>
              <w:t>C2 Production skills and techniques</w:t>
            </w:r>
          </w:p>
        </w:tc>
        <w:tc>
          <w:tcPr>
            <w:tcW w:w="7818" w:type="dxa"/>
          </w:tcPr>
          <w:p w14:paraId="2F97EAE8" w14:textId="6697AFAD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</w:t>
            </w:r>
            <w:r w:rsidR="00581EC8">
              <w:rPr>
                <w:rFonts w:cs="Arial"/>
                <w:szCs w:val="20"/>
                <w:lang w:eastAsia="en-GB"/>
              </w:rPr>
              <w:t xml:space="preserve"> 3 s</w:t>
            </w:r>
            <w:r w:rsidRPr="005144BA">
              <w:rPr>
                <w:rFonts w:cs="Arial"/>
                <w:szCs w:val="20"/>
                <w:lang w:eastAsia="en-GB"/>
              </w:rPr>
              <w:t>ummative assessment</w:t>
            </w:r>
            <w:r w:rsidRPr="0045212B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721B9DB8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 xml:space="preserve">Under low control conditions, each student collects and generates material, footage and/or assets for their media product. </w:t>
            </w:r>
          </w:p>
          <w:p w14:paraId="287E9B13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 xml:space="preserve">Each student saves material, footage and assets to their examination account on the network, in preparation for Activity 3. </w:t>
            </w:r>
          </w:p>
          <w:p w14:paraId="3F848364" w14:textId="1C0FEBDD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>Teacher supervises the sessions.</w:t>
            </w:r>
          </w:p>
        </w:tc>
      </w:tr>
      <w:tr w:rsidR="0045212B" w:rsidRPr="007B3862" w14:paraId="3F84836A" w14:textId="77777777" w:rsidTr="008B158A">
        <w:tc>
          <w:tcPr>
            <w:tcW w:w="851" w:type="dxa"/>
          </w:tcPr>
          <w:p w14:paraId="3F848366" w14:textId="52F5C427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410" w:type="dxa"/>
          </w:tcPr>
          <w:p w14:paraId="3F848367" w14:textId="560A2A72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E407CE">
              <w:t>3: Create a Media Product in Response to a Brief</w:t>
            </w:r>
          </w:p>
        </w:tc>
        <w:tc>
          <w:tcPr>
            <w:tcW w:w="3827" w:type="dxa"/>
          </w:tcPr>
          <w:p w14:paraId="6A2068FA" w14:textId="7F9CDE67" w:rsidR="0045212B" w:rsidRPr="0045212B" w:rsidRDefault="0045212B" w:rsidP="0045212B">
            <w:pPr>
              <w:pStyle w:val="Tabletext"/>
            </w:pPr>
            <w:r w:rsidRPr="0045212B"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45212B">
              <w:t>skills and techniques to the creation of a media product</w:t>
            </w:r>
          </w:p>
          <w:p w14:paraId="6FDDC9A0" w14:textId="77777777" w:rsidR="00785E20" w:rsidRDefault="00785E20" w:rsidP="0045212B">
            <w:pPr>
              <w:pStyle w:val="Tabletext"/>
            </w:pPr>
          </w:p>
          <w:p w14:paraId="7868391A" w14:textId="3CA75A81" w:rsidR="0045212B" w:rsidRDefault="0045212B" w:rsidP="0045212B">
            <w:pPr>
              <w:pStyle w:val="Tabletext"/>
            </w:pPr>
            <w:r>
              <w:lastRenderedPageBreak/>
              <w:t>C1 Monitor and review the outcomes of the production process</w:t>
            </w:r>
          </w:p>
          <w:p w14:paraId="3F848368" w14:textId="2BD3C882" w:rsidR="0045212B" w:rsidRPr="0045212B" w:rsidRDefault="0045212B" w:rsidP="0045212B">
            <w:pPr>
              <w:pStyle w:val="Tabletext"/>
            </w:pPr>
            <w:r>
              <w:t>C2 Production skills and techniques</w:t>
            </w:r>
          </w:p>
        </w:tc>
        <w:tc>
          <w:tcPr>
            <w:tcW w:w="7818" w:type="dxa"/>
          </w:tcPr>
          <w:p w14:paraId="56DB4692" w14:textId="515982A1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lastRenderedPageBreak/>
              <w:t>Component</w:t>
            </w:r>
            <w:r w:rsidR="00581EC8">
              <w:rPr>
                <w:rFonts w:cs="Arial"/>
                <w:szCs w:val="20"/>
                <w:lang w:eastAsia="en-GB"/>
              </w:rPr>
              <w:t xml:space="preserve"> 3 s</w:t>
            </w:r>
            <w:r w:rsidRPr="005144BA">
              <w:rPr>
                <w:rFonts w:cs="Arial"/>
                <w:szCs w:val="20"/>
                <w:lang w:eastAsia="en-GB"/>
              </w:rPr>
              <w:t>ummative assessment</w:t>
            </w:r>
            <w:r w:rsidRPr="0045212B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352F207D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 xml:space="preserve">Under low control conditions, each student collects and generates material, footage and/or assets for their media product. </w:t>
            </w:r>
          </w:p>
          <w:p w14:paraId="20D393E7" w14:textId="77777777" w:rsidR="00785E20" w:rsidRDefault="00785E20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</w:p>
          <w:p w14:paraId="6BFE1FE4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lastRenderedPageBreak/>
              <w:t xml:space="preserve">Each student saves material, footage and assets to their examination account on the network, in preparation for Activity 3. </w:t>
            </w:r>
          </w:p>
          <w:p w14:paraId="3F848369" w14:textId="0F1A6EC8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>Teacher supervises the sessions.</w:t>
            </w:r>
          </w:p>
        </w:tc>
      </w:tr>
      <w:tr w:rsidR="0045212B" w:rsidRPr="007B3862" w14:paraId="3F84836F" w14:textId="77777777" w:rsidTr="008B158A">
        <w:tc>
          <w:tcPr>
            <w:tcW w:w="851" w:type="dxa"/>
          </w:tcPr>
          <w:p w14:paraId="3F84836B" w14:textId="08CC0DE8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14:paraId="3F84836C" w14:textId="5F0B3898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E407CE">
              <w:t>3: Create a Media Product in Response to a Brief</w:t>
            </w:r>
          </w:p>
        </w:tc>
        <w:tc>
          <w:tcPr>
            <w:tcW w:w="3827" w:type="dxa"/>
          </w:tcPr>
          <w:p w14:paraId="27280189" w14:textId="43E410DE" w:rsidR="0045212B" w:rsidRPr="0045212B" w:rsidRDefault="0045212B" w:rsidP="0045212B">
            <w:pPr>
              <w:pStyle w:val="Tabletext"/>
            </w:pPr>
            <w:r w:rsidRPr="0045212B"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45212B">
              <w:t>skills and techniques to the creation of a media product</w:t>
            </w:r>
          </w:p>
          <w:p w14:paraId="44CF9F83" w14:textId="7AADB18E" w:rsidR="0045212B" w:rsidRDefault="0045212B" w:rsidP="0045212B">
            <w:pPr>
              <w:pStyle w:val="Tabletext"/>
            </w:pPr>
            <w:r>
              <w:t>C1 Monitor and review the outcomes of the production process</w:t>
            </w:r>
          </w:p>
          <w:p w14:paraId="3F84836D" w14:textId="577FE3CF" w:rsidR="0045212B" w:rsidRPr="0045212B" w:rsidRDefault="0045212B" w:rsidP="0045212B">
            <w:pPr>
              <w:pStyle w:val="Tabletext"/>
            </w:pPr>
            <w:r>
              <w:t>C2 Production skills and techniques</w:t>
            </w:r>
          </w:p>
        </w:tc>
        <w:tc>
          <w:tcPr>
            <w:tcW w:w="7818" w:type="dxa"/>
          </w:tcPr>
          <w:p w14:paraId="0D03D0A7" w14:textId="59F26A4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</w:t>
            </w:r>
            <w:r w:rsidR="00581EC8">
              <w:rPr>
                <w:rFonts w:cs="Arial"/>
                <w:szCs w:val="20"/>
                <w:lang w:eastAsia="en-GB"/>
              </w:rPr>
              <w:t xml:space="preserve"> 3 s</w:t>
            </w:r>
            <w:r w:rsidRPr="005144BA">
              <w:rPr>
                <w:rFonts w:cs="Arial"/>
                <w:szCs w:val="20"/>
                <w:lang w:eastAsia="en-GB"/>
              </w:rPr>
              <w:t>ummative assessment</w:t>
            </w:r>
            <w:r w:rsidRPr="0045212B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66684DAA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 xml:space="preserve">Under low control conditions, each student collects and generates material, footage and/or assets for their media product. </w:t>
            </w:r>
          </w:p>
          <w:p w14:paraId="4A785909" w14:textId="77777777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 xml:space="preserve">Each student saves material, footage and assets to their examination account on the network, in preparation for Activity 3. </w:t>
            </w:r>
          </w:p>
          <w:p w14:paraId="3F84836E" w14:textId="05FC85CA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45212B">
              <w:rPr>
                <w:rFonts w:cs="Arial"/>
                <w:szCs w:val="20"/>
                <w:lang w:eastAsia="en-GB"/>
              </w:rPr>
              <w:t>Teacher supervises the sessions.</w:t>
            </w:r>
          </w:p>
        </w:tc>
      </w:tr>
      <w:tr w:rsidR="0045212B" w:rsidRPr="007B3862" w14:paraId="3F848374" w14:textId="77777777" w:rsidTr="008B158A">
        <w:tc>
          <w:tcPr>
            <w:tcW w:w="851" w:type="dxa"/>
          </w:tcPr>
          <w:p w14:paraId="3F848370" w14:textId="4ACCB286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2410" w:type="dxa"/>
          </w:tcPr>
          <w:p w14:paraId="3F848371" w14:textId="10A528AA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A8237A">
              <w:t>3: Create a Media Product in Response to a Brief</w:t>
            </w:r>
          </w:p>
        </w:tc>
        <w:tc>
          <w:tcPr>
            <w:tcW w:w="3827" w:type="dxa"/>
          </w:tcPr>
          <w:p w14:paraId="3F848372" w14:textId="6526165F" w:rsidR="0045212B" w:rsidRPr="0045212B" w:rsidRDefault="0045212B" w:rsidP="0045212B">
            <w:pPr>
              <w:pStyle w:val="Tabletext"/>
            </w:pPr>
            <w:r w:rsidRPr="0045212B">
              <w:t xml:space="preserve">C: Apply </w:t>
            </w:r>
            <w:r w:rsidR="00581EC8">
              <w:t>media production</w:t>
            </w:r>
            <w:r w:rsidR="00581EC8" w:rsidRPr="0045212B">
              <w:t xml:space="preserve"> </w:t>
            </w:r>
            <w:r w:rsidRPr="0045212B">
              <w:t xml:space="preserve">skills and techniques to </w:t>
            </w:r>
            <w:r w:rsidR="00581EC8">
              <w:t>the creation of a media product</w:t>
            </w:r>
          </w:p>
        </w:tc>
        <w:tc>
          <w:tcPr>
            <w:tcW w:w="7818" w:type="dxa"/>
          </w:tcPr>
          <w:p w14:paraId="38C22217" w14:textId="6EB3FFEB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</w:t>
            </w:r>
            <w:r w:rsidR="00581EC8">
              <w:rPr>
                <w:rFonts w:cs="Arial"/>
                <w:szCs w:val="20"/>
                <w:lang w:eastAsia="en-GB"/>
              </w:rPr>
              <w:t xml:space="preserve"> 3 s</w:t>
            </w:r>
            <w:r w:rsidRPr="005144BA">
              <w:rPr>
                <w:rFonts w:cs="Arial"/>
                <w:szCs w:val="20"/>
                <w:lang w:eastAsia="en-GB"/>
              </w:rPr>
              <w:t>ummative assessment</w:t>
            </w:r>
            <w:r w:rsidRPr="0045212B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0AA2A29A" w14:textId="77777777" w:rsid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144BA">
              <w:rPr>
                <w:rFonts w:cs="Arial"/>
                <w:szCs w:val="20"/>
                <w:lang w:eastAsia="en-GB"/>
              </w:rPr>
              <w:t>Activity 3: Building and creating</w:t>
            </w:r>
            <w:r w:rsidRPr="00943103">
              <w:rPr>
                <w:rFonts w:cs="Arial"/>
                <w:szCs w:val="20"/>
                <w:lang w:eastAsia="en-GB"/>
              </w:rPr>
              <w:t xml:space="preserve"> the final media product (4 hours)</w:t>
            </w:r>
          </w:p>
          <w:p w14:paraId="3F848373" w14:textId="78D3DBB6" w:rsidR="0045212B" w:rsidRPr="007B3862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943103">
              <w:rPr>
                <w:rFonts w:cs="Arial"/>
                <w:szCs w:val="20"/>
                <w:lang w:eastAsia="en-GB"/>
              </w:rPr>
              <w:t xml:space="preserve">Under supervised conditions, each student creates a media product in response to the client brief. </w:t>
            </w:r>
          </w:p>
        </w:tc>
      </w:tr>
      <w:tr w:rsidR="0045212B" w:rsidRPr="007B3862" w14:paraId="3F848384" w14:textId="77777777" w:rsidTr="008B158A">
        <w:tc>
          <w:tcPr>
            <w:tcW w:w="851" w:type="dxa"/>
          </w:tcPr>
          <w:p w14:paraId="3F848375" w14:textId="01E3341D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410" w:type="dxa"/>
          </w:tcPr>
          <w:p w14:paraId="3F848376" w14:textId="2B15ACB1" w:rsidR="0045212B" w:rsidRPr="007B3862" w:rsidRDefault="0045212B" w:rsidP="0045212B">
            <w:pPr>
              <w:pStyle w:val="Tabletext"/>
              <w:rPr>
                <w:rFonts w:cs="Arial"/>
                <w:szCs w:val="20"/>
              </w:rPr>
            </w:pPr>
            <w:r w:rsidRPr="00A8237A">
              <w:t>3: Create a Media Product in Response to a Brief</w:t>
            </w:r>
          </w:p>
        </w:tc>
        <w:tc>
          <w:tcPr>
            <w:tcW w:w="3827" w:type="dxa"/>
          </w:tcPr>
          <w:p w14:paraId="3F848378" w14:textId="53E3B9AB" w:rsidR="0045212B" w:rsidRPr="0045212B" w:rsidRDefault="00785E20" w:rsidP="0045212B">
            <w:pPr>
              <w:pStyle w:val="Tabletext"/>
            </w:pPr>
            <w:r w:rsidRPr="0045212B">
              <w:t xml:space="preserve">C: Apply </w:t>
            </w:r>
            <w:r>
              <w:t>media production</w:t>
            </w:r>
            <w:r w:rsidRPr="0045212B">
              <w:t xml:space="preserve"> skills and techniques to </w:t>
            </w:r>
            <w:r>
              <w:t>the creation of a media product</w:t>
            </w:r>
          </w:p>
        </w:tc>
        <w:tc>
          <w:tcPr>
            <w:tcW w:w="7818" w:type="dxa"/>
          </w:tcPr>
          <w:p w14:paraId="71FFA679" w14:textId="6E295D8B" w:rsidR="0045212B" w:rsidRP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Component</w:t>
            </w:r>
            <w:r w:rsidR="00581EC8">
              <w:rPr>
                <w:rFonts w:cs="Arial"/>
                <w:szCs w:val="20"/>
                <w:lang w:eastAsia="en-GB"/>
              </w:rPr>
              <w:t xml:space="preserve"> 3 s</w:t>
            </w:r>
            <w:r w:rsidRPr="005144BA">
              <w:rPr>
                <w:rFonts w:cs="Arial"/>
                <w:szCs w:val="20"/>
                <w:lang w:eastAsia="en-GB"/>
              </w:rPr>
              <w:t>ummative assessment</w:t>
            </w:r>
            <w:r w:rsidRPr="0045212B">
              <w:rPr>
                <w:rFonts w:cs="Arial"/>
                <w:szCs w:val="20"/>
                <w:lang w:eastAsia="en-GB"/>
              </w:rPr>
              <w:t xml:space="preserve"> </w:t>
            </w:r>
          </w:p>
          <w:p w14:paraId="77A25EC6" w14:textId="77777777" w:rsidR="0045212B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5144BA">
              <w:rPr>
                <w:rFonts w:cs="Arial"/>
                <w:szCs w:val="20"/>
                <w:lang w:eastAsia="en-GB"/>
              </w:rPr>
              <w:t>Activity 3: Building and creating</w:t>
            </w:r>
            <w:r w:rsidRPr="00943103">
              <w:rPr>
                <w:rFonts w:cs="Arial"/>
                <w:szCs w:val="20"/>
                <w:lang w:eastAsia="en-GB"/>
              </w:rPr>
              <w:t xml:space="preserve"> the final media product (4 hours)</w:t>
            </w:r>
          </w:p>
          <w:p w14:paraId="2B1AC4A6" w14:textId="77777777" w:rsidR="0045212B" w:rsidRPr="00943103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943103">
              <w:rPr>
                <w:rFonts w:cs="Arial"/>
                <w:szCs w:val="20"/>
                <w:lang w:eastAsia="en-GB"/>
              </w:rPr>
              <w:t xml:space="preserve">Under supervised conditions, each student creates a media product in response to the client brief. </w:t>
            </w:r>
          </w:p>
          <w:p w14:paraId="3F848383" w14:textId="3CF6CB61" w:rsidR="0045212B" w:rsidRPr="007B3862" w:rsidRDefault="0045212B" w:rsidP="0045212B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943103">
              <w:rPr>
                <w:rFonts w:cs="Arial"/>
                <w:szCs w:val="20"/>
                <w:lang w:eastAsia="en-GB"/>
              </w:rPr>
              <w:t>Each student exports their media product in an appropriate file format for digital distribution.</w:t>
            </w:r>
          </w:p>
        </w:tc>
      </w:tr>
      <w:tr w:rsidR="000B3CC7" w:rsidRPr="007B3862" w14:paraId="3F84838E" w14:textId="77777777" w:rsidTr="008B158A">
        <w:tc>
          <w:tcPr>
            <w:tcW w:w="851" w:type="dxa"/>
          </w:tcPr>
          <w:p w14:paraId="3F848385" w14:textId="7B758448" w:rsidR="000B3CC7" w:rsidRPr="007B3862" w:rsidRDefault="00CF3300" w:rsidP="000B3CC7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410" w:type="dxa"/>
          </w:tcPr>
          <w:p w14:paraId="3F848386" w14:textId="116E02F6" w:rsidR="000B3CC7" w:rsidRPr="007B3862" w:rsidRDefault="000B3CC7" w:rsidP="000B3CC7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3F848387" w14:textId="5BD4E550" w:rsidR="000B3CC7" w:rsidRPr="007B3862" w:rsidRDefault="000B3CC7" w:rsidP="000B3CC7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7818" w:type="dxa"/>
          </w:tcPr>
          <w:p w14:paraId="3F84838D" w14:textId="0CBD8CD6" w:rsidR="000B3CC7" w:rsidRPr="007B3862" w:rsidRDefault="000B3CC7" w:rsidP="000B3CC7">
            <w:pPr>
              <w:pStyle w:val="Tabletext"/>
              <w:rPr>
                <w:rFonts w:cs="Arial"/>
                <w:szCs w:val="20"/>
                <w:lang w:eastAsia="en-GB"/>
              </w:rPr>
            </w:pPr>
            <w:r w:rsidRPr="00D80247">
              <w:rPr>
                <w:rFonts w:eastAsia="Arial" w:cs="Arial"/>
                <w:i/>
                <w:szCs w:val="20"/>
              </w:rPr>
              <w:t>[Leeway to make up for any time lost]</w:t>
            </w:r>
          </w:p>
        </w:tc>
      </w:tr>
      <w:tr w:rsidR="000B3CC7" w:rsidRPr="007B3862" w14:paraId="3F848399" w14:textId="77777777" w:rsidTr="008B158A">
        <w:tc>
          <w:tcPr>
            <w:tcW w:w="851" w:type="dxa"/>
          </w:tcPr>
          <w:p w14:paraId="3F84838F" w14:textId="2573C7C3" w:rsidR="000B3CC7" w:rsidRPr="007B3862" w:rsidRDefault="00CF3300" w:rsidP="000B3CC7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2410" w:type="dxa"/>
          </w:tcPr>
          <w:p w14:paraId="3F848390" w14:textId="21382DBB" w:rsidR="000B3CC7" w:rsidRPr="007B3862" w:rsidRDefault="000B3CC7" w:rsidP="000B3CC7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3F848391" w14:textId="3B3FFF76" w:rsidR="000B3CC7" w:rsidRPr="007B3862" w:rsidRDefault="000B3CC7" w:rsidP="000B3CC7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7818" w:type="dxa"/>
          </w:tcPr>
          <w:p w14:paraId="3F848398" w14:textId="5ED096E0" w:rsidR="000B3CC7" w:rsidRPr="007B3862" w:rsidRDefault="000B3CC7" w:rsidP="000B3CC7">
            <w:pPr>
              <w:pStyle w:val="Tabletext"/>
              <w:rPr>
                <w:rFonts w:cs="Arial"/>
                <w:b/>
                <w:szCs w:val="20"/>
              </w:rPr>
            </w:pPr>
            <w:r w:rsidRPr="00D80247">
              <w:rPr>
                <w:rFonts w:eastAsia="Arial" w:cs="Arial"/>
                <w:i/>
                <w:szCs w:val="20"/>
              </w:rPr>
              <w:t>[Leeway to make up for any time lost]</w:t>
            </w:r>
          </w:p>
        </w:tc>
      </w:tr>
      <w:tr w:rsidR="00B009ED" w:rsidRPr="007B3862" w14:paraId="05D60431" w14:textId="77777777" w:rsidTr="008B158A">
        <w:tc>
          <w:tcPr>
            <w:tcW w:w="851" w:type="dxa"/>
          </w:tcPr>
          <w:p w14:paraId="42FA487A" w14:textId="12CE0F4F" w:rsidR="00B009ED" w:rsidRDefault="00CF3300" w:rsidP="00B009E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</w:p>
        </w:tc>
        <w:tc>
          <w:tcPr>
            <w:tcW w:w="2410" w:type="dxa"/>
          </w:tcPr>
          <w:p w14:paraId="16BB4F42" w14:textId="77777777" w:rsidR="00B009ED" w:rsidRPr="007B3862" w:rsidRDefault="00B009ED" w:rsidP="00B009ED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2ADC4FC6" w14:textId="77777777" w:rsidR="00B009ED" w:rsidRPr="007B3862" w:rsidRDefault="00B009ED" w:rsidP="00B009ED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7818" w:type="dxa"/>
          </w:tcPr>
          <w:p w14:paraId="60ED2CA1" w14:textId="2820E6C5" w:rsidR="00B009ED" w:rsidRPr="00D80247" w:rsidRDefault="00B009ED" w:rsidP="00B009ED">
            <w:pPr>
              <w:pStyle w:val="Tabletext"/>
              <w:rPr>
                <w:rFonts w:eastAsia="Arial" w:cs="Arial"/>
                <w:i/>
                <w:szCs w:val="20"/>
              </w:rPr>
            </w:pPr>
            <w:r w:rsidRPr="00762207">
              <w:rPr>
                <w:rFonts w:eastAsia="Arial" w:cs="Arial"/>
                <w:i/>
                <w:szCs w:val="20"/>
              </w:rPr>
              <w:t>[Leeway to make up for any time lost]</w:t>
            </w:r>
          </w:p>
        </w:tc>
      </w:tr>
      <w:tr w:rsidR="00B009ED" w:rsidRPr="007B3862" w14:paraId="0A50A8D2" w14:textId="77777777" w:rsidTr="008B158A">
        <w:tc>
          <w:tcPr>
            <w:tcW w:w="851" w:type="dxa"/>
          </w:tcPr>
          <w:p w14:paraId="0DB663E4" w14:textId="2E508DC5" w:rsidR="00B009ED" w:rsidRDefault="00CF3300" w:rsidP="00B009E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2410" w:type="dxa"/>
          </w:tcPr>
          <w:p w14:paraId="2922E80A" w14:textId="77777777" w:rsidR="00B009ED" w:rsidRPr="007B3862" w:rsidRDefault="00B009ED" w:rsidP="00B009ED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3B2C82AD" w14:textId="77777777" w:rsidR="00B009ED" w:rsidRPr="007B3862" w:rsidRDefault="00B009ED" w:rsidP="00B009ED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7818" w:type="dxa"/>
          </w:tcPr>
          <w:p w14:paraId="359E05C8" w14:textId="1141CF10" w:rsidR="00B009ED" w:rsidRPr="00D80247" w:rsidRDefault="00B009ED" w:rsidP="00B009ED">
            <w:pPr>
              <w:pStyle w:val="Tabletext"/>
              <w:rPr>
                <w:rFonts w:eastAsia="Arial" w:cs="Arial"/>
                <w:i/>
                <w:szCs w:val="20"/>
              </w:rPr>
            </w:pPr>
            <w:r w:rsidRPr="00D80247">
              <w:rPr>
                <w:rFonts w:eastAsia="Arial" w:cs="Arial"/>
                <w:i/>
                <w:szCs w:val="20"/>
              </w:rPr>
              <w:t>[Leeway to make up for any time lost]</w:t>
            </w:r>
          </w:p>
        </w:tc>
      </w:tr>
      <w:tr w:rsidR="00B009ED" w:rsidRPr="007B3862" w14:paraId="740C43EE" w14:textId="77777777" w:rsidTr="008B158A">
        <w:tc>
          <w:tcPr>
            <w:tcW w:w="851" w:type="dxa"/>
          </w:tcPr>
          <w:p w14:paraId="55CCBE55" w14:textId="49E4971F" w:rsidR="00B009ED" w:rsidRDefault="00CF3300" w:rsidP="00B009ED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2410" w:type="dxa"/>
          </w:tcPr>
          <w:p w14:paraId="2AAEA5DC" w14:textId="77777777" w:rsidR="00B009ED" w:rsidRPr="007B3862" w:rsidRDefault="00B009ED" w:rsidP="00B009ED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091DC0BE" w14:textId="77777777" w:rsidR="00B009ED" w:rsidRPr="007B3862" w:rsidRDefault="00B009ED" w:rsidP="00B009ED">
            <w:pPr>
              <w:pStyle w:val="Tabletext"/>
              <w:rPr>
                <w:rFonts w:cs="Arial"/>
                <w:szCs w:val="20"/>
              </w:rPr>
            </w:pPr>
          </w:p>
        </w:tc>
        <w:tc>
          <w:tcPr>
            <w:tcW w:w="7818" w:type="dxa"/>
          </w:tcPr>
          <w:p w14:paraId="5577E801" w14:textId="24B154D5" w:rsidR="00B009ED" w:rsidRPr="00D80247" w:rsidRDefault="00B009ED" w:rsidP="00B009ED">
            <w:pPr>
              <w:pStyle w:val="Tabletext"/>
              <w:rPr>
                <w:rFonts w:eastAsia="Arial" w:cs="Arial"/>
                <w:i/>
                <w:szCs w:val="20"/>
              </w:rPr>
            </w:pPr>
            <w:r w:rsidRPr="00D80247">
              <w:rPr>
                <w:rFonts w:eastAsia="Arial" w:cs="Arial"/>
                <w:i/>
                <w:szCs w:val="20"/>
              </w:rPr>
              <w:t>[Leeway to make up for any time lost]</w:t>
            </w:r>
          </w:p>
        </w:tc>
      </w:tr>
    </w:tbl>
    <w:p w14:paraId="4EBC76B7" w14:textId="77777777" w:rsidR="00251438" w:rsidRPr="007B3862" w:rsidRDefault="00251438" w:rsidP="00785E20">
      <w:pPr>
        <w:pStyle w:val="Text"/>
      </w:pPr>
      <w:bookmarkStart w:id="0" w:name="_GoBack"/>
      <w:bookmarkEnd w:id="0"/>
    </w:p>
    <w:sectPr w:rsidR="00251438" w:rsidRPr="007B3862" w:rsidSect="002801B9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 w:code="9"/>
      <w:pgMar w:top="1418" w:right="1021" w:bottom="1418" w:left="102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E4CB4" w14:textId="77777777" w:rsidR="007C1EFA" w:rsidRDefault="007C1EFA">
      <w:r>
        <w:separator/>
      </w:r>
    </w:p>
  </w:endnote>
  <w:endnote w:type="continuationSeparator" w:id="0">
    <w:p w14:paraId="6645AA25" w14:textId="77777777" w:rsidR="007C1EFA" w:rsidRDefault="007C1EFA">
      <w:r>
        <w:continuationSeparator/>
      </w:r>
    </w:p>
  </w:endnote>
  <w:endnote w:type="continuationNotice" w:id="1">
    <w:p w14:paraId="3E4BF791" w14:textId="77777777" w:rsidR="007C1EFA" w:rsidRDefault="007C1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83A3" w14:textId="77777777" w:rsidR="007C1EFA" w:rsidRDefault="007C1EFA" w:rsidP="009512BB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14</w:t>
    </w:r>
    <w:r w:rsidRPr="00EE1556">
      <w:rPr>
        <w:rStyle w:val="PageNumber"/>
        <w:sz w:val="20"/>
      </w:rPr>
      <w:fldChar w:fldCharType="end"/>
    </w:r>
  </w:p>
  <w:p w14:paraId="3F8483A4" w14:textId="77777777" w:rsidR="007C1EFA" w:rsidRDefault="007C1EFA" w:rsidP="009512BB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7.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83A5" w14:textId="77777777" w:rsidR="007C1EFA" w:rsidRDefault="007C1EFA" w:rsidP="009512BB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785E20">
      <w:rPr>
        <w:rStyle w:val="PageNumber"/>
        <w:noProof/>
        <w:sz w:val="20"/>
      </w:rPr>
      <w:t>21</w:t>
    </w:r>
    <w:r w:rsidRPr="00EE1556">
      <w:rPr>
        <w:rStyle w:val="PageNumber"/>
        <w:sz w:val="20"/>
      </w:rPr>
      <w:fldChar w:fldCharType="end"/>
    </w:r>
  </w:p>
  <w:p w14:paraId="5DA1923E" w14:textId="70D6AC63" w:rsidR="007C1EFA" w:rsidRDefault="007C1EFA" w:rsidP="005064F7">
    <w:pPr>
      <w:autoSpaceDE w:val="0"/>
      <w:autoSpaceDN w:val="0"/>
      <w:adjustRightInd w:val="0"/>
      <w:rPr>
        <w:rFonts w:ascii="Verdana" w:hAnsi="Verdana" w:cs="Verdana"/>
        <w:sz w:val="15"/>
        <w:szCs w:val="15"/>
        <w:lang w:eastAsia="en-GB"/>
      </w:rPr>
    </w:pPr>
    <w:r>
      <w:rPr>
        <w:rFonts w:ascii="Verdana" w:hAnsi="Verdana" w:cs="Verdana"/>
        <w:sz w:val="15"/>
        <w:szCs w:val="15"/>
        <w:lang w:eastAsia="en-GB"/>
      </w:rPr>
      <w:t>Pearson BTEC Level 1/Level 2 Tech Award in Creative Media Production – Two-year Course Planner –</w:t>
    </w:r>
  </w:p>
  <w:p w14:paraId="3F8483A6" w14:textId="23E7ADD4" w:rsidR="007C1EFA" w:rsidRDefault="007C1EFA" w:rsidP="005064F7">
    <w:pPr>
      <w:pStyle w:val="Footer"/>
      <w:jc w:val="left"/>
    </w:pPr>
    <w:r>
      <w:rPr>
        <w:rFonts w:ascii="Verdana" w:hAnsi="Verdana" w:cs="Verdana"/>
        <w:sz w:val="15"/>
        <w:szCs w:val="15"/>
        <w:lang w:eastAsia="en-GB"/>
      </w:rPr>
      <w:t>Version 2 – October 2018 © Pearson Education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FC52" w14:textId="77777777" w:rsidR="007C1EFA" w:rsidRDefault="007C1EFA">
      <w:r>
        <w:separator/>
      </w:r>
    </w:p>
  </w:footnote>
  <w:footnote w:type="continuationSeparator" w:id="0">
    <w:p w14:paraId="62B45392" w14:textId="77777777" w:rsidR="007C1EFA" w:rsidRDefault="007C1EFA">
      <w:r>
        <w:continuationSeparator/>
      </w:r>
    </w:p>
  </w:footnote>
  <w:footnote w:type="continuationNotice" w:id="1">
    <w:p w14:paraId="3191095F" w14:textId="77777777" w:rsidR="007C1EFA" w:rsidRDefault="007C1E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83A0" w14:textId="77777777" w:rsidR="007C1EFA" w:rsidRDefault="007C1EFA" w:rsidP="009512BB">
    <w:pPr>
      <w:pStyle w:val="Header"/>
      <w:tabs>
        <w:tab w:val="left" w:pos="9013"/>
        <w:tab w:val="right" w:pos="9858"/>
      </w:tabs>
      <w:jc w:val="left"/>
    </w:pPr>
    <w:r>
      <w:t>BTEC Level 2 Technical Award in Performing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83A1" w14:textId="3CE29CC9" w:rsidR="007C1EFA" w:rsidRPr="002801B9" w:rsidRDefault="007C1EFA" w:rsidP="0058069D">
    <w:pPr>
      <w:pStyle w:val="Header"/>
      <w:jc w:val="left"/>
      <w:rPr>
        <w:sz w:val="20"/>
        <w:szCs w:val="20"/>
      </w:rPr>
    </w:pPr>
    <w:r w:rsidRPr="002801B9"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3F8483A9" wp14:editId="3F8483AA">
          <wp:simplePos x="0" y="0"/>
          <wp:positionH relativeFrom="margin">
            <wp:align>center</wp:align>
          </wp:positionH>
          <wp:positionV relativeFrom="paragraph">
            <wp:posOffset>-355177</wp:posOffset>
          </wp:positionV>
          <wp:extent cx="10744200" cy="7404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portrai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0" b="18565"/>
                  <a:stretch/>
                </pic:blipFill>
                <pic:spPr bwMode="auto">
                  <a:xfrm>
                    <a:off x="0" y="0"/>
                    <a:ext cx="1074420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="Arial"/>
        <w:sz w:val="20"/>
        <w:szCs w:val="20"/>
        <w:lang w:eastAsia="en-GB"/>
      </w:rPr>
      <w:t>BTEC Tech Award in Creative Media Production</w:t>
    </w:r>
  </w:p>
  <w:p w14:paraId="3F8483A2" w14:textId="77777777" w:rsidR="007C1EFA" w:rsidRPr="0058069D" w:rsidRDefault="007C1EFA" w:rsidP="00580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5B2E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006E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86F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4" w15:restartNumberingAfterBreak="0">
    <w:nsid w:val="168641A3"/>
    <w:multiLevelType w:val="hybridMultilevel"/>
    <w:tmpl w:val="9202F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10486"/>
    <w:multiLevelType w:val="hybridMultilevel"/>
    <w:tmpl w:val="AC862DD8"/>
    <w:lvl w:ilvl="0" w:tplc="1CE62D80">
      <w:start w:val="1"/>
      <w:numFmt w:val="bullet"/>
      <w:pStyle w:val="Opener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DB4"/>
    <w:multiLevelType w:val="hybridMultilevel"/>
    <w:tmpl w:val="E2C8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2B2"/>
    <w:multiLevelType w:val="hybridMultilevel"/>
    <w:tmpl w:val="BCD00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F14AA"/>
    <w:multiLevelType w:val="hybridMultilevel"/>
    <w:tmpl w:val="0B9CA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A2817"/>
    <w:multiLevelType w:val="hybridMultilevel"/>
    <w:tmpl w:val="63F4EE36"/>
    <w:lvl w:ilvl="0" w:tplc="BBB0D5DE">
      <w:start w:val="1"/>
      <w:numFmt w:val="lowerLetter"/>
      <w:pStyle w:val="Openeralphalis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0290E"/>
    <w:multiLevelType w:val="multilevel"/>
    <w:tmpl w:val="514A0C56"/>
    <w:numStyleLink w:val="Listnum"/>
  </w:abstractNum>
  <w:abstractNum w:abstractNumId="11" w15:restartNumberingAfterBreak="0">
    <w:nsid w:val="30BC604A"/>
    <w:multiLevelType w:val="hybridMultilevel"/>
    <w:tmpl w:val="678E3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E4839"/>
    <w:multiLevelType w:val="hybridMultilevel"/>
    <w:tmpl w:val="D0AA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E6842"/>
    <w:multiLevelType w:val="hybridMultilevel"/>
    <w:tmpl w:val="EE8C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D303B"/>
    <w:multiLevelType w:val="hybridMultilevel"/>
    <w:tmpl w:val="0F360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316137"/>
    <w:multiLevelType w:val="hybridMultilevel"/>
    <w:tmpl w:val="843EC72E"/>
    <w:lvl w:ilvl="0" w:tplc="F7C27254">
      <w:start w:val="1"/>
      <w:numFmt w:val="bullet"/>
      <w:pStyle w:val="Openertextsub-bullets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43820DB6"/>
    <w:multiLevelType w:val="hybridMultilevel"/>
    <w:tmpl w:val="730C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65AE4"/>
    <w:multiLevelType w:val="hybridMultilevel"/>
    <w:tmpl w:val="B3F2C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53E7E"/>
    <w:multiLevelType w:val="hybridMultilevel"/>
    <w:tmpl w:val="64CA2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E66FA"/>
    <w:multiLevelType w:val="hybridMultilevel"/>
    <w:tmpl w:val="9A1EE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B65A6"/>
    <w:multiLevelType w:val="multilevel"/>
    <w:tmpl w:val="CF441450"/>
    <w:styleLink w:val="Listfeature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9C8755D"/>
    <w:multiLevelType w:val="hybridMultilevel"/>
    <w:tmpl w:val="7682F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CA0986"/>
    <w:multiLevelType w:val="hybridMultilevel"/>
    <w:tmpl w:val="249CC7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23D5A"/>
    <w:multiLevelType w:val="hybridMultilevel"/>
    <w:tmpl w:val="D6E2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464C"/>
    <w:multiLevelType w:val="hybridMultilevel"/>
    <w:tmpl w:val="DBC0D844"/>
    <w:lvl w:ilvl="0" w:tplc="4C12BF8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Table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10"/>
  </w:num>
  <w:num w:numId="5">
    <w:abstractNumId w:val="20"/>
  </w:num>
  <w:num w:numId="6">
    <w:abstractNumId w:val="5"/>
  </w:num>
  <w:num w:numId="7">
    <w:abstractNumId w:val="24"/>
  </w:num>
  <w:num w:numId="8">
    <w:abstractNumId w:val="15"/>
  </w:num>
  <w:num w:numId="9">
    <w:abstractNumId w:val="9"/>
  </w:num>
  <w:num w:numId="10">
    <w:abstractNumId w:val="16"/>
  </w:num>
  <w:num w:numId="11">
    <w:abstractNumId w:val="19"/>
  </w:num>
  <w:num w:numId="12">
    <w:abstractNumId w:val="7"/>
  </w:num>
  <w:num w:numId="13">
    <w:abstractNumId w:val="17"/>
  </w:num>
  <w:num w:numId="14">
    <w:abstractNumId w:val="6"/>
  </w:num>
  <w:num w:numId="15">
    <w:abstractNumId w:val="23"/>
  </w:num>
  <w:num w:numId="16">
    <w:abstractNumId w:val="13"/>
  </w:num>
  <w:num w:numId="17">
    <w:abstractNumId w:val="21"/>
  </w:num>
  <w:num w:numId="18">
    <w:abstractNumId w:val="14"/>
  </w:num>
  <w:num w:numId="19">
    <w:abstractNumId w:val="18"/>
  </w:num>
  <w:num w:numId="20">
    <w:abstractNumId w:val="4"/>
  </w:num>
  <w:num w:numId="21">
    <w:abstractNumId w:val="12"/>
  </w:num>
  <w:num w:numId="22">
    <w:abstractNumId w:val="11"/>
  </w:num>
  <w:num w:numId="23">
    <w:abstractNumId w:val="22"/>
  </w:num>
  <w:num w:numId="24">
    <w:abstractNumId w:val="8"/>
  </w:num>
  <w:num w:numId="25">
    <w:abstractNumId w:val="1"/>
  </w:num>
  <w:num w:numId="26">
    <w:abstractNumId w:val="0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E6"/>
    <w:rsid w:val="00004027"/>
    <w:rsid w:val="000062FB"/>
    <w:rsid w:val="000076BC"/>
    <w:rsid w:val="00010A2E"/>
    <w:rsid w:val="000222B6"/>
    <w:rsid w:val="00022F4C"/>
    <w:rsid w:val="0002528B"/>
    <w:rsid w:val="0003320B"/>
    <w:rsid w:val="00054AA3"/>
    <w:rsid w:val="000557E4"/>
    <w:rsid w:val="00057F49"/>
    <w:rsid w:val="00067CB6"/>
    <w:rsid w:val="000716C3"/>
    <w:rsid w:val="00074B05"/>
    <w:rsid w:val="00075C60"/>
    <w:rsid w:val="00085E8B"/>
    <w:rsid w:val="00087962"/>
    <w:rsid w:val="0009258A"/>
    <w:rsid w:val="00092DEA"/>
    <w:rsid w:val="000975E0"/>
    <w:rsid w:val="000A5BE8"/>
    <w:rsid w:val="000B3CC7"/>
    <w:rsid w:val="000B5FE0"/>
    <w:rsid w:val="000B6464"/>
    <w:rsid w:val="000C57A2"/>
    <w:rsid w:val="000E1057"/>
    <w:rsid w:val="000F33F8"/>
    <w:rsid w:val="000F7FB8"/>
    <w:rsid w:val="00100C90"/>
    <w:rsid w:val="001068FD"/>
    <w:rsid w:val="001131F8"/>
    <w:rsid w:val="001257CF"/>
    <w:rsid w:val="00125B24"/>
    <w:rsid w:val="00134EB1"/>
    <w:rsid w:val="00155A70"/>
    <w:rsid w:val="001560E5"/>
    <w:rsid w:val="00157F8F"/>
    <w:rsid w:val="00164F08"/>
    <w:rsid w:val="0016677C"/>
    <w:rsid w:val="00181DED"/>
    <w:rsid w:val="00192A3C"/>
    <w:rsid w:val="001A03CD"/>
    <w:rsid w:val="001A4C6D"/>
    <w:rsid w:val="001B53AB"/>
    <w:rsid w:val="001C3613"/>
    <w:rsid w:val="001D38CB"/>
    <w:rsid w:val="001E31C2"/>
    <w:rsid w:val="001E4013"/>
    <w:rsid w:val="001E67D7"/>
    <w:rsid w:val="001E738F"/>
    <w:rsid w:val="001E79C6"/>
    <w:rsid w:val="001F7D35"/>
    <w:rsid w:val="002023E4"/>
    <w:rsid w:val="0020268D"/>
    <w:rsid w:val="00207B7A"/>
    <w:rsid w:val="002112F2"/>
    <w:rsid w:val="00226C80"/>
    <w:rsid w:val="00233569"/>
    <w:rsid w:val="00233A9E"/>
    <w:rsid w:val="002342B3"/>
    <w:rsid w:val="00246DBB"/>
    <w:rsid w:val="00250732"/>
    <w:rsid w:val="00251438"/>
    <w:rsid w:val="00254A3B"/>
    <w:rsid w:val="00262594"/>
    <w:rsid w:val="002628BD"/>
    <w:rsid w:val="002801B9"/>
    <w:rsid w:val="00282327"/>
    <w:rsid w:val="0029017D"/>
    <w:rsid w:val="002926F1"/>
    <w:rsid w:val="00293EE1"/>
    <w:rsid w:val="002946C4"/>
    <w:rsid w:val="002954CC"/>
    <w:rsid w:val="00295C90"/>
    <w:rsid w:val="002A0CDF"/>
    <w:rsid w:val="002A23FB"/>
    <w:rsid w:val="002B14C3"/>
    <w:rsid w:val="002B4AFF"/>
    <w:rsid w:val="002D6877"/>
    <w:rsid w:val="002D6EF3"/>
    <w:rsid w:val="002E10F8"/>
    <w:rsid w:val="002F4B05"/>
    <w:rsid w:val="00306529"/>
    <w:rsid w:val="0031061B"/>
    <w:rsid w:val="00310E03"/>
    <w:rsid w:val="00315843"/>
    <w:rsid w:val="0031769C"/>
    <w:rsid w:val="00322B33"/>
    <w:rsid w:val="003263A5"/>
    <w:rsid w:val="00333E0A"/>
    <w:rsid w:val="003359B6"/>
    <w:rsid w:val="00336CD7"/>
    <w:rsid w:val="00347AC2"/>
    <w:rsid w:val="00350819"/>
    <w:rsid w:val="00363F7B"/>
    <w:rsid w:val="00365366"/>
    <w:rsid w:val="00366E13"/>
    <w:rsid w:val="00376B23"/>
    <w:rsid w:val="00380A0F"/>
    <w:rsid w:val="00384333"/>
    <w:rsid w:val="003972E1"/>
    <w:rsid w:val="003A3E60"/>
    <w:rsid w:val="003A50AC"/>
    <w:rsid w:val="003B0921"/>
    <w:rsid w:val="003B1E0B"/>
    <w:rsid w:val="003B36FB"/>
    <w:rsid w:val="003C3B8F"/>
    <w:rsid w:val="003C43E5"/>
    <w:rsid w:val="003C715E"/>
    <w:rsid w:val="003C7AAE"/>
    <w:rsid w:val="003D02AB"/>
    <w:rsid w:val="003D2C3D"/>
    <w:rsid w:val="003D79ED"/>
    <w:rsid w:val="003F2FEF"/>
    <w:rsid w:val="003F3BD8"/>
    <w:rsid w:val="003F68C9"/>
    <w:rsid w:val="0040361C"/>
    <w:rsid w:val="004057E9"/>
    <w:rsid w:val="00406BD4"/>
    <w:rsid w:val="0041763C"/>
    <w:rsid w:val="00417E55"/>
    <w:rsid w:val="004409A7"/>
    <w:rsid w:val="0045212B"/>
    <w:rsid w:val="00455632"/>
    <w:rsid w:val="004576E8"/>
    <w:rsid w:val="00465D94"/>
    <w:rsid w:val="004751F4"/>
    <w:rsid w:val="00480B6B"/>
    <w:rsid w:val="004823D2"/>
    <w:rsid w:val="004842D4"/>
    <w:rsid w:val="00487CBD"/>
    <w:rsid w:val="0049447D"/>
    <w:rsid w:val="004A500D"/>
    <w:rsid w:val="004A7623"/>
    <w:rsid w:val="004F7C83"/>
    <w:rsid w:val="00502AE2"/>
    <w:rsid w:val="0050322A"/>
    <w:rsid w:val="00503FF9"/>
    <w:rsid w:val="005064F7"/>
    <w:rsid w:val="0052726A"/>
    <w:rsid w:val="00532A66"/>
    <w:rsid w:val="00537250"/>
    <w:rsid w:val="00567919"/>
    <w:rsid w:val="0057334D"/>
    <w:rsid w:val="00576DB9"/>
    <w:rsid w:val="0058069D"/>
    <w:rsid w:val="00580AB5"/>
    <w:rsid w:val="00581EC8"/>
    <w:rsid w:val="00582574"/>
    <w:rsid w:val="0059215C"/>
    <w:rsid w:val="00593F82"/>
    <w:rsid w:val="005A3F89"/>
    <w:rsid w:val="005B3A0D"/>
    <w:rsid w:val="005D08A1"/>
    <w:rsid w:val="005D31DC"/>
    <w:rsid w:val="005F3E5D"/>
    <w:rsid w:val="006026F1"/>
    <w:rsid w:val="006063EE"/>
    <w:rsid w:val="00606FD0"/>
    <w:rsid w:val="00611C69"/>
    <w:rsid w:val="0061277E"/>
    <w:rsid w:val="00617095"/>
    <w:rsid w:val="00624B83"/>
    <w:rsid w:val="00635280"/>
    <w:rsid w:val="006365E5"/>
    <w:rsid w:val="00641921"/>
    <w:rsid w:val="006509A7"/>
    <w:rsid w:val="00652BEF"/>
    <w:rsid w:val="00673576"/>
    <w:rsid w:val="00674933"/>
    <w:rsid w:val="00676D82"/>
    <w:rsid w:val="006912C4"/>
    <w:rsid w:val="006A2706"/>
    <w:rsid w:val="006A32BE"/>
    <w:rsid w:val="006B1B0B"/>
    <w:rsid w:val="006B440E"/>
    <w:rsid w:val="006B62A3"/>
    <w:rsid w:val="006C2056"/>
    <w:rsid w:val="006C7C1F"/>
    <w:rsid w:val="006D1B18"/>
    <w:rsid w:val="006D6776"/>
    <w:rsid w:val="006E0B53"/>
    <w:rsid w:val="006E21A9"/>
    <w:rsid w:val="006E6C41"/>
    <w:rsid w:val="006E77D5"/>
    <w:rsid w:val="006F0E1C"/>
    <w:rsid w:val="006F3EE2"/>
    <w:rsid w:val="006F55C5"/>
    <w:rsid w:val="007019E1"/>
    <w:rsid w:val="00714C2C"/>
    <w:rsid w:val="007156FA"/>
    <w:rsid w:val="00717645"/>
    <w:rsid w:val="00725AA9"/>
    <w:rsid w:val="00731285"/>
    <w:rsid w:val="00733941"/>
    <w:rsid w:val="00734434"/>
    <w:rsid w:val="0073679C"/>
    <w:rsid w:val="00737F52"/>
    <w:rsid w:val="00742C2C"/>
    <w:rsid w:val="00743F95"/>
    <w:rsid w:val="00744970"/>
    <w:rsid w:val="00756C02"/>
    <w:rsid w:val="007639D8"/>
    <w:rsid w:val="007822AC"/>
    <w:rsid w:val="00783861"/>
    <w:rsid w:val="00785E20"/>
    <w:rsid w:val="00785F6F"/>
    <w:rsid w:val="00787452"/>
    <w:rsid w:val="007909C1"/>
    <w:rsid w:val="007A274E"/>
    <w:rsid w:val="007B3862"/>
    <w:rsid w:val="007C1854"/>
    <w:rsid w:val="007C1EFA"/>
    <w:rsid w:val="007C3EF8"/>
    <w:rsid w:val="007C7EAB"/>
    <w:rsid w:val="007D6A44"/>
    <w:rsid w:val="007E4673"/>
    <w:rsid w:val="007F542C"/>
    <w:rsid w:val="007F64B9"/>
    <w:rsid w:val="00807780"/>
    <w:rsid w:val="00810D87"/>
    <w:rsid w:val="00814008"/>
    <w:rsid w:val="00814697"/>
    <w:rsid w:val="008215E9"/>
    <w:rsid w:val="0083216B"/>
    <w:rsid w:val="008471CC"/>
    <w:rsid w:val="00852CC5"/>
    <w:rsid w:val="00853EF3"/>
    <w:rsid w:val="008541E0"/>
    <w:rsid w:val="00870889"/>
    <w:rsid w:val="00882E8B"/>
    <w:rsid w:val="008938BB"/>
    <w:rsid w:val="00897AB7"/>
    <w:rsid w:val="008A0925"/>
    <w:rsid w:val="008A0F64"/>
    <w:rsid w:val="008B0E10"/>
    <w:rsid w:val="008B158A"/>
    <w:rsid w:val="008B47DE"/>
    <w:rsid w:val="008D748A"/>
    <w:rsid w:val="008E03BC"/>
    <w:rsid w:val="008E077B"/>
    <w:rsid w:val="008E38FA"/>
    <w:rsid w:val="00904D19"/>
    <w:rsid w:val="00906470"/>
    <w:rsid w:val="00933696"/>
    <w:rsid w:val="00936FE4"/>
    <w:rsid w:val="0094583A"/>
    <w:rsid w:val="0094703C"/>
    <w:rsid w:val="009506FA"/>
    <w:rsid w:val="009512BB"/>
    <w:rsid w:val="009544F9"/>
    <w:rsid w:val="00965C90"/>
    <w:rsid w:val="009805C4"/>
    <w:rsid w:val="00992ECD"/>
    <w:rsid w:val="00994B07"/>
    <w:rsid w:val="009C6FD0"/>
    <w:rsid w:val="009D4928"/>
    <w:rsid w:val="009D5E99"/>
    <w:rsid w:val="009F01FD"/>
    <w:rsid w:val="009F2492"/>
    <w:rsid w:val="00A23A32"/>
    <w:rsid w:val="00A30121"/>
    <w:rsid w:val="00A30B77"/>
    <w:rsid w:val="00A35BAF"/>
    <w:rsid w:val="00A364C4"/>
    <w:rsid w:val="00A37527"/>
    <w:rsid w:val="00A44761"/>
    <w:rsid w:val="00A46311"/>
    <w:rsid w:val="00A5034B"/>
    <w:rsid w:val="00A50398"/>
    <w:rsid w:val="00A57B37"/>
    <w:rsid w:val="00A61C92"/>
    <w:rsid w:val="00A622AE"/>
    <w:rsid w:val="00A70CAF"/>
    <w:rsid w:val="00A728E4"/>
    <w:rsid w:val="00A7391C"/>
    <w:rsid w:val="00A770EE"/>
    <w:rsid w:val="00A77402"/>
    <w:rsid w:val="00A805FD"/>
    <w:rsid w:val="00A81CFD"/>
    <w:rsid w:val="00A834B0"/>
    <w:rsid w:val="00AA0096"/>
    <w:rsid w:val="00AC5969"/>
    <w:rsid w:val="00AD69B8"/>
    <w:rsid w:val="00AD733F"/>
    <w:rsid w:val="00AE1098"/>
    <w:rsid w:val="00AF33C4"/>
    <w:rsid w:val="00AF5A85"/>
    <w:rsid w:val="00AF7839"/>
    <w:rsid w:val="00B00074"/>
    <w:rsid w:val="00B009ED"/>
    <w:rsid w:val="00B132B4"/>
    <w:rsid w:val="00B1642B"/>
    <w:rsid w:val="00B2021D"/>
    <w:rsid w:val="00B22AC7"/>
    <w:rsid w:val="00B24C04"/>
    <w:rsid w:val="00B377F6"/>
    <w:rsid w:val="00B435D9"/>
    <w:rsid w:val="00B47E2C"/>
    <w:rsid w:val="00B60736"/>
    <w:rsid w:val="00B62A78"/>
    <w:rsid w:val="00B70FBD"/>
    <w:rsid w:val="00B72ED0"/>
    <w:rsid w:val="00B76E73"/>
    <w:rsid w:val="00B85B3D"/>
    <w:rsid w:val="00B861C4"/>
    <w:rsid w:val="00B90DC1"/>
    <w:rsid w:val="00B949EF"/>
    <w:rsid w:val="00B94FEE"/>
    <w:rsid w:val="00BA27AD"/>
    <w:rsid w:val="00BA2DC6"/>
    <w:rsid w:val="00BA3B25"/>
    <w:rsid w:val="00BA70E6"/>
    <w:rsid w:val="00BB103B"/>
    <w:rsid w:val="00BB66C0"/>
    <w:rsid w:val="00BD7087"/>
    <w:rsid w:val="00BE44A3"/>
    <w:rsid w:val="00BF045C"/>
    <w:rsid w:val="00BF5105"/>
    <w:rsid w:val="00BF7979"/>
    <w:rsid w:val="00C004B1"/>
    <w:rsid w:val="00C11A6F"/>
    <w:rsid w:val="00C14A9B"/>
    <w:rsid w:val="00C32164"/>
    <w:rsid w:val="00C32854"/>
    <w:rsid w:val="00C40F23"/>
    <w:rsid w:val="00C43FD1"/>
    <w:rsid w:val="00C4560B"/>
    <w:rsid w:val="00C52393"/>
    <w:rsid w:val="00C6076C"/>
    <w:rsid w:val="00C67168"/>
    <w:rsid w:val="00C70286"/>
    <w:rsid w:val="00C90083"/>
    <w:rsid w:val="00C916D3"/>
    <w:rsid w:val="00C933D9"/>
    <w:rsid w:val="00C949CC"/>
    <w:rsid w:val="00CB20BC"/>
    <w:rsid w:val="00CE3044"/>
    <w:rsid w:val="00CE4F66"/>
    <w:rsid w:val="00CE7FFE"/>
    <w:rsid w:val="00CF3300"/>
    <w:rsid w:val="00D02E90"/>
    <w:rsid w:val="00D1130B"/>
    <w:rsid w:val="00D14CA1"/>
    <w:rsid w:val="00D2484E"/>
    <w:rsid w:val="00D3223F"/>
    <w:rsid w:val="00D3549E"/>
    <w:rsid w:val="00D422B8"/>
    <w:rsid w:val="00D42AB4"/>
    <w:rsid w:val="00D42DE9"/>
    <w:rsid w:val="00D619E7"/>
    <w:rsid w:val="00D660EE"/>
    <w:rsid w:val="00D86256"/>
    <w:rsid w:val="00D93F14"/>
    <w:rsid w:val="00D96112"/>
    <w:rsid w:val="00DA59C4"/>
    <w:rsid w:val="00DB0464"/>
    <w:rsid w:val="00DB19CD"/>
    <w:rsid w:val="00DB1D04"/>
    <w:rsid w:val="00DB22F4"/>
    <w:rsid w:val="00DB3AEB"/>
    <w:rsid w:val="00DB4591"/>
    <w:rsid w:val="00DD17B3"/>
    <w:rsid w:val="00DE27DE"/>
    <w:rsid w:val="00DE507F"/>
    <w:rsid w:val="00DF3CAA"/>
    <w:rsid w:val="00E0431B"/>
    <w:rsid w:val="00E16624"/>
    <w:rsid w:val="00E16AC7"/>
    <w:rsid w:val="00E2339A"/>
    <w:rsid w:val="00E34EBB"/>
    <w:rsid w:val="00E45038"/>
    <w:rsid w:val="00E50468"/>
    <w:rsid w:val="00E55BE1"/>
    <w:rsid w:val="00E6324D"/>
    <w:rsid w:val="00E67228"/>
    <w:rsid w:val="00E672A9"/>
    <w:rsid w:val="00E6780C"/>
    <w:rsid w:val="00E728A6"/>
    <w:rsid w:val="00E74813"/>
    <w:rsid w:val="00E82BCB"/>
    <w:rsid w:val="00E85A57"/>
    <w:rsid w:val="00E8781E"/>
    <w:rsid w:val="00E90FDE"/>
    <w:rsid w:val="00E96216"/>
    <w:rsid w:val="00EA3CE8"/>
    <w:rsid w:val="00EB64EA"/>
    <w:rsid w:val="00EC1DBD"/>
    <w:rsid w:val="00EC469E"/>
    <w:rsid w:val="00ED2B1E"/>
    <w:rsid w:val="00ED5F4F"/>
    <w:rsid w:val="00EE1ADA"/>
    <w:rsid w:val="00EE2B24"/>
    <w:rsid w:val="00EE39DD"/>
    <w:rsid w:val="00EF089E"/>
    <w:rsid w:val="00EF3F74"/>
    <w:rsid w:val="00EF67D2"/>
    <w:rsid w:val="00F06D9F"/>
    <w:rsid w:val="00F073EB"/>
    <w:rsid w:val="00F10B8B"/>
    <w:rsid w:val="00F14BFF"/>
    <w:rsid w:val="00F16FAA"/>
    <w:rsid w:val="00F24426"/>
    <w:rsid w:val="00F27E10"/>
    <w:rsid w:val="00F33A5A"/>
    <w:rsid w:val="00F426B8"/>
    <w:rsid w:val="00F4405C"/>
    <w:rsid w:val="00F453EA"/>
    <w:rsid w:val="00F50B25"/>
    <w:rsid w:val="00F51F55"/>
    <w:rsid w:val="00F625EF"/>
    <w:rsid w:val="00F71B6F"/>
    <w:rsid w:val="00F71FA9"/>
    <w:rsid w:val="00F7365B"/>
    <w:rsid w:val="00F73A46"/>
    <w:rsid w:val="00F73F39"/>
    <w:rsid w:val="00F775F8"/>
    <w:rsid w:val="00F80598"/>
    <w:rsid w:val="00F81154"/>
    <w:rsid w:val="00F856F4"/>
    <w:rsid w:val="00F9042C"/>
    <w:rsid w:val="00FA4308"/>
    <w:rsid w:val="00FA64DA"/>
    <w:rsid w:val="00FB55EF"/>
    <w:rsid w:val="00FC3346"/>
    <w:rsid w:val="00FC5B44"/>
    <w:rsid w:val="00FD0470"/>
    <w:rsid w:val="00FD1F54"/>
    <w:rsid w:val="00FE08E4"/>
    <w:rsid w:val="00FE2AAA"/>
    <w:rsid w:val="00FF35E6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F84813C"/>
  <w15:docId w15:val="{5564A6E4-1735-478F-8F25-B39F6D9B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E1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D0470"/>
    <w:pPr>
      <w:outlineLvl w:val="0"/>
    </w:pPr>
    <w:rPr>
      <w:rFonts w:ascii="Arial" w:hAnsi="Arial" w:cs="Arial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uiPriority w:val="99"/>
    <w:rsid w:val="001E4FB6"/>
    <w:pPr>
      <w:jc w:val="center"/>
    </w:pPr>
    <w:rPr>
      <w:rFonts w:ascii="Arial" w:hAnsi="Arial"/>
      <w:sz w:val="16"/>
      <w:lang w:eastAsia="en-US"/>
    </w:rPr>
  </w:style>
  <w:style w:type="paragraph" w:styleId="Header">
    <w:name w:val="header"/>
    <w:rsid w:val="001E4FB6"/>
    <w:pPr>
      <w:jc w:val="right"/>
    </w:pPr>
    <w:rPr>
      <w:rFonts w:ascii="Arial" w:hAnsi="Arial"/>
      <w:lang w:eastAsia="en-US"/>
    </w:rPr>
  </w:style>
  <w:style w:type="paragraph" w:customStyle="1" w:styleId="Tableintrobullets">
    <w:name w:val="Table intro bullets"/>
    <w:basedOn w:val="Tabletextbullets"/>
    <w:qFormat/>
    <w:rsid w:val="004802C1"/>
    <w:rPr>
      <w:sz w:val="18"/>
    </w:rPr>
  </w:style>
  <w:style w:type="paragraph" w:customStyle="1" w:styleId="Tableintrotext">
    <w:name w:val="Table intro text"/>
    <w:basedOn w:val="Tabletext"/>
    <w:qFormat/>
    <w:rsid w:val="00A31C1F"/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Ahead">
    <w:name w:val="A head"/>
    <w:next w:val="Openertext"/>
    <w:qFormat/>
    <w:rsid w:val="00742561"/>
    <w:pPr>
      <w:keepNext/>
      <w:spacing w:after="120"/>
      <w:ind w:right="851"/>
    </w:pPr>
    <w:rPr>
      <w:rFonts w:ascii="Arial" w:hAnsi="Arial"/>
      <w:b/>
      <w:sz w:val="40"/>
      <w:lang w:eastAsia="en-US"/>
    </w:rPr>
  </w:style>
  <w:style w:type="paragraph" w:customStyle="1" w:styleId="Bhead">
    <w:name w:val="B head"/>
    <w:next w:val="Openertext"/>
    <w:qFormat/>
    <w:rsid w:val="00742561"/>
    <w:pPr>
      <w:keepNext/>
      <w:spacing w:before="240" w:after="120"/>
      <w:ind w:right="851"/>
    </w:pPr>
    <w:rPr>
      <w:rFonts w:ascii="Arial" w:hAnsi="Arial" w:cs="Arial"/>
      <w:b/>
      <w:sz w:val="30"/>
      <w:lang w:eastAsia="en-US"/>
    </w:rPr>
  </w:style>
  <w:style w:type="paragraph" w:customStyle="1" w:styleId="Text">
    <w:name w:val="Text"/>
    <w:qFormat/>
    <w:rsid w:val="005F3E5D"/>
    <w:pPr>
      <w:spacing w:before="80" w:after="60" w:line="240" w:lineRule="atLeast"/>
      <w:ind w:right="851"/>
    </w:pPr>
    <w:rPr>
      <w:rFonts w:ascii="Arial" w:hAnsi="Arial" w:cs="Arial"/>
      <w:lang w:eastAsia="en-US"/>
    </w:rPr>
  </w:style>
  <w:style w:type="paragraph" w:customStyle="1" w:styleId="Openertext">
    <w:name w:val="Opener text"/>
    <w:qFormat/>
    <w:rsid w:val="00906470"/>
    <w:pPr>
      <w:spacing w:before="80" w:after="60" w:line="240" w:lineRule="atLeast"/>
      <w:ind w:right="851"/>
    </w:pPr>
    <w:rPr>
      <w:rFonts w:ascii="Arial" w:hAnsi="Arial" w:cs="Arial"/>
      <w:lang w:eastAsia="en-US"/>
    </w:rPr>
  </w:style>
  <w:style w:type="paragraph" w:customStyle="1" w:styleId="Openertextbullets">
    <w:name w:val="Opener text bullets"/>
    <w:qFormat/>
    <w:rsid w:val="00906470"/>
    <w:pPr>
      <w:numPr>
        <w:numId w:val="6"/>
      </w:numPr>
      <w:tabs>
        <w:tab w:val="left" w:pos="397"/>
      </w:tabs>
      <w:spacing w:before="40" w:after="40" w:line="240" w:lineRule="atLeast"/>
      <w:ind w:right="851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table" w:customStyle="1" w:styleId="Table2">
    <w:name w:val="Table 2"/>
    <w:basedOn w:val="TableNormal"/>
    <w:rsid w:val="005F3E5D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enertextsub-bullets">
    <w:name w:val="Opener text sub-bullets"/>
    <w:basedOn w:val="Openertextbullets"/>
    <w:qFormat/>
    <w:rsid w:val="003A3E60"/>
    <w:pPr>
      <w:numPr>
        <w:numId w:val="8"/>
      </w:numPr>
      <w:tabs>
        <w:tab w:val="left" w:pos="397"/>
        <w:tab w:val="left" w:pos="794"/>
      </w:tabs>
      <w:ind w:left="794" w:hanging="397"/>
    </w:pPr>
  </w:style>
  <w:style w:type="paragraph" w:customStyle="1" w:styleId="Openeralphalist">
    <w:name w:val="Opener alpha list"/>
    <w:basedOn w:val="Openertextbullets"/>
    <w:qFormat/>
    <w:rsid w:val="009D5E99"/>
    <w:pPr>
      <w:numPr>
        <w:numId w:val="9"/>
      </w:numPr>
      <w:tabs>
        <w:tab w:val="left" w:pos="397"/>
      </w:tabs>
      <w:ind w:left="397" w:hanging="397"/>
    </w:pPr>
  </w:style>
  <w:style w:type="paragraph" w:customStyle="1" w:styleId="Chead">
    <w:name w:val="C head"/>
    <w:basedOn w:val="Bhead"/>
    <w:next w:val="Text"/>
    <w:qFormat/>
    <w:rsid w:val="003B0921"/>
    <w:rPr>
      <w:sz w:val="24"/>
    </w:rPr>
  </w:style>
  <w:style w:type="paragraph" w:customStyle="1" w:styleId="Tablehead">
    <w:name w:val="Table head"/>
    <w:next w:val="Tabletext"/>
    <w:qFormat/>
    <w:rsid w:val="00C14A9B"/>
    <w:pPr>
      <w:spacing w:before="80" w:after="60"/>
    </w:pPr>
    <w:rPr>
      <w:rFonts w:ascii="Arial" w:hAnsi="Arial"/>
      <w:b/>
      <w:sz w:val="21"/>
      <w:szCs w:val="21"/>
      <w:lang w:eastAsia="en-US"/>
    </w:rPr>
  </w:style>
  <w:style w:type="paragraph" w:customStyle="1" w:styleId="Tableintrohead">
    <w:name w:val="Table intro head"/>
    <w:next w:val="Tabletext"/>
    <w:qFormat/>
    <w:rsid w:val="00C14A9B"/>
    <w:pPr>
      <w:spacing w:before="80" w:after="60"/>
    </w:pPr>
    <w:rPr>
      <w:rFonts w:ascii="Arial" w:hAnsi="Arial"/>
      <w:b/>
      <w:sz w:val="22"/>
      <w:lang w:eastAsia="en-US"/>
    </w:rPr>
  </w:style>
  <w:style w:type="paragraph" w:customStyle="1" w:styleId="Tabletext">
    <w:name w:val="Table text"/>
    <w:link w:val="TabletextChar"/>
    <w:qFormat/>
    <w:rsid w:val="003D79ED"/>
    <w:pPr>
      <w:spacing w:before="80" w:after="60" w:line="240" w:lineRule="atLeast"/>
    </w:pPr>
    <w:rPr>
      <w:rFonts w:ascii="Arial" w:hAnsi="Arial"/>
      <w:sz w:val="20"/>
      <w:szCs w:val="19"/>
      <w:lang w:eastAsia="en-US"/>
    </w:rPr>
  </w:style>
  <w:style w:type="paragraph" w:customStyle="1" w:styleId="Tabletextbullets">
    <w:name w:val="Table text bullets"/>
    <w:link w:val="TabletextbulletsChar"/>
    <w:qFormat/>
    <w:rsid w:val="00B2021D"/>
    <w:pPr>
      <w:numPr>
        <w:numId w:val="7"/>
      </w:numPr>
      <w:spacing w:before="80" w:after="60" w:line="240" w:lineRule="atLeast"/>
    </w:pPr>
    <w:rPr>
      <w:rFonts w:ascii="Arial" w:hAnsi="Arial"/>
      <w:lang w:eastAsia="en-US"/>
    </w:rPr>
  </w:style>
  <w:style w:type="paragraph" w:customStyle="1" w:styleId="Tabletextnumberedlist">
    <w:name w:val="Table text numbered list"/>
    <w:qFormat/>
    <w:rsid w:val="0040361C"/>
    <w:pPr>
      <w:numPr>
        <w:numId w:val="4"/>
      </w:numPr>
      <w:spacing w:before="80" w:after="60" w:line="240" w:lineRule="atLeast"/>
    </w:pPr>
    <w:rPr>
      <w:rFonts w:ascii="Arial" w:hAnsi="Arial"/>
      <w:lang w:eastAsia="en-US"/>
    </w:rPr>
  </w:style>
  <w:style w:type="table" w:customStyle="1" w:styleId="Table1">
    <w:name w:val="Table 1"/>
    <w:basedOn w:val="TableNormal"/>
    <w:rsid w:val="00E1424E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Table5">
    <w:name w:val="Table 5"/>
    <w:basedOn w:val="TableNormal"/>
    <w:rsid w:val="00C947F7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customStyle="1" w:styleId="Table3">
    <w:name w:val="Table 3"/>
    <w:basedOn w:val="TableNormal"/>
    <w:rsid w:val="00F104DA"/>
    <w:rPr>
      <w:rFonts w:ascii="Arial" w:hAnsi="Arial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D9D9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0000"/>
      </w:tcPr>
    </w:tblStylePr>
  </w:style>
  <w:style w:type="table" w:customStyle="1" w:styleId="Table4">
    <w:name w:val="Table 4"/>
    <w:basedOn w:val="TableNormal"/>
    <w:rsid w:val="00F13C05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0000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5"/>
      </w:numPr>
    </w:p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styleId="FootnoteText">
    <w:name w:val="footnote text"/>
    <w:basedOn w:val="Normal"/>
    <w:link w:val="FootnoteTextChar"/>
    <w:rsid w:val="00DB19CD"/>
  </w:style>
  <w:style w:type="character" w:customStyle="1" w:styleId="FootnoteTextChar">
    <w:name w:val="Footnote Text Char"/>
    <w:basedOn w:val="DefaultParagraphFont"/>
    <w:link w:val="FootnoteText"/>
    <w:rsid w:val="00DB19CD"/>
    <w:rPr>
      <w:lang w:eastAsia="en-US"/>
    </w:rPr>
  </w:style>
  <w:style w:type="character" w:styleId="FootnoteReference">
    <w:name w:val="footnote reference"/>
    <w:basedOn w:val="DefaultParagraphFont"/>
    <w:rsid w:val="00DB19CD"/>
    <w:rPr>
      <w:vertAlign w:val="superscript"/>
    </w:rPr>
  </w:style>
  <w:style w:type="paragraph" w:styleId="ListParagraph">
    <w:name w:val="List Paragraph"/>
    <w:basedOn w:val="Normal"/>
    <w:rsid w:val="003B36FB"/>
    <w:pPr>
      <w:ind w:left="720"/>
      <w:contextualSpacing/>
    </w:pPr>
  </w:style>
  <w:style w:type="character" w:styleId="Hyperlink">
    <w:name w:val="Hyperlink"/>
    <w:basedOn w:val="DefaultParagraphFont"/>
    <w:unhideWhenUsed/>
    <w:rsid w:val="001B53AB"/>
    <w:rPr>
      <w:color w:val="0563C1" w:themeColor="hyperlink"/>
      <w:u w:val="single"/>
    </w:rPr>
  </w:style>
  <w:style w:type="character" w:customStyle="1" w:styleId="TabletextChar">
    <w:name w:val="Table text Char"/>
    <w:link w:val="Tabletext"/>
    <w:qFormat/>
    <w:rsid w:val="003D79ED"/>
    <w:rPr>
      <w:rFonts w:ascii="Arial" w:hAnsi="Arial"/>
      <w:sz w:val="20"/>
      <w:szCs w:val="19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0470"/>
    <w:rPr>
      <w:rFonts w:ascii="Arial" w:hAnsi="Arial" w:cs="Arial"/>
      <w:kern w:val="36"/>
      <w:sz w:val="42"/>
      <w:szCs w:val="42"/>
    </w:rPr>
  </w:style>
  <w:style w:type="character" w:customStyle="1" w:styleId="a-size-large2">
    <w:name w:val="a-size-large2"/>
    <w:basedOn w:val="DefaultParagraphFont"/>
    <w:rsid w:val="00FD0470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FD0470"/>
    <w:rPr>
      <w:rFonts w:ascii="Arial" w:hAnsi="Arial" w:cs="Arial" w:hint="default"/>
    </w:rPr>
  </w:style>
  <w:style w:type="character" w:customStyle="1" w:styleId="a-declarative">
    <w:name w:val="a-declarative"/>
    <w:basedOn w:val="DefaultParagraphFont"/>
    <w:rsid w:val="00FD0470"/>
  </w:style>
  <w:style w:type="paragraph" w:styleId="BalloonText">
    <w:name w:val="Balloon Text"/>
    <w:basedOn w:val="Normal"/>
    <w:link w:val="BalloonTextChar"/>
    <w:semiHidden/>
    <w:unhideWhenUsed/>
    <w:rsid w:val="0008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796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409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0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9A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9A7"/>
    <w:rPr>
      <w:b/>
      <w:bCs/>
      <w:sz w:val="20"/>
      <w:szCs w:val="20"/>
      <w:lang w:eastAsia="en-US"/>
    </w:rPr>
  </w:style>
  <w:style w:type="paragraph" w:customStyle="1" w:styleId="Default">
    <w:name w:val="Default"/>
    <w:rsid w:val="003B1E0B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064F7"/>
    <w:rPr>
      <w:rFonts w:ascii="Arial" w:hAnsi="Arial"/>
      <w:sz w:val="16"/>
      <w:lang w:eastAsia="en-US"/>
    </w:rPr>
  </w:style>
  <w:style w:type="paragraph" w:customStyle="1" w:styleId="ListParagraph1">
    <w:name w:val="List Paragraph1"/>
    <w:basedOn w:val="Normal"/>
    <w:qFormat/>
    <w:rsid w:val="00DD17B3"/>
    <w:pPr>
      <w:spacing w:after="160" w:line="259" w:lineRule="auto"/>
      <w:ind w:left="720"/>
      <w:contextualSpacing/>
    </w:pPr>
  </w:style>
  <w:style w:type="paragraph" w:customStyle="1" w:styleId="Textbullets">
    <w:name w:val="Text bullets"/>
    <w:qFormat/>
    <w:rsid w:val="00DD17B3"/>
    <w:pPr>
      <w:widowControl w:val="0"/>
      <w:tabs>
        <w:tab w:val="left" w:pos="240"/>
      </w:tabs>
      <w:suppressAutoHyphens/>
      <w:spacing w:before="60" w:after="60" w:line="260" w:lineRule="exact"/>
      <w:ind w:right="567"/>
    </w:pPr>
    <w:rPr>
      <w:rFonts w:ascii="Verdana" w:eastAsia="Calibri" w:hAnsi="Verdana"/>
      <w:bCs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716C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abletextbulletsChar">
    <w:name w:val="Table text bullets Char"/>
    <w:link w:val="Tabletextbullets"/>
    <w:rsid w:val="0058257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mart.PEROOT\Downloads\L2_Tech_Cert_Course_planner_2Y_template_14091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L2_Tech_Cert_Course_planner_2Y_template_140916 (1).dotx</Template>
  <TotalTime>633</TotalTime>
  <Pages>23</Pages>
  <Words>6506</Words>
  <Characters>37087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Ancillary landscape table</vt:lpstr>
    </vt:vector>
  </TitlesOfParts>
  <Company>Pearson Education</Company>
  <LinksUpToDate>false</LinksUpToDate>
  <CharactersWithSpaces>43506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Ancillary landscape table</dc:title>
  <dc:creator>Martin, Hannah</dc:creator>
  <dc:description>Version 3</dc:description>
  <cp:lastModifiedBy>Allan, Stevie</cp:lastModifiedBy>
  <cp:revision>23</cp:revision>
  <dcterms:created xsi:type="dcterms:W3CDTF">2018-09-27T10:57:00Z</dcterms:created>
  <dcterms:modified xsi:type="dcterms:W3CDTF">2018-10-01T15:09:00Z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