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41D1" w14:textId="3071C250" w:rsidR="006B65CD" w:rsidRDefault="00AD31BE" w:rsidP="00A538EA">
      <w:pPr>
        <w:pStyle w:val="Unithead"/>
        <w:spacing w:line="312" w:lineRule="auto"/>
      </w:pPr>
      <w:r w:rsidRPr="00AD31BE">
        <w:t>Activity sheet 2</w:t>
      </w:r>
      <w:r w:rsidR="003E0C85" w:rsidRPr="00C07D4B">
        <w:t xml:space="preserve">: </w:t>
      </w:r>
      <w:r w:rsidRPr="00AD31BE">
        <w:t xml:space="preserve">Presenting my EPQ </w:t>
      </w:r>
      <w:r>
        <w:br/>
      </w:r>
      <w:r w:rsidRPr="00AD31BE">
        <w:t>pilot idea</w:t>
      </w:r>
    </w:p>
    <w:p w14:paraId="07369AD6" w14:textId="7548E95B" w:rsidR="006B65CD" w:rsidRPr="001B59AE" w:rsidRDefault="00D72064" w:rsidP="00D35B7E">
      <w:pPr>
        <w:pStyle w:val="FutureSkillbox"/>
        <w:pBdr>
          <w:left w:val="single" w:sz="4" w:space="3" w:color="000000"/>
        </w:pBdr>
        <w:ind w:left="230" w:right="648"/>
      </w:pPr>
      <w:r>
        <w:t xml:space="preserve"> </w:t>
      </w:r>
      <w:r w:rsidR="006B65CD" w:rsidRPr="001B59AE">
        <w:t xml:space="preserve">Future </w:t>
      </w:r>
      <w:r w:rsidR="006B65CD">
        <w:t>s</w:t>
      </w:r>
      <w:r w:rsidR="006B65CD" w:rsidRPr="001B59AE">
        <w:t>kills</w:t>
      </w:r>
      <w:r w:rsidR="006B65CD">
        <w:t>:</w:t>
      </w:r>
      <w:r w:rsidR="006B65CD" w:rsidRPr="001B59AE">
        <w:t xml:space="preserve"> Powerful influencer</w:t>
      </w:r>
    </w:p>
    <w:p w14:paraId="54DEC827" w14:textId="092D3263" w:rsidR="006B65CD" w:rsidRPr="001B59AE" w:rsidRDefault="00D72064" w:rsidP="00D35B7E">
      <w:pPr>
        <w:pStyle w:val="FutureSkillbox"/>
        <w:pBdr>
          <w:left w:val="single" w:sz="4" w:space="3" w:color="000000"/>
        </w:pBdr>
        <w:ind w:left="230" w:right="648"/>
      </w:pPr>
      <w:bookmarkStart w:id="0" w:name="_heading=h.gjdgxs" w:colFirst="0" w:colLast="0"/>
      <w:bookmarkEnd w:id="0"/>
      <w:r>
        <w:t xml:space="preserve"> </w:t>
      </w:r>
      <w:r w:rsidR="006B65CD" w:rsidRPr="001B59AE">
        <w:t>Empl</w:t>
      </w:r>
      <w:bookmarkStart w:id="1" w:name="_GoBack"/>
      <w:bookmarkEnd w:id="1"/>
      <w:r w:rsidR="006B65CD" w:rsidRPr="001B59AE">
        <w:t xml:space="preserve">oyability </w:t>
      </w:r>
      <w:r w:rsidR="006B65CD">
        <w:t>s</w:t>
      </w:r>
      <w:r w:rsidR="006B65CD" w:rsidRPr="001B59AE">
        <w:t>kills</w:t>
      </w:r>
      <w:r w:rsidR="006B65CD">
        <w:t>:</w:t>
      </w:r>
      <w:r w:rsidR="006B65CD" w:rsidRPr="001B59AE">
        <w:t xml:space="preserve"> Preparing to present in the workplace</w:t>
      </w:r>
    </w:p>
    <w:p w14:paraId="01B153CB" w14:textId="77777777" w:rsidR="006B65CD" w:rsidRDefault="006B65CD" w:rsidP="00796A95">
      <w:pPr>
        <w:pStyle w:val="Text"/>
        <w:spacing w:before="240"/>
      </w:pPr>
      <w:r>
        <w:t xml:space="preserve">When you are a powerful influencer, you need to be able to structure a speech to convey an argument. Being able to influence others will help you to progress and be effective at work. The structure of the speech is important and so is the delivery itself. </w:t>
      </w:r>
    </w:p>
    <w:p w14:paraId="0AE83B23" w14:textId="168DFADD" w:rsidR="006B65CD" w:rsidRPr="003119C8" w:rsidRDefault="006B65CD" w:rsidP="006B65CD">
      <w:pPr>
        <w:pStyle w:val="Text"/>
      </w:pPr>
      <w:r w:rsidRPr="003119C8">
        <w:t xml:space="preserve">This activity will help you to think about the presentation skills that </w:t>
      </w:r>
      <w:r w:rsidR="00E93718" w:rsidRPr="003119C8">
        <w:rPr>
          <w:lang w:val="en-US"/>
        </w:rPr>
        <w:t xml:space="preserve">will enable you </w:t>
      </w:r>
      <w:r w:rsidRPr="003119C8">
        <w:t xml:space="preserve">to be most effective and </w:t>
      </w:r>
      <w:r w:rsidR="00E93718" w:rsidRPr="003119C8">
        <w:rPr>
          <w:lang w:val="en-US"/>
        </w:rPr>
        <w:t xml:space="preserve">to </w:t>
      </w:r>
      <w:r w:rsidRPr="003119C8">
        <w:t>achieve success.</w:t>
      </w:r>
    </w:p>
    <w:p w14:paraId="0A315D86" w14:textId="77777777" w:rsidR="006B65CD" w:rsidRDefault="006B65CD" w:rsidP="003119C8">
      <w:pPr>
        <w:pStyle w:val="Bhead"/>
        <w:spacing w:before="360"/>
        <w:ind w:right="850"/>
      </w:pPr>
      <w:r>
        <w:t>Task 1 What do effective presentations look like?</w:t>
      </w:r>
    </w:p>
    <w:p w14:paraId="22DDA3CE" w14:textId="3E2D606E" w:rsidR="006B65CD" w:rsidRPr="007F6872" w:rsidRDefault="006B65CD" w:rsidP="006B65CD">
      <w:pPr>
        <w:pStyle w:val="Text"/>
      </w:pPr>
      <w:r w:rsidRPr="007F6872">
        <w:t xml:space="preserve">To develop your thinking about what is a good presentation, </w:t>
      </w:r>
      <w:r>
        <w:t>start by watching</w:t>
      </w:r>
      <w:r w:rsidRPr="007F6872">
        <w:t xml:space="preserve"> </w:t>
      </w:r>
      <w:r w:rsidRPr="001B59AE">
        <w:t xml:space="preserve">some online </w:t>
      </w:r>
      <w:r>
        <w:t>speeches</w:t>
      </w:r>
      <w:r w:rsidRPr="001B59AE">
        <w:t xml:space="preserve">. For example, you could </w:t>
      </w:r>
      <w:r>
        <w:t>access some TED</w:t>
      </w:r>
      <w:r w:rsidRPr="001B59AE">
        <w:t>x</w:t>
      </w:r>
      <w:r>
        <w:t xml:space="preserve"> Talks: see</w:t>
      </w:r>
      <w:r w:rsidRPr="001B59AE">
        <w:t xml:space="preserve"> </w:t>
      </w:r>
      <w:hyperlink r:id="rId8" w:history="1">
        <w:r w:rsidR="0086332C" w:rsidRPr="00323485">
          <w:rPr>
            <w:rStyle w:val="Hyperlink"/>
          </w:rPr>
          <w:t>www.ted.com/watch/tedx-talks</w:t>
        </w:r>
      </w:hyperlink>
      <w:r w:rsidRPr="001B59AE">
        <w:t>.</w:t>
      </w:r>
    </w:p>
    <w:p w14:paraId="2BE1E105" w14:textId="2C806C9E" w:rsidR="006B65CD" w:rsidRPr="001B59AE" w:rsidRDefault="006B65CD" w:rsidP="006B65CD">
      <w:pPr>
        <w:pStyle w:val="Text"/>
      </w:pPr>
      <w:r>
        <w:t>Watch three presentations. For each one, answer these questions</w:t>
      </w:r>
      <w:r w:rsidR="00E93718">
        <w:rPr>
          <w:rFonts w:ascii="Tahoma" w:hAnsi="Tahoma" w:cs="Tahoma"/>
          <w:sz w:val="21"/>
          <w:szCs w:val="21"/>
          <w:lang w:val="en-US"/>
        </w:rPr>
        <w:t>:</w:t>
      </w:r>
    </w:p>
    <w:p w14:paraId="13823ED5" w14:textId="77777777" w:rsidR="006B65CD" w:rsidRPr="001B59AE" w:rsidRDefault="006B65CD" w:rsidP="006B65CD">
      <w:pPr>
        <w:pStyle w:val="Bullets"/>
      </w:pPr>
      <w:r w:rsidRPr="00911AD4">
        <w:t>What worked well?</w:t>
      </w:r>
    </w:p>
    <w:p w14:paraId="06B125D5" w14:textId="77777777" w:rsidR="006B65CD" w:rsidRDefault="006B65CD" w:rsidP="006B65CD">
      <w:pPr>
        <w:pStyle w:val="Bullets"/>
      </w:pPr>
      <w:r w:rsidRPr="00911AD4">
        <w:t>How could it be improved?</w:t>
      </w:r>
    </w:p>
    <w:p w14:paraId="5505158C" w14:textId="77777777" w:rsidR="006B65CD" w:rsidRDefault="006B65CD" w:rsidP="006B65CD">
      <w:pPr>
        <w:pStyle w:val="Bullets"/>
      </w:pPr>
      <w:r w:rsidRPr="00911AD4">
        <w:t>Which themes worked well?</w:t>
      </w:r>
    </w:p>
    <w:p w14:paraId="3F188C67" w14:textId="77777777" w:rsidR="006B65CD" w:rsidRDefault="006B65CD" w:rsidP="006B65CD">
      <w:pPr>
        <w:pStyle w:val="Bullets"/>
      </w:pPr>
      <w:r w:rsidRPr="00911AD4">
        <w:t>Which themes worked less well?</w:t>
      </w:r>
    </w:p>
    <w:p w14:paraId="2BCF1E84" w14:textId="77777777" w:rsidR="006B65CD" w:rsidRDefault="006B65CD" w:rsidP="003119C8">
      <w:pPr>
        <w:pStyle w:val="Bhead"/>
        <w:spacing w:before="360"/>
        <w:ind w:right="850"/>
      </w:pPr>
      <w:r>
        <w:t>Task 2 My view of giving presentations</w:t>
      </w:r>
    </w:p>
    <w:p w14:paraId="43D2724A" w14:textId="641C0CF6" w:rsidR="006B65CD" w:rsidRDefault="006B65CD" w:rsidP="0040795B">
      <w:pPr>
        <w:pStyle w:val="Text"/>
        <w:spacing w:after="120"/>
      </w:pPr>
      <w:r>
        <w:t>Complete the self-assessment</w:t>
      </w:r>
      <w:r w:rsidR="00F22930">
        <w:t xml:space="preserve"> </w:t>
      </w:r>
      <w:r w:rsidR="00F22930" w:rsidRPr="00F22930">
        <w:t>table below</w:t>
      </w:r>
      <w:r>
        <w:t xml:space="preserve"> on giving presentations. It will help you </w:t>
      </w:r>
      <w:sdt>
        <w:sdtPr>
          <w:tag w:val="goog_rdk_1"/>
          <w:id w:val="1695110973"/>
        </w:sdtPr>
        <w:sdtEndPr/>
        <w:sdtContent/>
      </w:sdt>
      <w:sdt>
        <w:sdtPr>
          <w:tag w:val="goog_rdk_6"/>
          <w:id w:val="399868906"/>
        </w:sdtPr>
        <w:sdtEndPr/>
        <w:sdtContent/>
      </w:sdt>
      <w:sdt>
        <w:sdtPr>
          <w:tag w:val="goog_rdk_7"/>
          <w:id w:val="-193617424"/>
        </w:sdtPr>
        <w:sdtEndPr/>
        <w:sdtContent>
          <w:r>
            <w:t xml:space="preserve">to </w:t>
          </w:r>
        </w:sdtContent>
      </w:sdt>
      <w:r>
        <w:t>understand your own skills and confidence levels.</w:t>
      </w:r>
    </w:p>
    <w:tbl>
      <w:tblPr>
        <w:tblW w:w="47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3"/>
        <w:gridCol w:w="1347"/>
        <w:gridCol w:w="4174"/>
      </w:tblGrid>
      <w:tr w:rsidR="006B65CD" w14:paraId="2C6C2545" w14:textId="77777777" w:rsidTr="003119C8">
        <w:trPr>
          <w:trHeight w:val="20"/>
        </w:trPr>
        <w:tc>
          <w:tcPr>
            <w:tcW w:w="4014" w:type="dxa"/>
            <w:tcBorders>
              <w:bottom w:val="single" w:sz="4" w:space="0" w:color="000000"/>
            </w:tcBorders>
            <w:shd w:val="clear" w:color="auto" w:fill="auto"/>
          </w:tcPr>
          <w:p w14:paraId="7B774D88" w14:textId="77777777" w:rsidR="006B65CD" w:rsidRDefault="006B65CD" w:rsidP="0061113D">
            <w:pPr>
              <w:pStyle w:val="Tablehead"/>
              <w:spacing w:after="0" w:line="264" w:lineRule="auto"/>
            </w:pPr>
            <w:r>
              <w:t>Statement</w:t>
            </w:r>
          </w:p>
        </w:tc>
        <w:tc>
          <w:tcPr>
            <w:tcW w:w="1347" w:type="dxa"/>
            <w:tcBorders>
              <w:bottom w:val="single" w:sz="4" w:space="0" w:color="000000"/>
            </w:tcBorders>
            <w:shd w:val="clear" w:color="auto" w:fill="auto"/>
          </w:tcPr>
          <w:p w14:paraId="2AE653A4" w14:textId="77777777" w:rsidR="006B65CD" w:rsidRDefault="006B65CD" w:rsidP="0061113D">
            <w:pPr>
              <w:pStyle w:val="Tablehead"/>
              <w:spacing w:after="0" w:line="264" w:lineRule="auto"/>
            </w:pPr>
            <w:r>
              <w:t>Response</w:t>
            </w:r>
          </w:p>
        </w:tc>
        <w:tc>
          <w:tcPr>
            <w:tcW w:w="4174" w:type="dxa"/>
            <w:tcBorders>
              <w:bottom w:val="single" w:sz="4" w:space="0" w:color="000000"/>
            </w:tcBorders>
            <w:shd w:val="clear" w:color="auto" w:fill="auto"/>
          </w:tcPr>
          <w:p w14:paraId="61239085" w14:textId="77777777" w:rsidR="006B65CD" w:rsidRDefault="006B65CD" w:rsidP="0061113D">
            <w:pPr>
              <w:pStyle w:val="Tablehead"/>
              <w:spacing w:after="0" w:line="264" w:lineRule="auto"/>
            </w:pPr>
            <w:r>
              <w:t>Explanation</w:t>
            </w:r>
          </w:p>
        </w:tc>
      </w:tr>
      <w:tr w:rsidR="006B65CD" w14:paraId="433F58EE" w14:textId="77777777" w:rsidTr="003119C8">
        <w:trPr>
          <w:trHeight w:val="20"/>
        </w:trPr>
        <w:tc>
          <w:tcPr>
            <w:tcW w:w="4014" w:type="dxa"/>
            <w:shd w:val="clear" w:color="auto" w:fill="auto"/>
          </w:tcPr>
          <w:p w14:paraId="4BDE9192" w14:textId="77777777" w:rsidR="006B65CD" w:rsidRDefault="006B65CD" w:rsidP="0061113D">
            <w:pPr>
              <w:pStyle w:val="Tabletext"/>
              <w:spacing w:after="0" w:line="264" w:lineRule="auto"/>
              <w:rPr>
                <w:b/>
              </w:rPr>
            </w:pPr>
            <w:r>
              <w:t>I really enjoy giving presentations.</w:t>
            </w:r>
          </w:p>
        </w:tc>
        <w:tc>
          <w:tcPr>
            <w:tcW w:w="1347" w:type="dxa"/>
            <w:shd w:val="clear" w:color="auto" w:fill="auto"/>
          </w:tcPr>
          <w:p w14:paraId="34836F26" w14:textId="77777777" w:rsidR="006B65CD" w:rsidRPr="00AB746E" w:rsidRDefault="006B65CD" w:rsidP="0061113D">
            <w:pPr>
              <w:pStyle w:val="Tabletext"/>
              <w:spacing w:after="0" w:line="264" w:lineRule="auto"/>
            </w:pPr>
            <w:r>
              <w:t>Yes / No</w:t>
            </w:r>
          </w:p>
        </w:tc>
        <w:tc>
          <w:tcPr>
            <w:tcW w:w="4174" w:type="dxa"/>
            <w:shd w:val="clear" w:color="auto" w:fill="auto"/>
          </w:tcPr>
          <w:p w14:paraId="314BC7DE" w14:textId="77777777" w:rsidR="006B65CD" w:rsidRDefault="006B65CD" w:rsidP="0061113D">
            <w:pPr>
              <w:pBdr>
                <w:top w:val="nil"/>
                <w:left w:val="nil"/>
                <w:bottom w:val="nil"/>
                <w:right w:val="nil"/>
                <w:between w:val="nil"/>
              </w:pBdr>
              <w:tabs>
                <w:tab w:val="left" w:pos="426"/>
              </w:tabs>
              <w:spacing w:before="80" w:line="264" w:lineRule="auto"/>
              <w:rPr>
                <w:rFonts w:ascii="Arial" w:eastAsia="Arial" w:hAnsi="Arial" w:cs="Arial"/>
                <w:color w:val="000000"/>
                <w:sz w:val="20"/>
                <w:szCs w:val="20"/>
              </w:rPr>
            </w:pPr>
          </w:p>
        </w:tc>
      </w:tr>
      <w:tr w:rsidR="006B65CD" w14:paraId="77D0CC33" w14:textId="77777777" w:rsidTr="003119C8">
        <w:trPr>
          <w:trHeight w:val="20"/>
        </w:trPr>
        <w:tc>
          <w:tcPr>
            <w:tcW w:w="4014" w:type="dxa"/>
            <w:shd w:val="clear" w:color="auto" w:fill="auto"/>
          </w:tcPr>
          <w:p w14:paraId="70436EA9" w14:textId="77777777" w:rsidR="006B65CD" w:rsidRDefault="006B65CD" w:rsidP="0061113D">
            <w:pPr>
              <w:pStyle w:val="Tabletext"/>
              <w:spacing w:after="0" w:line="264" w:lineRule="auto"/>
              <w:rPr>
                <w:b/>
              </w:rPr>
            </w:pPr>
            <w:r>
              <w:t>I find it easy to structure a presentation.</w:t>
            </w:r>
          </w:p>
        </w:tc>
        <w:tc>
          <w:tcPr>
            <w:tcW w:w="1347" w:type="dxa"/>
            <w:shd w:val="clear" w:color="auto" w:fill="auto"/>
          </w:tcPr>
          <w:p w14:paraId="65F93F2E" w14:textId="77777777" w:rsidR="006B65CD" w:rsidRDefault="006B65CD" w:rsidP="0061113D">
            <w:pPr>
              <w:pStyle w:val="Tabletext"/>
              <w:spacing w:after="0" w:line="264" w:lineRule="auto"/>
            </w:pPr>
            <w:r>
              <w:t>Yes / No</w:t>
            </w:r>
          </w:p>
        </w:tc>
        <w:tc>
          <w:tcPr>
            <w:tcW w:w="4174" w:type="dxa"/>
            <w:shd w:val="clear" w:color="auto" w:fill="auto"/>
          </w:tcPr>
          <w:p w14:paraId="25F9B63B" w14:textId="77777777" w:rsidR="006B65CD" w:rsidRDefault="006B65CD" w:rsidP="0061113D">
            <w:pPr>
              <w:pBdr>
                <w:top w:val="nil"/>
                <w:left w:val="nil"/>
                <w:bottom w:val="nil"/>
                <w:right w:val="nil"/>
                <w:between w:val="nil"/>
              </w:pBdr>
              <w:tabs>
                <w:tab w:val="left" w:pos="426"/>
              </w:tabs>
              <w:spacing w:before="80" w:line="264" w:lineRule="auto"/>
              <w:rPr>
                <w:rFonts w:ascii="Arial" w:eastAsia="Arial" w:hAnsi="Arial" w:cs="Arial"/>
                <w:color w:val="000000"/>
                <w:sz w:val="20"/>
                <w:szCs w:val="20"/>
              </w:rPr>
            </w:pPr>
          </w:p>
        </w:tc>
      </w:tr>
      <w:tr w:rsidR="006B65CD" w14:paraId="6F769C9B" w14:textId="77777777" w:rsidTr="003119C8">
        <w:trPr>
          <w:trHeight w:val="20"/>
        </w:trPr>
        <w:tc>
          <w:tcPr>
            <w:tcW w:w="4014" w:type="dxa"/>
            <w:shd w:val="clear" w:color="auto" w:fill="auto"/>
          </w:tcPr>
          <w:p w14:paraId="2036A768" w14:textId="77777777" w:rsidR="006B65CD" w:rsidRDefault="006B65CD" w:rsidP="0061113D">
            <w:pPr>
              <w:pStyle w:val="Tabletext"/>
              <w:spacing w:after="0" w:line="264" w:lineRule="auto"/>
              <w:rPr>
                <w:b/>
              </w:rPr>
            </w:pPr>
            <w:r>
              <w:t>I am calm in a crisis.</w:t>
            </w:r>
          </w:p>
        </w:tc>
        <w:tc>
          <w:tcPr>
            <w:tcW w:w="1347" w:type="dxa"/>
            <w:shd w:val="clear" w:color="auto" w:fill="auto"/>
          </w:tcPr>
          <w:p w14:paraId="6BC10364" w14:textId="77777777" w:rsidR="006B65CD" w:rsidRDefault="006B65CD" w:rsidP="0061113D">
            <w:pPr>
              <w:pStyle w:val="Tabletext"/>
              <w:spacing w:after="0" w:line="264" w:lineRule="auto"/>
            </w:pPr>
            <w:r w:rsidRPr="00621B78">
              <w:t>Yes / No</w:t>
            </w:r>
          </w:p>
        </w:tc>
        <w:tc>
          <w:tcPr>
            <w:tcW w:w="4174" w:type="dxa"/>
            <w:shd w:val="clear" w:color="auto" w:fill="auto"/>
          </w:tcPr>
          <w:p w14:paraId="66ABFF86" w14:textId="77777777" w:rsidR="006B65CD" w:rsidRDefault="006B65CD" w:rsidP="0061113D">
            <w:pPr>
              <w:pBdr>
                <w:top w:val="nil"/>
                <w:left w:val="nil"/>
                <w:bottom w:val="nil"/>
                <w:right w:val="nil"/>
                <w:between w:val="nil"/>
              </w:pBdr>
              <w:tabs>
                <w:tab w:val="left" w:pos="426"/>
              </w:tabs>
              <w:spacing w:before="80" w:line="264" w:lineRule="auto"/>
              <w:rPr>
                <w:rFonts w:ascii="Arial" w:eastAsia="Arial" w:hAnsi="Arial" w:cs="Arial"/>
                <w:color w:val="000000"/>
                <w:sz w:val="20"/>
                <w:szCs w:val="20"/>
              </w:rPr>
            </w:pPr>
          </w:p>
        </w:tc>
      </w:tr>
      <w:tr w:rsidR="006B65CD" w14:paraId="7156F5AB" w14:textId="77777777" w:rsidTr="003119C8">
        <w:trPr>
          <w:trHeight w:val="20"/>
        </w:trPr>
        <w:tc>
          <w:tcPr>
            <w:tcW w:w="4014" w:type="dxa"/>
            <w:shd w:val="clear" w:color="auto" w:fill="auto"/>
          </w:tcPr>
          <w:p w14:paraId="3462D9D9" w14:textId="77777777" w:rsidR="006B65CD" w:rsidRDefault="006B65CD" w:rsidP="0061113D">
            <w:pPr>
              <w:pStyle w:val="Tabletext"/>
              <w:spacing w:after="0" w:line="264" w:lineRule="auto"/>
              <w:rPr>
                <w:b/>
              </w:rPr>
            </w:pPr>
            <w:r>
              <w:t>Working under pressure doesn’t bother me.</w:t>
            </w:r>
          </w:p>
        </w:tc>
        <w:tc>
          <w:tcPr>
            <w:tcW w:w="1347" w:type="dxa"/>
            <w:shd w:val="clear" w:color="auto" w:fill="auto"/>
          </w:tcPr>
          <w:p w14:paraId="4F4C3744" w14:textId="77777777" w:rsidR="006B65CD" w:rsidRDefault="006B65CD" w:rsidP="0061113D">
            <w:pPr>
              <w:pStyle w:val="Tabletext"/>
              <w:spacing w:after="0" w:line="264" w:lineRule="auto"/>
            </w:pPr>
            <w:r w:rsidRPr="00621B78">
              <w:t>Yes / No</w:t>
            </w:r>
          </w:p>
        </w:tc>
        <w:tc>
          <w:tcPr>
            <w:tcW w:w="4174" w:type="dxa"/>
            <w:shd w:val="clear" w:color="auto" w:fill="auto"/>
          </w:tcPr>
          <w:p w14:paraId="39F118F3" w14:textId="77777777" w:rsidR="006B65CD" w:rsidRDefault="006B65CD" w:rsidP="0061113D">
            <w:pPr>
              <w:pBdr>
                <w:top w:val="nil"/>
                <w:left w:val="nil"/>
                <w:bottom w:val="nil"/>
                <w:right w:val="nil"/>
                <w:between w:val="nil"/>
              </w:pBdr>
              <w:tabs>
                <w:tab w:val="left" w:pos="426"/>
              </w:tabs>
              <w:spacing w:before="80" w:line="264" w:lineRule="auto"/>
              <w:rPr>
                <w:rFonts w:ascii="Arial" w:eastAsia="Arial" w:hAnsi="Arial" w:cs="Arial"/>
                <w:color w:val="000000"/>
                <w:sz w:val="20"/>
                <w:szCs w:val="20"/>
              </w:rPr>
            </w:pPr>
          </w:p>
        </w:tc>
      </w:tr>
      <w:tr w:rsidR="006B65CD" w14:paraId="507FDB75" w14:textId="77777777" w:rsidTr="003119C8">
        <w:trPr>
          <w:trHeight w:val="20"/>
        </w:trPr>
        <w:tc>
          <w:tcPr>
            <w:tcW w:w="4014" w:type="dxa"/>
            <w:shd w:val="clear" w:color="auto" w:fill="auto"/>
          </w:tcPr>
          <w:p w14:paraId="301BA7B2" w14:textId="77777777" w:rsidR="006B65CD" w:rsidRDefault="006B65CD" w:rsidP="0061113D">
            <w:pPr>
              <w:pStyle w:val="Tabletext"/>
              <w:spacing w:after="0" w:line="264" w:lineRule="auto"/>
              <w:rPr>
                <w:b/>
              </w:rPr>
            </w:pPr>
            <w:r>
              <w:t>I am anxious if I don’t know when it is going to be my turn.</w:t>
            </w:r>
          </w:p>
        </w:tc>
        <w:tc>
          <w:tcPr>
            <w:tcW w:w="1347" w:type="dxa"/>
            <w:shd w:val="clear" w:color="auto" w:fill="auto"/>
          </w:tcPr>
          <w:p w14:paraId="2FFD13D5" w14:textId="77777777" w:rsidR="006B65CD" w:rsidRDefault="006B65CD" w:rsidP="0061113D">
            <w:pPr>
              <w:pStyle w:val="Tabletext"/>
              <w:spacing w:after="0" w:line="264" w:lineRule="auto"/>
            </w:pPr>
            <w:r w:rsidRPr="00621B78">
              <w:t>Yes / No</w:t>
            </w:r>
          </w:p>
        </w:tc>
        <w:tc>
          <w:tcPr>
            <w:tcW w:w="4174" w:type="dxa"/>
            <w:shd w:val="clear" w:color="auto" w:fill="auto"/>
          </w:tcPr>
          <w:p w14:paraId="1AEEA6C0" w14:textId="77777777" w:rsidR="006B65CD" w:rsidRDefault="006B65CD" w:rsidP="0061113D">
            <w:pPr>
              <w:pBdr>
                <w:top w:val="nil"/>
                <w:left w:val="nil"/>
                <w:bottom w:val="nil"/>
                <w:right w:val="nil"/>
                <w:between w:val="nil"/>
              </w:pBdr>
              <w:tabs>
                <w:tab w:val="left" w:pos="426"/>
              </w:tabs>
              <w:spacing w:before="80" w:line="264" w:lineRule="auto"/>
              <w:rPr>
                <w:rFonts w:ascii="Arial" w:eastAsia="Arial" w:hAnsi="Arial" w:cs="Arial"/>
                <w:color w:val="000000"/>
                <w:sz w:val="20"/>
                <w:szCs w:val="20"/>
              </w:rPr>
            </w:pPr>
          </w:p>
        </w:tc>
      </w:tr>
      <w:tr w:rsidR="006B65CD" w14:paraId="33B170D4" w14:textId="77777777" w:rsidTr="003119C8">
        <w:trPr>
          <w:trHeight w:val="20"/>
        </w:trPr>
        <w:tc>
          <w:tcPr>
            <w:tcW w:w="4014" w:type="dxa"/>
            <w:shd w:val="clear" w:color="auto" w:fill="auto"/>
          </w:tcPr>
          <w:p w14:paraId="5412EAD3" w14:textId="77777777" w:rsidR="006B65CD" w:rsidRDefault="006B65CD" w:rsidP="0061113D">
            <w:pPr>
              <w:pStyle w:val="Tabletext"/>
              <w:spacing w:after="0" w:line="264" w:lineRule="auto"/>
              <w:rPr>
                <w:b/>
              </w:rPr>
            </w:pPr>
            <w:r>
              <w:t>I am keen to receive feedback on ways I can improve my performance in presentations.</w:t>
            </w:r>
          </w:p>
        </w:tc>
        <w:tc>
          <w:tcPr>
            <w:tcW w:w="1347" w:type="dxa"/>
            <w:shd w:val="clear" w:color="auto" w:fill="auto"/>
          </w:tcPr>
          <w:p w14:paraId="74C779E4" w14:textId="77777777" w:rsidR="006B65CD" w:rsidRDefault="006B65CD" w:rsidP="0061113D">
            <w:pPr>
              <w:pStyle w:val="Tabletext"/>
              <w:spacing w:after="0" w:line="264" w:lineRule="auto"/>
            </w:pPr>
            <w:r w:rsidRPr="00621B78">
              <w:t>Yes / No</w:t>
            </w:r>
          </w:p>
        </w:tc>
        <w:tc>
          <w:tcPr>
            <w:tcW w:w="4174" w:type="dxa"/>
            <w:shd w:val="clear" w:color="auto" w:fill="auto"/>
          </w:tcPr>
          <w:p w14:paraId="239C067B" w14:textId="77777777" w:rsidR="006B65CD" w:rsidRDefault="006B65CD" w:rsidP="0061113D">
            <w:pPr>
              <w:pBdr>
                <w:top w:val="nil"/>
                <w:left w:val="nil"/>
                <w:bottom w:val="nil"/>
                <w:right w:val="nil"/>
                <w:between w:val="nil"/>
              </w:pBdr>
              <w:tabs>
                <w:tab w:val="left" w:pos="426"/>
              </w:tabs>
              <w:spacing w:before="80" w:line="264" w:lineRule="auto"/>
              <w:rPr>
                <w:rFonts w:ascii="Arial" w:eastAsia="Arial" w:hAnsi="Arial" w:cs="Arial"/>
                <w:color w:val="000000"/>
                <w:sz w:val="20"/>
                <w:szCs w:val="20"/>
              </w:rPr>
            </w:pPr>
          </w:p>
        </w:tc>
      </w:tr>
      <w:tr w:rsidR="006B65CD" w14:paraId="66E60C0D" w14:textId="77777777" w:rsidTr="003119C8">
        <w:trPr>
          <w:trHeight w:val="20"/>
        </w:trPr>
        <w:tc>
          <w:tcPr>
            <w:tcW w:w="4014" w:type="dxa"/>
            <w:shd w:val="clear" w:color="auto" w:fill="auto"/>
          </w:tcPr>
          <w:p w14:paraId="39424E2E" w14:textId="77777777" w:rsidR="006B65CD" w:rsidRDefault="006B65CD" w:rsidP="0061113D">
            <w:pPr>
              <w:pStyle w:val="Tabletext"/>
              <w:spacing w:after="0" w:line="264" w:lineRule="auto"/>
              <w:rPr>
                <w:b/>
              </w:rPr>
            </w:pPr>
            <w:r>
              <w:t>I am happy to use IT in presentations.</w:t>
            </w:r>
          </w:p>
        </w:tc>
        <w:tc>
          <w:tcPr>
            <w:tcW w:w="1347" w:type="dxa"/>
            <w:shd w:val="clear" w:color="auto" w:fill="auto"/>
          </w:tcPr>
          <w:p w14:paraId="3FBE1A65" w14:textId="77777777" w:rsidR="006B65CD" w:rsidRDefault="006B65CD" w:rsidP="0061113D">
            <w:pPr>
              <w:pStyle w:val="Tabletext"/>
              <w:spacing w:after="0" w:line="264" w:lineRule="auto"/>
            </w:pPr>
            <w:r w:rsidRPr="00621B78">
              <w:t>Yes / No</w:t>
            </w:r>
          </w:p>
        </w:tc>
        <w:tc>
          <w:tcPr>
            <w:tcW w:w="4174" w:type="dxa"/>
            <w:shd w:val="clear" w:color="auto" w:fill="auto"/>
          </w:tcPr>
          <w:p w14:paraId="7B076CCE" w14:textId="77777777" w:rsidR="006B65CD" w:rsidRDefault="006B65CD" w:rsidP="0061113D">
            <w:pPr>
              <w:pBdr>
                <w:top w:val="nil"/>
                <w:left w:val="nil"/>
                <w:bottom w:val="nil"/>
                <w:right w:val="nil"/>
                <w:between w:val="nil"/>
              </w:pBdr>
              <w:tabs>
                <w:tab w:val="left" w:pos="426"/>
              </w:tabs>
              <w:spacing w:before="80" w:line="264" w:lineRule="auto"/>
              <w:rPr>
                <w:rFonts w:ascii="Arial" w:eastAsia="Arial" w:hAnsi="Arial" w:cs="Arial"/>
                <w:color w:val="000000"/>
                <w:sz w:val="20"/>
                <w:szCs w:val="20"/>
              </w:rPr>
            </w:pPr>
          </w:p>
        </w:tc>
      </w:tr>
      <w:tr w:rsidR="006B65CD" w14:paraId="62F57644" w14:textId="77777777" w:rsidTr="003119C8">
        <w:trPr>
          <w:trHeight w:val="20"/>
        </w:trPr>
        <w:tc>
          <w:tcPr>
            <w:tcW w:w="4014" w:type="dxa"/>
            <w:shd w:val="clear" w:color="auto" w:fill="auto"/>
          </w:tcPr>
          <w:p w14:paraId="22693A3F" w14:textId="77777777" w:rsidR="006B65CD" w:rsidRDefault="006B65CD" w:rsidP="0061113D">
            <w:pPr>
              <w:pStyle w:val="Tabletext"/>
              <w:spacing w:after="0" w:line="264" w:lineRule="auto"/>
              <w:rPr>
                <w:b/>
              </w:rPr>
            </w:pPr>
            <w:r>
              <w:t>I enjoy improving my skills.</w:t>
            </w:r>
          </w:p>
        </w:tc>
        <w:tc>
          <w:tcPr>
            <w:tcW w:w="1347" w:type="dxa"/>
            <w:shd w:val="clear" w:color="auto" w:fill="auto"/>
          </w:tcPr>
          <w:p w14:paraId="39EC4F77" w14:textId="77777777" w:rsidR="006B65CD" w:rsidRDefault="006B65CD" w:rsidP="0061113D">
            <w:pPr>
              <w:pStyle w:val="Tabletext"/>
              <w:spacing w:after="0" w:line="264" w:lineRule="auto"/>
            </w:pPr>
            <w:r w:rsidRPr="00621B78">
              <w:t>Yes / No</w:t>
            </w:r>
          </w:p>
        </w:tc>
        <w:tc>
          <w:tcPr>
            <w:tcW w:w="4174" w:type="dxa"/>
            <w:shd w:val="clear" w:color="auto" w:fill="auto"/>
          </w:tcPr>
          <w:p w14:paraId="39B15422" w14:textId="77777777" w:rsidR="006B65CD" w:rsidRDefault="006B65CD" w:rsidP="0061113D">
            <w:pPr>
              <w:pStyle w:val="Tabletext"/>
              <w:spacing w:after="0" w:line="264" w:lineRule="auto"/>
            </w:pPr>
          </w:p>
        </w:tc>
      </w:tr>
    </w:tbl>
    <w:p w14:paraId="2741F929" w14:textId="77777777" w:rsidR="003119C8" w:rsidRDefault="003119C8" w:rsidP="006B65CD">
      <w:pPr>
        <w:pStyle w:val="Bhead"/>
      </w:pPr>
    </w:p>
    <w:p w14:paraId="0C23817F" w14:textId="77777777" w:rsidR="003119C8" w:rsidRDefault="003119C8">
      <w:pPr>
        <w:rPr>
          <w:rFonts w:ascii="Arial" w:eastAsia="Arial" w:hAnsi="Arial" w:cs="Arial"/>
          <w:b/>
          <w:color w:val="000000"/>
          <w:sz w:val="28"/>
          <w:szCs w:val="28"/>
        </w:rPr>
      </w:pPr>
      <w:r>
        <w:br w:type="page"/>
      </w:r>
    </w:p>
    <w:p w14:paraId="7DC6E757" w14:textId="290050AB" w:rsidR="006B65CD" w:rsidRDefault="006B65CD" w:rsidP="006B65CD">
      <w:pPr>
        <w:pStyle w:val="Bhead"/>
        <w:rPr>
          <w:sz w:val="20"/>
          <w:szCs w:val="20"/>
        </w:rPr>
      </w:pPr>
      <w:r>
        <w:lastRenderedPageBreak/>
        <w:t>Task 3 Personal presentation: SWOT</w:t>
      </w:r>
    </w:p>
    <w:p w14:paraId="52A5F03D" w14:textId="77777777" w:rsidR="006B65CD" w:rsidRDefault="006B65CD" w:rsidP="0066518C">
      <w:pPr>
        <w:pStyle w:val="Text"/>
        <w:spacing w:after="120"/>
      </w:pPr>
      <w:r>
        <w:t>Use your answers from Tasks 1 and 2 to complete the SWOT (</w:t>
      </w:r>
      <w:r>
        <w:rPr>
          <w:b/>
        </w:rPr>
        <w:t>S</w:t>
      </w:r>
      <w:r>
        <w:t xml:space="preserve">trengths, </w:t>
      </w:r>
      <w:r>
        <w:rPr>
          <w:b/>
        </w:rPr>
        <w:t>W</w:t>
      </w:r>
      <w:r>
        <w:t xml:space="preserve">eaknesses, </w:t>
      </w:r>
      <w:r>
        <w:rPr>
          <w:b/>
        </w:rPr>
        <w:t>O</w:t>
      </w:r>
      <w:r>
        <w:t xml:space="preserve">pportunities and </w:t>
      </w:r>
      <w:r>
        <w:rPr>
          <w:b/>
        </w:rPr>
        <w:t>T</w:t>
      </w:r>
      <w:r>
        <w:t xml:space="preserve">hreats) analysis below, to analyse your own performance when giving a presentation. As you complete the SWOT analysis, think about </w:t>
      </w:r>
      <w:r w:rsidRPr="0045056C">
        <w:t>how you can be effective when presenting to an audience.</w:t>
      </w:r>
    </w:p>
    <w:tbl>
      <w:tblPr>
        <w:tblW w:w="48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1"/>
        <w:gridCol w:w="4775"/>
      </w:tblGrid>
      <w:tr w:rsidR="006B65CD" w14:paraId="28A7730F" w14:textId="77777777" w:rsidTr="009832D7">
        <w:trPr>
          <w:trHeight w:val="3402"/>
        </w:trPr>
        <w:tc>
          <w:tcPr>
            <w:tcW w:w="5030" w:type="dxa"/>
            <w:shd w:val="clear" w:color="auto" w:fill="auto"/>
          </w:tcPr>
          <w:p w14:paraId="42FE22E9" w14:textId="77777777" w:rsidR="006B65CD" w:rsidRPr="001B59AE" w:rsidRDefault="006B65CD" w:rsidP="00D60290">
            <w:pPr>
              <w:pStyle w:val="Tablehead"/>
              <w:jc w:val="center"/>
            </w:pPr>
            <w:r w:rsidRPr="001B59AE">
              <w:t>Strengths</w:t>
            </w:r>
          </w:p>
        </w:tc>
        <w:tc>
          <w:tcPr>
            <w:tcW w:w="4775" w:type="dxa"/>
            <w:shd w:val="clear" w:color="auto" w:fill="auto"/>
          </w:tcPr>
          <w:p w14:paraId="2A8E1AD0" w14:textId="77777777" w:rsidR="006B65CD" w:rsidRPr="007F6872" w:rsidRDefault="006B65CD" w:rsidP="00D60290">
            <w:pPr>
              <w:pStyle w:val="Tablehead"/>
              <w:jc w:val="center"/>
            </w:pPr>
            <w:r w:rsidRPr="001B59AE">
              <w:t>Weaknesses</w:t>
            </w:r>
          </w:p>
        </w:tc>
      </w:tr>
      <w:tr w:rsidR="006B65CD" w14:paraId="7555DCD9" w14:textId="77777777" w:rsidTr="009832D7">
        <w:trPr>
          <w:trHeight w:val="3402"/>
        </w:trPr>
        <w:tc>
          <w:tcPr>
            <w:tcW w:w="5030" w:type="dxa"/>
            <w:shd w:val="clear" w:color="auto" w:fill="auto"/>
          </w:tcPr>
          <w:p w14:paraId="3AF5C397" w14:textId="77777777" w:rsidR="006B65CD" w:rsidRPr="001B59AE" w:rsidRDefault="006B65CD" w:rsidP="00D60290">
            <w:pPr>
              <w:pStyle w:val="Tablehead"/>
              <w:jc w:val="center"/>
            </w:pPr>
            <w:r w:rsidRPr="001B59AE">
              <w:t>Opportunities</w:t>
            </w:r>
          </w:p>
        </w:tc>
        <w:tc>
          <w:tcPr>
            <w:tcW w:w="4775" w:type="dxa"/>
            <w:shd w:val="clear" w:color="auto" w:fill="auto"/>
          </w:tcPr>
          <w:p w14:paraId="015D5A17" w14:textId="77777777" w:rsidR="006B65CD" w:rsidRPr="007F6872" w:rsidRDefault="006B65CD" w:rsidP="00D60290">
            <w:pPr>
              <w:pStyle w:val="Tablehead"/>
              <w:jc w:val="center"/>
            </w:pPr>
            <w:r w:rsidRPr="001B59AE">
              <w:t>Threats</w:t>
            </w:r>
          </w:p>
        </w:tc>
      </w:tr>
    </w:tbl>
    <w:p w14:paraId="7A066F62" w14:textId="77777777" w:rsidR="006B65CD" w:rsidRDefault="006B65CD" w:rsidP="006B65CD">
      <w:pPr>
        <w:pStyle w:val="Bhead"/>
      </w:pPr>
      <w:r>
        <w:t>Task 4 Reflection</w:t>
      </w:r>
    </w:p>
    <w:p w14:paraId="63EC0666" w14:textId="77777777" w:rsidR="006B65CD" w:rsidRDefault="006B65CD" w:rsidP="006B65CD">
      <w:pPr>
        <w:pStyle w:val="Text"/>
      </w:pPr>
      <w:r>
        <w:t xml:space="preserve">Note down how you are going to use the information from the tasks to help you present your pilot EPQ idea. </w:t>
      </w:r>
    </w:p>
    <w:p w14:paraId="531D913D" w14:textId="62728706" w:rsidR="006B65CD" w:rsidRDefault="006B65CD" w:rsidP="00CB701A">
      <w:pPr>
        <w:pStyle w:val="Text"/>
      </w:pPr>
      <w:r>
        <w:t>When you have given your presentation, review your performance. Consider areas that worked well and how you could improve for the future.</w:t>
      </w:r>
    </w:p>
    <w:sectPr w:rsidR="006B65CD" w:rsidSect="00224126">
      <w:headerReference w:type="even" r:id="rId9"/>
      <w:headerReference w:type="default" r:id="rId10"/>
      <w:footerReference w:type="even" r:id="rId11"/>
      <w:footerReference w:type="default" r:id="rId12"/>
      <w:headerReference w:type="first" r:id="rId13"/>
      <w:footerReference w:type="first" r:id="rId14"/>
      <w:pgSz w:w="11909" w:h="16834" w:code="9"/>
      <w:pgMar w:top="1022" w:right="922" w:bottom="1022" w:left="922" w:header="562"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D561" w14:textId="77777777" w:rsidR="00A44C3B" w:rsidRDefault="00A44C3B">
      <w:r>
        <w:separator/>
      </w:r>
    </w:p>
  </w:endnote>
  <w:endnote w:type="continuationSeparator" w:id="0">
    <w:p w14:paraId="63C83479" w14:textId="77777777" w:rsidR="00A44C3B" w:rsidRDefault="00A4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charset w:val="00"/>
    <w:family w:val="roman"/>
    <w:pitch w:val="variable"/>
    <w:sig w:usb0="00000287" w:usb1="00000000" w:usb2="00000000" w:usb3="00000000" w:csb0="0000009F" w:csb1="00000000"/>
  </w:font>
  <w:font w:name="Tekton Pro">
    <w:altName w:val="Calibri"/>
    <w:charset w:val="00"/>
    <w:family w:val="swiss"/>
    <w:notTrueType/>
    <w:pitch w:val="variable"/>
    <w:sig w:usb0="00000007" w:usb1="00000001" w:usb2="00000000" w:usb3="00000000" w:csb0="00000093"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7E96" w14:textId="77777777" w:rsidR="00BA6C3A" w:rsidRDefault="004C01B3">
    <w:pPr>
      <w:jc w:val="right"/>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14:paraId="62EB12E9" w14:textId="77777777" w:rsidR="00BA6C3A" w:rsidRDefault="004C01B3">
    <w:pPr>
      <w:pBdr>
        <w:top w:val="nil"/>
        <w:left w:val="nil"/>
        <w:bottom w:val="nil"/>
        <w:right w:val="nil"/>
        <w:between w:val="nil"/>
      </w:pBdr>
      <w:ind w:right="360"/>
      <w:jc w:val="center"/>
      <w:rPr>
        <w:rFonts w:ascii="Arial" w:eastAsia="Arial" w:hAnsi="Arial" w:cs="Arial"/>
        <w:color w:val="000000"/>
        <w:sz w:val="16"/>
        <w:szCs w:val="16"/>
      </w:rPr>
    </w:pPr>
    <w:r>
      <w:rPr>
        <w:rFonts w:ascii="Arial" w:eastAsia="Arial" w:hAnsi="Arial" w:cs="Arial"/>
        <w:color w:val="000000"/>
        <w:sz w:val="16"/>
        <w:szCs w:val="16"/>
      </w:rPr>
      <w:t>© Pearson Education Ltd 2016. Copying permitted for purchasing institution only. This 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47D9" w14:textId="77777777" w:rsidR="002B47F5" w:rsidRDefault="002B47F5" w:rsidP="002B47F5">
    <w:pPr>
      <w:pBdr>
        <w:top w:val="nil"/>
        <w:left w:val="nil"/>
        <w:bottom w:val="nil"/>
        <w:right w:val="nil"/>
        <w:between w:val="nil"/>
      </w:pBdr>
      <w:tabs>
        <w:tab w:val="center" w:pos="9360"/>
      </w:tabs>
      <w:ind w:firstLine="720"/>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color w:val="000000"/>
        <w:sz w:val="16"/>
        <w:szCs w:val="16"/>
      </w:rPr>
      <w:t>1</w:t>
    </w:r>
    <w:r>
      <w:rPr>
        <w:rFonts w:ascii="Arial" w:eastAsia="Arial" w:hAnsi="Arial" w:cs="Arial"/>
        <w:color w:val="000000"/>
        <w:sz w:val="16"/>
        <w:szCs w:val="16"/>
      </w:rPr>
      <w:fldChar w:fldCharType="end"/>
    </w:r>
  </w:p>
  <w:p w14:paraId="34203E81" w14:textId="77777777" w:rsidR="002B47F5" w:rsidRDefault="002B47F5" w:rsidP="002B47F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Pearson Education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8C64" w14:textId="77777777" w:rsidR="002B47F5" w:rsidRDefault="002B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0C1E" w14:textId="77777777" w:rsidR="00A44C3B" w:rsidRDefault="00A44C3B">
      <w:r>
        <w:separator/>
      </w:r>
    </w:p>
  </w:footnote>
  <w:footnote w:type="continuationSeparator" w:id="0">
    <w:p w14:paraId="66A00084" w14:textId="77777777" w:rsidR="00A44C3B" w:rsidRDefault="00A4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0EE7" w14:textId="77777777" w:rsidR="00BA6C3A" w:rsidRDefault="004C01B3">
    <w:pPr>
      <w:pBdr>
        <w:top w:val="nil"/>
        <w:left w:val="nil"/>
        <w:bottom w:val="nil"/>
        <w:right w:val="nil"/>
        <w:between w:val="nil"/>
      </w:pBdr>
      <w:tabs>
        <w:tab w:val="left" w:pos="9013"/>
        <w:tab w:val="right" w:pos="9858"/>
      </w:tabs>
      <w:rPr>
        <w:rFonts w:ascii="Arial" w:eastAsia="Arial" w:hAnsi="Arial" w:cs="Arial"/>
        <w:color w:val="000000"/>
        <w:sz w:val="20"/>
        <w:szCs w:val="20"/>
      </w:rPr>
    </w:pPr>
    <w:r>
      <w:rPr>
        <w:rFonts w:ascii="Arial" w:eastAsia="Arial" w:hAnsi="Arial" w:cs="Arial"/>
        <w:color w:val="000000"/>
        <w:sz w:val="20"/>
        <w:szCs w:val="20"/>
      </w:rPr>
      <w:t>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541A" w14:textId="39B5365B" w:rsidR="00BA6C3A" w:rsidRDefault="00EC3A64">
    <w:pPr>
      <w:pBdr>
        <w:top w:val="nil"/>
        <w:left w:val="nil"/>
        <w:bottom w:val="nil"/>
        <w:right w:val="nil"/>
        <w:between w:val="nil"/>
      </w:pBdr>
      <w:jc w:val="right"/>
      <w:rPr>
        <w:rFonts w:ascii="Arial" w:eastAsia="Arial" w:hAnsi="Arial" w:cs="Arial"/>
        <w:color w:val="000000"/>
        <w:sz w:val="20"/>
        <w:szCs w:val="20"/>
      </w:rPr>
    </w:pPr>
    <w:r>
      <w:rPr>
        <w:noProof/>
        <w:lang w:val="en-US"/>
      </w:rPr>
      <w:drawing>
        <wp:anchor distT="0" distB="0" distL="71755" distR="71755" simplePos="0" relativeHeight="251661312" behindDoc="0" locked="0" layoutInCell="1" hidden="0" allowOverlap="1" wp14:anchorId="77F320E4" wp14:editId="4541B0E1">
          <wp:simplePos x="0" y="0"/>
          <wp:positionH relativeFrom="column">
            <wp:posOffset>5025390</wp:posOffset>
          </wp:positionH>
          <wp:positionV relativeFrom="paragraph">
            <wp:posOffset>257810</wp:posOffset>
          </wp:positionV>
          <wp:extent cx="1371600" cy="402336"/>
          <wp:effectExtent l="0" t="0" r="0" b="0"/>
          <wp:wrapSquare wrapText="right" distT="0" distB="0" distL="71755" distR="71755"/>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669" t="19359" b="21329"/>
                  <a:stretch>
                    <a:fillRect/>
                  </a:stretch>
                </pic:blipFill>
                <pic:spPr>
                  <a:xfrm>
                    <a:off x="0" y="0"/>
                    <a:ext cx="1371600" cy="402336"/>
                  </a:xfrm>
                  <a:prstGeom prst="rect">
                    <a:avLst/>
                  </a:prstGeom>
                  <a:ln/>
                  <a:effectLst>
                    <a:glow>
                      <a:schemeClr val="bg1"/>
                    </a:glow>
                  </a:effectLst>
                </pic:spPr>
              </pic:pic>
            </a:graphicData>
          </a:graphic>
          <wp14:sizeRelH relativeFrom="margin">
            <wp14:pctWidth>0</wp14:pctWidth>
          </wp14:sizeRelH>
          <wp14:sizeRelV relativeFrom="margin">
            <wp14:pctHeight>0</wp14:pctHeight>
          </wp14:sizeRelV>
        </wp:anchor>
      </w:drawing>
    </w:r>
    <w:r w:rsidR="00AE0962" w:rsidRPr="00AE0962">
      <w:rPr>
        <w:noProof/>
        <w:color w:val="1927AD"/>
      </w:rPr>
      <mc:AlternateContent>
        <mc:Choice Requires="wps">
          <w:drawing>
            <wp:anchor distT="0" distB="0" distL="114300" distR="114300" simplePos="0" relativeHeight="251657215" behindDoc="1" locked="0" layoutInCell="1" allowOverlap="1" wp14:anchorId="0E5C1704" wp14:editId="7AA57CE4">
              <wp:simplePos x="0" y="0"/>
              <wp:positionH relativeFrom="column">
                <wp:posOffset>-871220</wp:posOffset>
              </wp:positionH>
              <wp:positionV relativeFrom="paragraph">
                <wp:posOffset>-4445</wp:posOffset>
              </wp:positionV>
              <wp:extent cx="7667625" cy="72707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667625" cy="727075"/>
                      </a:xfrm>
                      <a:prstGeom prst="rect">
                        <a:avLst/>
                      </a:prstGeom>
                      <a:no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0DAAA" id="Rectangle 1" o:spid="_x0000_s1026" style="position:absolute;margin-left:-68.6pt;margin-top:-.35pt;width:603.75pt;height:57.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" filled="f" stroked="f">
              <v:shadow on="t" color="black" opacity="41287f" offset="0,1.5pt"/>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0369" w14:textId="77777777" w:rsidR="002B47F5" w:rsidRDefault="002B4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AEA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6D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6423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D44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2D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6E3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C32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A7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8C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D8F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B424E"/>
    <w:multiLevelType w:val="multilevel"/>
    <w:tmpl w:val="6C1E4D96"/>
    <w:lvl w:ilvl="0">
      <w:start w:val="1"/>
      <w:numFmt w:val="bullet"/>
      <w:pStyle w:val="Feature1textbullets"/>
      <w:lvlText w:val="●"/>
      <w:lvlJc w:val="left"/>
      <w:pPr>
        <w:ind w:left="505"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A66C75"/>
    <w:multiLevelType w:val="multilevel"/>
    <w:tmpl w:val="01DCCFF6"/>
    <w:lvl w:ilvl="0">
      <w:start w:val="1"/>
      <w:numFmt w:val="decimal"/>
      <w:pStyle w:val="Tabletextnumberedlist"/>
      <w:lvlText w:val="%1."/>
      <w:lvlJc w:val="left"/>
      <w:pPr>
        <w:ind w:left="397" w:hanging="397"/>
      </w:pPr>
      <w:rPr>
        <w:rFonts w:ascii="Arial" w:eastAsia="Arial" w:hAnsi="Arial" w:cs="Arial"/>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F1774"/>
    <w:multiLevelType w:val="multilevel"/>
    <w:tmpl w:val="E4D42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501399"/>
    <w:multiLevelType w:val="multilevel"/>
    <w:tmpl w:val="E708CDA4"/>
    <w:lvl w:ilvl="0">
      <w:start w:val="1"/>
      <w:numFmt w:val="decimal"/>
      <w:pStyle w:val="Numberedlist"/>
      <w:lvlText w:val="%1."/>
      <w:lvlJc w:val="left"/>
      <w:pPr>
        <w:ind w:left="397" w:hanging="397"/>
      </w:pPr>
      <w:rPr>
        <w:rFonts w:ascii="Arial" w:eastAsia="Arial" w:hAnsi="Arial" w:cs="Arial"/>
        <w:sz w:val="20"/>
        <w:szCs w:val="20"/>
      </w:rPr>
    </w:lvl>
    <w:lvl w:ilvl="1">
      <w:start w:val="1"/>
      <w:numFmt w:val="lowerLetter"/>
      <w:pStyle w:val="Alphalist"/>
      <w:lvlText w:val="(%2)"/>
      <w:lvlJc w:val="left"/>
      <w:pPr>
        <w:ind w:left="794" w:hanging="397"/>
      </w:pPr>
    </w:lvl>
    <w:lvl w:ilvl="2">
      <w:start w:val="1"/>
      <w:numFmt w:val="lowerRoman"/>
      <w:pStyle w:val="Romanlist"/>
      <w:lvlText w:val="(%3)"/>
      <w:lvlJc w:val="left"/>
      <w:pPr>
        <w:ind w:left="1191"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F909DD"/>
    <w:multiLevelType w:val="multilevel"/>
    <w:tmpl w:val="680ABF96"/>
    <w:lvl w:ilvl="0">
      <w:start w:val="1"/>
      <w:numFmt w:val="bullet"/>
      <w:pStyle w:val="Bullets"/>
      <w:lvlText w:val="●"/>
      <w:lvlJc w:val="left"/>
      <w:pPr>
        <w:ind w:left="397"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7D59EE"/>
    <w:multiLevelType w:val="multilevel"/>
    <w:tmpl w:val="F5EAA16E"/>
    <w:lvl w:ilvl="0">
      <w:start w:val="1"/>
      <w:numFmt w:val="decimal"/>
      <w:pStyle w:val="Feature2textnumberedlist"/>
      <w:lvlText w:val="%1."/>
      <w:lvlJc w:val="left"/>
      <w:pPr>
        <w:ind w:left="397" w:hanging="397"/>
      </w:pPr>
      <w:rPr>
        <w:rFonts w:ascii="Arial" w:eastAsia="Arial" w:hAnsi="Arial" w:cs="Arial"/>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495D64"/>
    <w:multiLevelType w:val="multilevel"/>
    <w:tmpl w:val="AF62C70E"/>
    <w:lvl w:ilvl="0">
      <w:start w:val="1"/>
      <w:numFmt w:val="bullet"/>
      <w:pStyle w:val="Tabletextbullets"/>
      <w:lvlText w:val="●"/>
      <w:lvlJc w:val="left"/>
      <w:pPr>
        <w:ind w:left="397"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3C5F49"/>
    <w:multiLevelType w:val="multilevel"/>
    <w:tmpl w:val="EECC8DA6"/>
    <w:lvl w:ilvl="0">
      <w:start w:val="1"/>
      <w:numFmt w:val="decimal"/>
      <w:pStyle w:val="Feature1textnumberedlist"/>
      <w:lvlText w:val="%1."/>
      <w:lvlJc w:val="left"/>
      <w:pPr>
        <w:ind w:left="505" w:hanging="397"/>
      </w:pPr>
      <w:rPr>
        <w:rFonts w:ascii="Arial" w:eastAsia="Arial" w:hAnsi="Arial" w:cs="Arial"/>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1456FF"/>
    <w:multiLevelType w:val="multilevel"/>
    <w:tmpl w:val="B5C49A96"/>
    <w:lvl w:ilvl="0">
      <w:start w:val="1"/>
      <w:numFmt w:val="bullet"/>
      <w:pStyle w:val="Feature2textbullets"/>
      <w:lvlText w:val="●"/>
      <w:lvlJc w:val="left"/>
      <w:pPr>
        <w:ind w:left="505"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0"/>
  </w:num>
  <w:num w:numId="3">
    <w:abstractNumId w:val="15"/>
  </w:num>
  <w:num w:numId="4">
    <w:abstractNumId w:val="16"/>
  </w:num>
  <w:num w:numId="5">
    <w:abstractNumId w:val="11"/>
  </w:num>
  <w:num w:numId="6">
    <w:abstractNumId w:val="17"/>
  </w:num>
  <w:num w:numId="7">
    <w:abstractNumId w:val="14"/>
  </w:num>
  <w:num w:numId="8">
    <w:abstractNumId w:val="13"/>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4"/>
  </w:num>
  <w:num w:numId="24">
    <w:abstractNumId w:val="10"/>
  </w:num>
  <w:num w:numId="25">
    <w:abstractNumId w:val="17"/>
  </w:num>
  <w:num w:numId="26">
    <w:abstractNumId w:val="18"/>
  </w:num>
  <w:num w:numId="27">
    <w:abstractNumId w:val="15"/>
  </w:num>
  <w:num w:numId="28">
    <w:abstractNumId w:val="13"/>
  </w:num>
  <w:num w:numId="29">
    <w:abstractNumId w:val="13"/>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8F"/>
    <w:rsid w:val="00011A1C"/>
    <w:rsid w:val="00057067"/>
    <w:rsid w:val="00075F2A"/>
    <w:rsid w:val="0009068D"/>
    <w:rsid w:val="0009637D"/>
    <w:rsid w:val="000C3FA6"/>
    <w:rsid w:val="000C5160"/>
    <w:rsid w:val="000D7AD8"/>
    <w:rsid w:val="000D7BC1"/>
    <w:rsid w:val="000E62BB"/>
    <w:rsid w:val="00132B80"/>
    <w:rsid w:val="00133727"/>
    <w:rsid w:val="00135C09"/>
    <w:rsid w:val="00143951"/>
    <w:rsid w:val="001739D6"/>
    <w:rsid w:val="002066FF"/>
    <w:rsid w:val="00216DB9"/>
    <w:rsid w:val="00223294"/>
    <w:rsid w:val="00224126"/>
    <w:rsid w:val="0022459C"/>
    <w:rsid w:val="002265C3"/>
    <w:rsid w:val="00290CED"/>
    <w:rsid w:val="002A13E6"/>
    <w:rsid w:val="002A6B55"/>
    <w:rsid w:val="002B47F5"/>
    <w:rsid w:val="003119C8"/>
    <w:rsid w:val="0037041D"/>
    <w:rsid w:val="003C31C4"/>
    <w:rsid w:val="003E0C85"/>
    <w:rsid w:val="003E21A3"/>
    <w:rsid w:val="0040795B"/>
    <w:rsid w:val="004A7006"/>
    <w:rsid w:val="004C01B3"/>
    <w:rsid w:val="004D6474"/>
    <w:rsid w:val="004F6A28"/>
    <w:rsid w:val="00505B5F"/>
    <w:rsid w:val="00530805"/>
    <w:rsid w:val="005D7A71"/>
    <w:rsid w:val="0061113D"/>
    <w:rsid w:val="0062080B"/>
    <w:rsid w:val="0062255E"/>
    <w:rsid w:val="0062442F"/>
    <w:rsid w:val="00657226"/>
    <w:rsid w:val="0066518C"/>
    <w:rsid w:val="00675D62"/>
    <w:rsid w:val="006832B4"/>
    <w:rsid w:val="006A01A3"/>
    <w:rsid w:val="006A7F61"/>
    <w:rsid w:val="006B65CD"/>
    <w:rsid w:val="00724ABD"/>
    <w:rsid w:val="00734B7B"/>
    <w:rsid w:val="00746B91"/>
    <w:rsid w:val="00747F1B"/>
    <w:rsid w:val="007500EF"/>
    <w:rsid w:val="00770C8F"/>
    <w:rsid w:val="00783099"/>
    <w:rsid w:val="00796A95"/>
    <w:rsid w:val="007B51E8"/>
    <w:rsid w:val="007B66FA"/>
    <w:rsid w:val="007D6641"/>
    <w:rsid w:val="00801E9A"/>
    <w:rsid w:val="0084212B"/>
    <w:rsid w:val="008519D9"/>
    <w:rsid w:val="0086332C"/>
    <w:rsid w:val="00880750"/>
    <w:rsid w:val="0089632B"/>
    <w:rsid w:val="008B060A"/>
    <w:rsid w:val="008D7DA3"/>
    <w:rsid w:val="008F0E24"/>
    <w:rsid w:val="00970269"/>
    <w:rsid w:val="00976079"/>
    <w:rsid w:val="009832D7"/>
    <w:rsid w:val="009A28F9"/>
    <w:rsid w:val="009A5701"/>
    <w:rsid w:val="00A41491"/>
    <w:rsid w:val="00A44C3B"/>
    <w:rsid w:val="00A538EA"/>
    <w:rsid w:val="00AB746E"/>
    <w:rsid w:val="00AC1227"/>
    <w:rsid w:val="00AD31BE"/>
    <w:rsid w:val="00AE0962"/>
    <w:rsid w:val="00AE44CC"/>
    <w:rsid w:val="00B034E5"/>
    <w:rsid w:val="00B063B1"/>
    <w:rsid w:val="00B4714D"/>
    <w:rsid w:val="00B62337"/>
    <w:rsid w:val="00B7329B"/>
    <w:rsid w:val="00B80CF0"/>
    <w:rsid w:val="00B82894"/>
    <w:rsid w:val="00BA6C3A"/>
    <w:rsid w:val="00BB3116"/>
    <w:rsid w:val="00BC07E3"/>
    <w:rsid w:val="00C0318C"/>
    <w:rsid w:val="00C07D4B"/>
    <w:rsid w:val="00C13F7F"/>
    <w:rsid w:val="00C44AB0"/>
    <w:rsid w:val="00C92AA0"/>
    <w:rsid w:val="00C97F89"/>
    <w:rsid w:val="00CB37C4"/>
    <w:rsid w:val="00CB4D53"/>
    <w:rsid w:val="00CB701A"/>
    <w:rsid w:val="00CC381D"/>
    <w:rsid w:val="00CE57FC"/>
    <w:rsid w:val="00CF29FA"/>
    <w:rsid w:val="00CF2A21"/>
    <w:rsid w:val="00CF46CC"/>
    <w:rsid w:val="00D35B7E"/>
    <w:rsid w:val="00D36B92"/>
    <w:rsid w:val="00D55729"/>
    <w:rsid w:val="00D72064"/>
    <w:rsid w:val="00D7408D"/>
    <w:rsid w:val="00D74903"/>
    <w:rsid w:val="00D849FC"/>
    <w:rsid w:val="00D96D80"/>
    <w:rsid w:val="00DA054C"/>
    <w:rsid w:val="00DB7E84"/>
    <w:rsid w:val="00E13146"/>
    <w:rsid w:val="00E24134"/>
    <w:rsid w:val="00E93718"/>
    <w:rsid w:val="00EA447F"/>
    <w:rsid w:val="00EA4651"/>
    <w:rsid w:val="00EC2025"/>
    <w:rsid w:val="00EC3A64"/>
    <w:rsid w:val="00F04204"/>
    <w:rsid w:val="00F06279"/>
    <w:rsid w:val="00F14C4B"/>
    <w:rsid w:val="00F22930"/>
    <w:rsid w:val="00F400CF"/>
    <w:rsid w:val="00F45FA4"/>
    <w:rsid w:val="00FC0D22"/>
    <w:rsid w:val="00FD2404"/>
    <w:rsid w:val="00FD6AD6"/>
    <w:rsid w:val="00FF1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93E8AE"/>
  <w15:docId w15:val="{2435F4FB-D069-4441-890B-6316643D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CF"/>
  </w:style>
  <w:style w:type="paragraph" w:styleId="Heading1">
    <w:name w:val="heading 1"/>
    <w:basedOn w:val="Normal"/>
    <w:next w:val="Normal"/>
    <w:uiPriority w:val="9"/>
    <w:qFormat/>
    <w:rsid w:val="00F400C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400C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400C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400CF"/>
    <w:pPr>
      <w:keepNext/>
      <w:keepLines/>
      <w:spacing w:before="240" w:after="40"/>
      <w:outlineLvl w:val="3"/>
    </w:pPr>
    <w:rPr>
      <w:b/>
    </w:rPr>
  </w:style>
  <w:style w:type="paragraph" w:styleId="Heading5">
    <w:name w:val="heading 5"/>
    <w:basedOn w:val="Normal"/>
    <w:next w:val="Normal"/>
    <w:uiPriority w:val="9"/>
    <w:semiHidden/>
    <w:unhideWhenUsed/>
    <w:qFormat/>
    <w:rsid w:val="00F400C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400C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400CF"/>
    <w:pPr>
      <w:keepNext/>
      <w:keepLines/>
      <w:spacing w:before="480" w:after="120"/>
    </w:pPr>
    <w:rPr>
      <w:b/>
      <w:sz w:val="72"/>
      <w:szCs w:val="72"/>
    </w:rPr>
  </w:style>
  <w:style w:type="table" w:styleId="TableGrid">
    <w:name w:val="Table Grid"/>
    <w:basedOn w:val="TableNormal"/>
    <w:rsid w:val="00F400CF"/>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F400CF"/>
    <w:pPr>
      <w:jc w:val="center"/>
    </w:pPr>
    <w:rPr>
      <w:rFonts w:ascii="Arial" w:hAnsi="Arial"/>
      <w:sz w:val="16"/>
    </w:rPr>
  </w:style>
  <w:style w:type="paragraph" w:styleId="Header">
    <w:name w:val="header"/>
    <w:rsid w:val="00F400CF"/>
    <w:pPr>
      <w:jc w:val="right"/>
    </w:pPr>
    <w:rPr>
      <w:rFonts w:ascii="Arial" w:hAnsi="Arial"/>
    </w:rPr>
  </w:style>
  <w:style w:type="character" w:styleId="PageNumber">
    <w:name w:val="page number"/>
    <w:rsid w:val="00F400CF"/>
    <w:rPr>
      <w:rFonts w:ascii="Arial" w:hAnsi="Arial"/>
    </w:rPr>
  </w:style>
  <w:style w:type="numbering" w:customStyle="1" w:styleId="Listnum">
    <w:name w:val="List num"/>
    <w:basedOn w:val="NoList"/>
    <w:semiHidden/>
    <w:rsid w:val="00F400CF"/>
  </w:style>
  <w:style w:type="table" w:customStyle="1" w:styleId="Table1">
    <w:name w:val="Table 1"/>
    <w:basedOn w:val="TableNormal"/>
    <w:rsid w:val="00F400C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Table5">
    <w:name w:val="Table 5"/>
    <w:basedOn w:val="TableNormal"/>
    <w:rsid w:val="00F400CF"/>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l2br w:val="nil"/>
          <w:tr2bl w:val="nil"/>
        </w:tcBorders>
        <w:shd w:val="clear" w:color="auto" w:fill="000000"/>
      </w:tcPr>
    </w:tblStylePr>
  </w:style>
  <w:style w:type="table" w:customStyle="1" w:styleId="Table3">
    <w:name w:val="Table 3"/>
    <w:basedOn w:val="TableNormal"/>
    <w:rsid w:val="00F400C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00000"/>
      </w:tcPr>
    </w:tblStylePr>
  </w:style>
  <w:style w:type="table" w:customStyle="1" w:styleId="Table4">
    <w:name w:val="Table 4"/>
    <w:basedOn w:val="TableNormal"/>
    <w:rsid w:val="00F400CF"/>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nil"/>
          <w:insideV w:val="single" w:sz="4" w:space="0" w:color="FFFFFF"/>
          <w:tl2br w:val="nil"/>
          <w:tr2bl w:val="nil"/>
        </w:tcBorders>
        <w:shd w:val="clear" w:color="auto" w:fill="0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numbering" w:customStyle="1" w:styleId="Listfeature">
    <w:name w:val="List feature"/>
    <w:basedOn w:val="NoList"/>
    <w:semiHidden/>
    <w:rsid w:val="00F400CF"/>
  </w:style>
  <w:style w:type="table" w:customStyle="1" w:styleId="Table2">
    <w:name w:val="Table 2"/>
    <w:basedOn w:val="TableNormal"/>
    <w:rsid w:val="00F400C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style>
  <w:style w:type="numbering" w:customStyle="1" w:styleId="Listalpha">
    <w:name w:val="List alpha"/>
    <w:basedOn w:val="NoList"/>
    <w:semiHidden/>
    <w:rsid w:val="00F400CF"/>
  </w:style>
  <w:style w:type="numbering" w:customStyle="1" w:styleId="Listroman">
    <w:name w:val="List roman"/>
    <w:basedOn w:val="NoList"/>
    <w:semiHidden/>
    <w:rsid w:val="00F400CF"/>
  </w:style>
  <w:style w:type="numbering" w:customStyle="1" w:styleId="Listnumbered">
    <w:name w:val="List numbered"/>
    <w:uiPriority w:val="99"/>
    <w:rsid w:val="00F400CF"/>
  </w:style>
  <w:style w:type="paragraph" w:styleId="Subtitle">
    <w:name w:val="Subtitle"/>
    <w:basedOn w:val="Normal"/>
    <w:next w:val="Normal"/>
    <w:uiPriority w:val="11"/>
    <w:qFormat/>
    <w:rsid w:val="00F400CF"/>
    <w:pPr>
      <w:keepNext/>
      <w:keepLines/>
      <w:spacing w:before="360" w:after="80"/>
    </w:pPr>
    <w:rPr>
      <w:rFonts w:ascii="Georgia" w:eastAsia="Georgia" w:hAnsi="Georgia" w:cs="Georgia"/>
      <w:i/>
      <w:color w:val="666666"/>
      <w:sz w:val="48"/>
      <w:szCs w:val="48"/>
    </w:rPr>
  </w:style>
  <w:style w:type="table" w:customStyle="1" w:styleId="6">
    <w:name w:val="6"/>
    <w:basedOn w:val="TableNormal"/>
    <w:rsid w:val="00F400CF"/>
    <w:rPr>
      <w:rFonts w:ascii="Arial" w:eastAsia="Arial" w:hAnsi="Arial" w:cs="Arial"/>
    </w:rPr>
    <w:tblPr>
      <w:tblStyleRowBandSize w:val="1"/>
      <w:tblStyleColBandSize w:val="1"/>
      <w:tblCellMar>
        <w:left w:w="115" w:type="dxa"/>
        <w:right w:w="115" w:type="dxa"/>
      </w:tblCellMar>
    </w:tblPr>
    <w:tcPr>
      <w:shd w:val="clear" w:color="auto" w:fill="D9D9D9"/>
    </w:tcPr>
  </w:style>
  <w:style w:type="table" w:customStyle="1" w:styleId="5">
    <w:name w:val="5"/>
    <w:basedOn w:val="TableNormal"/>
    <w:rsid w:val="00F400CF"/>
    <w:rPr>
      <w:rFonts w:ascii="Arial" w:eastAsia="Arial" w:hAnsi="Arial" w:cs="Arial"/>
    </w:rPr>
    <w:tblPr>
      <w:tblStyleRowBandSize w:val="1"/>
      <w:tblStyleColBandSize w:val="1"/>
      <w:tblCellMar>
        <w:left w:w="115" w:type="dxa"/>
        <w:right w:w="115" w:type="dxa"/>
      </w:tblCellMar>
    </w:tblPr>
    <w:tcPr>
      <w:shd w:val="clear" w:color="auto" w:fill="D9D9D9"/>
    </w:tc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0C0C0"/>
      </w:tcPr>
    </w:tblStylePr>
  </w:style>
  <w:style w:type="table" w:customStyle="1" w:styleId="4">
    <w:name w:val="4"/>
    <w:basedOn w:val="TableNormal"/>
    <w:rsid w:val="00F400CF"/>
    <w:rPr>
      <w:rFonts w:ascii="Arial" w:eastAsia="Arial" w:hAnsi="Arial" w:cs="Arial"/>
    </w:rPr>
    <w:tblPr>
      <w:tblStyleRowBandSize w:val="1"/>
      <w:tblStyleColBandSize w:val="1"/>
      <w:tblCellMar>
        <w:left w:w="115" w:type="dxa"/>
        <w:right w:w="115" w:type="dxa"/>
      </w:tblCellMar>
    </w:tblPr>
    <w:tcPr>
      <w:shd w:val="clear" w:color="auto" w:fill="D9D9D9"/>
    </w:tcPr>
  </w:style>
  <w:style w:type="table" w:customStyle="1" w:styleId="3">
    <w:name w:val="3"/>
    <w:basedOn w:val="TableNormal"/>
    <w:rsid w:val="00F400CF"/>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style>
  <w:style w:type="table" w:customStyle="1" w:styleId="2">
    <w:name w:val="2"/>
    <w:basedOn w:val="TableNormal"/>
    <w:rsid w:val="00F400CF"/>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table" w:customStyle="1" w:styleId="1">
    <w:name w:val="1"/>
    <w:basedOn w:val="TableNormal"/>
    <w:rsid w:val="00F400CF"/>
    <w:rPr>
      <w:rFonts w:ascii="Arial" w:eastAsia="Arial" w:hAnsi="Arial" w:cs="Arial"/>
    </w:rPr>
    <w:tblPr>
      <w:tblStyleRowBandSize w:val="1"/>
      <w:tblStyleColBandSize w:val="1"/>
      <w:tblCellMar>
        <w:left w:w="115" w:type="dxa"/>
        <w:right w:w="115" w:type="dxa"/>
      </w:tblCellMar>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cBorders>
        <w:shd w:val="clear" w:color="auto" w:fill="000000"/>
      </w:tcPr>
    </w:tblStylePr>
  </w:style>
  <w:style w:type="paragraph" w:customStyle="1" w:styleId="Chapternumber">
    <w:name w:val="Chapter number"/>
    <w:basedOn w:val="Normal"/>
    <w:qFormat/>
    <w:rsid w:val="00F400CF"/>
    <w:pPr>
      <w:pBdr>
        <w:top w:val="nil"/>
        <w:left w:val="nil"/>
        <w:bottom w:val="nil"/>
        <w:right w:val="nil"/>
        <w:between w:val="nil"/>
      </w:pBdr>
      <w:spacing w:after="120" w:line="600" w:lineRule="auto"/>
    </w:pPr>
    <w:rPr>
      <w:rFonts w:ascii="Arial" w:eastAsia="Arial" w:hAnsi="Arial" w:cs="Arial"/>
      <w:b/>
      <w:color w:val="000000"/>
      <w:sz w:val="50"/>
      <w:szCs w:val="50"/>
    </w:rPr>
  </w:style>
  <w:style w:type="paragraph" w:customStyle="1" w:styleId="Unithead">
    <w:name w:val="Unit head"/>
    <w:basedOn w:val="Normal"/>
    <w:qFormat/>
    <w:rsid w:val="00F400CF"/>
    <w:pPr>
      <w:pBdr>
        <w:top w:val="nil"/>
        <w:left w:val="nil"/>
        <w:bottom w:val="nil"/>
        <w:right w:val="nil"/>
        <w:between w:val="nil"/>
      </w:pBdr>
      <w:spacing w:before="240" w:after="120" w:line="600" w:lineRule="auto"/>
    </w:pPr>
    <w:rPr>
      <w:rFonts w:ascii="Arial" w:eastAsia="Arial" w:hAnsi="Arial" w:cs="Arial"/>
      <w:color w:val="000000"/>
      <w:sz w:val="50"/>
      <w:szCs w:val="50"/>
    </w:rPr>
  </w:style>
  <w:style w:type="paragraph" w:customStyle="1" w:styleId="Ahead">
    <w:name w:val="A head"/>
    <w:basedOn w:val="Normal"/>
    <w:qFormat/>
    <w:rsid w:val="00F400CF"/>
    <w:pPr>
      <w:keepNext/>
      <w:pBdr>
        <w:top w:val="nil"/>
        <w:left w:val="nil"/>
        <w:bottom w:val="nil"/>
        <w:right w:val="nil"/>
        <w:between w:val="nil"/>
      </w:pBdr>
      <w:spacing w:before="240" w:after="120"/>
      <w:ind w:right="851"/>
    </w:pPr>
    <w:rPr>
      <w:rFonts w:ascii="Arial" w:eastAsia="Arial" w:hAnsi="Arial" w:cs="Arial"/>
      <w:b/>
      <w:color w:val="000000"/>
      <w:sz w:val="32"/>
      <w:szCs w:val="32"/>
    </w:rPr>
  </w:style>
  <w:style w:type="paragraph" w:customStyle="1" w:styleId="Bhead">
    <w:name w:val="B head"/>
    <w:basedOn w:val="Normal"/>
    <w:qFormat/>
    <w:rsid w:val="00F400CF"/>
    <w:pPr>
      <w:keepNext/>
      <w:pBdr>
        <w:top w:val="nil"/>
        <w:left w:val="nil"/>
        <w:bottom w:val="nil"/>
        <w:right w:val="nil"/>
        <w:between w:val="nil"/>
      </w:pBdr>
      <w:spacing w:before="240" w:after="120"/>
      <w:ind w:right="851"/>
    </w:pPr>
    <w:rPr>
      <w:rFonts w:ascii="Arial" w:eastAsia="Arial" w:hAnsi="Arial" w:cs="Arial"/>
      <w:b/>
      <w:color w:val="000000"/>
      <w:sz w:val="28"/>
      <w:szCs w:val="28"/>
    </w:rPr>
  </w:style>
  <w:style w:type="paragraph" w:customStyle="1" w:styleId="Chead">
    <w:name w:val="C head"/>
    <w:basedOn w:val="Normal"/>
    <w:qFormat/>
    <w:rsid w:val="00F400CF"/>
    <w:pPr>
      <w:keepNext/>
      <w:pBdr>
        <w:top w:val="nil"/>
        <w:left w:val="nil"/>
        <w:bottom w:val="nil"/>
        <w:right w:val="nil"/>
        <w:between w:val="nil"/>
      </w:pBdr>
      <w:spacing w:before="240" w:after="120"/>
      <w:ind w:right="851"/>
    </w:pPr>
    <w:rPr>
      <w:rFonts w:ascii="Arial" w:eastAsia="Arial" w:hAnsi="Arial" w:cs="Arial"/>
      <w:b/>
      <w:color w:val="000000"/>
    </w:rPr>
  </w:style>
  <w:style w:type="paragraph" w:customStyle="1" w:styleId="Text">
    <w:name w:val="Text"/>
    <w:basedOn w:val="Normal"/>
    <w:qFormat/>
    <w:rsid w:val="00F400CF"/>
    <w:p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Bullets">
    <w:name w:val="Bullets"/>
    <w:basedOn w:val="Normal"/>
    <w:qFormat/>
    <w:rsid w:val="00F400CF"/>
    <w:pPr>
      <w:numPr>
        <w:numId w:val="23"/>
      </w:numPr>
      <w:pBdr>
        <w:top w:val="nil"/>
        <w:left w:val="nil"/>
        <w:bottom w:val="nil"/>
        <w:right w:val="nil"/>
        <w:between w:val="nil"/>
      </w:pBdr>
      <w:tabs>
        <w:tab w:val="left" w:pos="397"/>
      </w:tabs>
      <w:spacing w:before="80" w:after="60"/>
      <w:ind w:right="851"/>
    </w:pPr>
    <w:rPr>
      <w:rFonts w:ascii="Arial" w:eastAsia="Arial" w:hAnsi="Arial" w:cs="Arial"/>
      <w:color w:val="000000"/>
      <w:sz w:val="20"/>
      <w:szCs w:val="20"/>
    </w:rPr>
  </w:style>
  <w:style w:type="paragraph" w:customStyle="1" w:styleId="Numberedlist">
    <w:name w:val="Numbered list"/>
    <w:basedOn w:val="Normal"/>
    <w:qFormat/>
    <w:rsid w:val="00F400CF"/>
    <w:pPr>
      <w:numPr>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Alphalist">
    <w:name w:val="Alpha list"/>
    <w:basedOn w:val="Normal"/>
    <w:qFormat/>
    <w:rsid w:val="00F400CF"/>
    <w:pPr>
      <w:numPr>
        <w:ilvl w:val="1"/>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Romanlist">
    <w:name w:val="Roman list"/>
    <w:basedOn w:val="Normal"/>
    <w:qFormat/>
    <w:rsid w:val="00F400CF"/>
    <w:pPr>
      <w:numPr>
        <w:ilvl w:val="2"/>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Feature1head">
    <w:name w:val="Feature 1 head"/>
    <w:basedOn w:val="Normal"/>
    <w:link w:val="Feature1headChar"/>
    <w:qFormat/>
    <w:rsid w:val="00F400CF"/>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2"/>
      <w:szCs w:val="22"/>
    </w:rPr>
  </w:style>
  <w:style w:type="paragraph" w:customStyle="1" w:styleId="Feature1sub-head">
    <w:name w:val="Feature 1 sub-head"/>
    <w:basedOn w:val="Normal"/>
    <w:qFormat/>
    <w:rsid w:val="00F400CF"/>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0"/>
      <w:szCs w:val="20"/>
    </w:rPr>
  </w:style>
  <w:style w:type="paragraph" w:customStyle="1" w:styleId="Feature1text">
    <w:name w:val="Feature 1 text"/>
    <w:basedOn w:val="Normal"/>
    <w:qFormat/>
    <w:rsid w:val="00F400CF"/>
    <w:pPr>
      <w:pBdr>
        <w:top w:val="single" w:sz="4" w:space="2" w:color="000000"/>
        <w:left w:val="single" w:sz="4" w:space="4" w:color="000000"/>
        <w:bottom w:val="single" w:sz="4" w:space="2" w:color="000000"/>
        <w:right w:val="single" w:sz="4" w:space="4" w:color="000000"/>
        <w:between w:val="nil"/>
      </w:pBdr>
      <w:shd w:val="clear" w:color="auto" w:fill="E6E6E6"/>
      <w:tabs>
        <w:tab w:val="left" w:pos="2114"/>
      </w:tabs>
      <w:spacing w:before="80" w:after="60"/>
      <w:ind w:left="108" w:right="851" w:hanging="108"/>
    </w:pPr>
    <w:rPr>
      <w:rFonts w:ascii="Arial" w:eastAsia="Arial" w:hAnsi="Arial" w:cs="Arial"/>
      <w:color w:val="000000"/>
      <w:sz w:val="20"/>
      <w:szCs w:val="20"/>
    </w:rPr>
  </w:style>
  <w:style w:type="paragraph" w:customStyle="1" w:styleId="Feature1textbullets">
    <w:name w:val="Feature 1 text bullets"/>
    <w:basedOn w:val="Normal"/>
    <w:qFormat/>
    <w:rsid w:val="00F400CF"/>
    <w:pPr>
      <w:numPr>
        <w:numId w:val="24"/>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1textnumberedlist">
    <w:name w:val="Feature 1 text numbered list"/>
    <w:basedOn w:val="Normal"/>
    <w:qFormat/>
    <w:rsid w:val="00F400CF"/>
    <w:pPr>
      <w:numPr>
        <w:numId w:val="25"/>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2head">
    <w:name w:val="Feature 2 head"/>
    <w:basedOn w:val="Normal"/>
    <w:qFormat/>
    <w:rsid w:val="00F400CF"/>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2"/>
      <w:szCs w:val="22"/>
    </w:rPr>
  </w:style>
  <w:style w:type="paragraph" w:customStyle="1" w:styleId="Feature2sub-head">
    <w:name w:val="Feature 2 sub-head"/>
    <w:basedOn w:val="Normal"/>
    <w:next w:val="Normal"/>
    <w:qFormat/>
    <w:rsid w:val="00F400CF"/>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0"/>
      <w:szCs w:val="20"/>
    </w:rPr>
  </w:style>
  <w:style w:type="paragraph" w:customStyle="1" w:styleId="Feature2text">
    <w:name w:val="Feature 2 text"/>
    <w:basedOn w:val="Normal"/>
    <w:link w:val="Feature2textChar"/>
    <w:qFormat/>
    <w:rsid w:val="00F400CF"/>
    <w:pPr>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color w:val="000000"/>
      <w:sz w:val="20"/>
      <w:szCs w:val="20"/>
    </w:rPr>
  </w:style>
  <w:style w:type="paragraph" w:customStyle="1" w:styleId="Feature2textbullets">
    <w:name w:val="Feature 2 text bullets"/>
    <w:basedOn w:val="Normal"/>
    <w:qFormat/>
    <w:rsid w:val="00F400CF"/>
    <w:pPr>
      <w:numPr>
        <w:numId w:val="26"/>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character" w:customStyle="1" w:styleId="Feature2textChar">
    <w:name w:val="Feature 2 text Char"/>
    <w:basedOn w:val="DefaultParagraphFont"/>
    <w:link w:val="Feature2text"/>
    <w:rsid w:val="00F400CF"/>
    <w:rPr>
      <w:rFonts w:ascii="Arial" w:eastAsia="Arial" w:hAnsi="Arial" w:cs="Arial"/>
      <w:color w:val="000000"/>
      <w:sz w:val="20"/>
      <w:szCs w:val="20"/>
    </w:rPr>
  </w:style>
  <w:style w:type="paragraph" w:customStyle="1" w:styleId="Feature2textnumberedlist">
    <w:name w:val="Feature 2 text numbered list"/>
    <w:basedOn w:val="Normal"/>
    <w:qFormat/>
    <w:rsid w:val="00F400CF"/>
    <w:pPr>
      <w:numPr>
        <w:numId w:val="27"/>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paragraph" w:customStyle="1" w:styleId="Tablehead">
    <w:name w:val="Table head"/>
    <w:basedOn w:val="Normal"/>
    <w:qFormat/>
    <w:rsid w:val="00F400CF"/>
    <w:pPr>
      <w:pBdr>
        <w:top w:val="nil"/>
        <w:left w:val="nil"/>
        <w:bottom w:val="nil"/>
        <w:right w:val="nil"/>
        <w:between w:val="nil"/>
      </w:pBdr>
      <w:spacing w:before="80" w:after="60"/>
    </w:pPr>
    <w:rPr>
      <w:rFonts w:ascii="Arial" w:eastAsia="Arial" w:hAnsi="Arial" w:cs="Arial"/>
      <w:b/>
      <w:color w:val="000000"/>
      <w:sz w:val="22"/>
      <w:szCs w:val="22"/>
    </w:rPr>
  </w:style>
  <w:style w:type="paragraph" w:customStyle="1" w:styleId="Tablesub-head">
    <w:name w:val="Table sub-head"/>
    <w:basedOn w:val="Normal"/>
    <w:qFormat/>
    <w:rsid w:val="00F400CF"/>
    <w:pPr>
      <w:pBdr>
        <w:top w:val="nil"/>
        <w:left w:val="nil"/>
        <w:bottom w:val="nil"/>
        <w:right w:val="nil"/>
        <w:between w:val="nil"/>
      </w:pBdr>
      <w:spacing w:before="80" w:after="60"/>
    </w:pPr>
    <w:rPr>
      <w:rFonts w:ascii="Arial" w:eastAsia="Arial" w:hAnsi="Arial" w:cs="Arial"/>
      <w:b/>
      <w:color w:val="000000"/>
      <w:sz w:val="20"/>
      <w:szCs w:val="20"/>
    </w:rPr>
  </w:style>
  <w:style w:type="paragraph" w:customStyle="1" w:styleId="Tabletext">
    <w:name w:val="Table text"/>
    <w:basedOn w:val="Normal"/>
    <w:qFormat/>
    <w:rsid w:val="00F400CF"/>
    <w:p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bullets">
    <w:name w:val="Table text bullets"/>
    <w:basedOn w:val="Normal"/>
    <w:qFormat/>
    <w:rsid w:val="00F400CF"/>
    <w:pPr>
      <w:numPr>
        <w:numId w:val="30"/>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numberedlist">
    <w:name w:val="Table text numbered list"/>
    <w:basedOn w:val="Normal"/>
    <w:qFormat/>
    <w:rsid w:val="00F400CF"/>
    <w:pPr>
      <w:numPr>
        <w:numId w:val="31"/>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Crossreference">
    <w:name w:val="Cross reference"/>
    <w:basedOn w:val="Normal"/>
    <w:next w:val="Text"/>
    <w:qFormat/>
    <w:rsid w:val="00F400CF"/>
    <w:pPr>
      <w:pBdr>
        <w:top w:val="nil"/>
        <w:left w:val="nil"/>
        <w:bottom w:val="nil"/>
        <w:right w:val="nil"/>
        <w:between w:val="nil"/>
      </w:pBdr>
      <w:spacing w:before="60" w:after="60"/>
      <w:ind w:right="851"/>
      <w:jc w:val="right"/>
    </w:pPr>
    <w:rPr>
      <w:rFonts w:ascii="Arial" w:eastAsia="Arial" w:hAnsi="Arial" w:cs="Arial"/>
      <w:color w:val="000000"/>
      <w:sz w:val="18"/>
      <w:szCs w:val="18"/>
    </w:rPr>
  </w:style>
  <w:style w:type="paragraph" w:customStyle="1" w:styleId="awsmallspace">
    <w:name w:val="a/w small space"/>
    <w:next w:val="Text"/>
    <w:qFormat/>
    <w:rsid w:val="00F400CF"/>
    <w:pPr>
      <w:pBdr>
        <w:top w:val="nil"/>
        <w:left w:val="nil"/>
        <w:bottom w:val="nil"/>
        <w:right w:val="nil"/>
        <w:between w:val="nil"/>
      </w:pBdr>
      <w:spacing w:before="2800" w:after="120"/>
      <w:jc w:val="center"/>
    </w:pPr>
    <w:rPr>
      <w:rFonts w:ascii="Arial" w:eastAsia="Arial" w:hAnsi="Arial" w:cs="Arial"/>
      <w:color w:val="FF00FF"/>
      <w:sz w:val="20"/>
      <w:szCs w:val="20"/>
    </w:rPr>
  </w:style>
  <w:style w:type="paragraph" w:customStyle="1" w:styleId="awmediumspace">
    <w:name w:val="a/w medium space"/>
    <w:next w:val="Text"/>
    <w:qFormat/>
    <w:rsid w:val="00F400CF"/>
    <w:pPr>
      <w:pBdr>
        <w:top w:val="nil"/>
        <w:left w:val="nil"/>
        <w:bottom w:val="nil"/>
        <w:right w:val="nil"/>
        <w:between w:val="nil"/>
      </w:pBdr>
      <w:spacing w:before="4800" w:after="120"/>
      <w:jc w:val="center"/>
    </w:pPr>
    <w:rPr>
      <w:rFonts w:ascii="Arial" w:eastAsia="Arial" w:hAnsi="Arial" w:cs="Arial"/>
      <w:color w:val="FF00FF"/>
      <w:sz w:val="20"/>
      <w:szCs w:val="20"/>
    </w:rPr>
  </w:style>
  <w:style w:type="paragraph" w:customStyle="1" w:styleId="awlargespace">
    <w:name w:val="a/w large space"/>
    <w:next w:val="Text"/>
    <w:qFormat/>
    <w:rsid w:val="00F400CF"/>
    <w:pPr>
      <w:pBdr>
        <w:top w:val="nil"/>
        <w:left w:val="nil"/>
        <w:bottom w:val="nil"/>
        <w:right w:val="nil"/>
        <w:between w:val="nil"/>
      </w:pBdr>
      <w:spacing w:before="6800" w:after="120"/>
      <w:jc w:val="center"/>
    </w:pPr>
    <w:rPr>
      <w:rFonts w:ascii="Arial" w:eastAsia="Arial" w:hAnsi="Arial" w:cs="Arial"/>
      <w:color w:val="FF00FF"/>
      <w:sz w:val="20"/>
      <w:szCs w:val="20"/>
    </w:rPr>
  </w:style>
  <w:style w:type="paragraph" w:customStyle="1" w:styleId="Studentanswer">
    <w:name w:val="Student answer"/>
    <w:basedOn w:val="Normal"/>
    <w:qFormat/>
    <w:rsid w:val="00F400CF"/>
    <w:pPr>
      <w:pBdr>
        <w:top w:val="nil"/>
        <w:left w:val="nil"/>
        <w:bottom w:val="nil"/>
        <w:right w:val="nil"/>
        <w:between w:val="nil"/>
      </w:pBdr>
      <w:spacing w:before="80" w:after="60"/>
      <w:ind w:right="851"/>
    </w:pPr>
    <w:rPr>
      <w:rFonts w:ascii="Tekton Pro" w:eastAsia="Arial" w:hAnsi="Tekton Pro" w:cs="Arial"/>
      <w:color w:val="000000"/>
      <w:sz w:val="20"/>
      <w:szCs w:val="20"/>
    </w:rPr>
  </w:style>
  <w:style w:type="paragraph" w:customStyle="1" w:styleId="FutureSkillbox">
    <w:name w:val="Future Skill box"/>
    <w:basedOn w:val="Feature1head"/>
    <w:link w:val="FutureSkillboxChar"/>
    <w:qFormat/>
    <w:rsid w:val="00075F2A"/>
    <w:pPr>
      <w:ind w:left="115" w:right="0" w:hanging="115"/>
    </w:pPr>
  </w:style>
  <w:style w:type="character" w:customStyle="1" w:styleId="Feature1headChar">
    <w:name w:val="Feature 1 head Char"/>
    <w:basedOn w:val="DefaultParagraphFont"/>
    <w:link w:val="Feature1head"/>
    <w:rsid w:val="00F400CF"/>
    <w:rPr>
      <w:rFonts w:ascii="Arial" w:eastAsia="Arial" w:hAnsi="Arial" w:cs="Arial"/>
      <w:b/>
      <w:color w:val="000000"/>
      <w:sz w:val="22"/>
      <w:szCs w:val="22"/>
      <w:shd w:val="clear" w:color="auto" w:fill="E6E6E6"/>
    </w:rPr>
  </w:style>
  <w:style w:type="character" w:customStyle="1" w:styleId="FutureSkillboxChar">
    <w:name w:val="Future Skill box Char"/>
    <w:basedOn w:val="Feature1headChar"/>
    <w:link w:val="FutureSkillbox"/>
    <w:rsid w:val="00075F2A"/>
    <w:rPr>
      <w:rFonts w:ascii="Arial" w:eastAsia="Arial" w:hAnsi="Arial" w:cs="Arial"/>
      <w:b/>
      <w:color w:val="000000"/>
      <w:sz w:val="22"/>
      <w:szCs w:val="22"/>
      <w:shd w:val="clear" w:color="auto" w:fill="E6E6E6"/>
    </w:rPr>
  </w:style>
  <w:style w:type="character" w:styleId="Hyperlink">
    <w:name w:val="Hyperlink"/>
    <w:basedOn w:val="DefaultParagraphFont"/>
    <w:uiPriority w:val="99"/>
    <w:unhideWhenUsed/>
    <w:rsid w:val="0086332C"/>
    <w:rPr>
      <w:color w:val="0563C1" w:themeColor="hyperlink"/>
      <w:u w:val="single"/>
    </w:rPr>
  </w:style>
  <w:style w:type="character" w:styleId="UnresolvedMention">
    <w:name w:val="Unresolved Mention"/>
    <w:basedOn w:val="DefaultParagraphFont"/>
    <w:uiPriority w:val="99"/>
    <w:semiHidden/>
    <w:unhideWhenUsed/>
    <w:rsid w:val="0086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d.com/watch/tedx-talk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vindarajan\Desktop\From%20Jouve\Word2\Input\wetransfer-6594f2\Templates\Word_Template\Word_Template\Portrait\Template%20for%20Employability%20and%20Future%20Skills_JOUVE_sa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yH41Y+82dLwcVeB+vHsuq5dqg==">AMUW2mXPfcMl3Fs6LKJZMlGGB1h3m1MYUgHaE28nY+cEiJlQJVeqH893sBkCyc4Zm8XwM75EsxEYXMWd0X9j0W5MHukNK3BOU1FZHve7FwyexyE5KB98g4qV3SswlqRakSfkLvURi624U1ywZEHDB/KCvFy+YF3X7A==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Template for Employability and Future Skills_JOUVE_sample.dotm</Template>
  <TotalTime>13</TotalTime>
  <Pages>2</Pages>
  <Words>397</Words>
  <Characters>1883</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Ganesan Govindarajan</dc:creator>
  <cp:lastModifiedBy>Ganesh R.</cp:lastModifiedBy>
  <cp:revision>12</cp:revision>
  <cp:lastPrinted>2019-08-22T10:30:00Z</cp:lastPrinted>
  <dcterms:created xsi:type="dcterms:W3CDTF">2019-08-26T10:12:00Z</dcterms:created>
  <dcterms:modified xsi:type="dcterms:W3CDTF">2019-09-17T13:59:00Z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