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00D2" w14:textId="6B9083BA" w:rsidR="00037899" w:rsidRDefault="00AA1FD2" w:rsidP="00AA1FD2">
      <w:pPr>
        <w:pStyle w:val="Title"/>
      </w:pPr>
      <w:r w:rsidRPr="00AA1FD2">
        <w:t>BTEC in Esports - Physical Resources req</w:t>
      </w:r>
      <w:bookmarkStart w:id="0" w:name="_GoBack"/>
      <w:bookmarkEnd w:id="0"/>
      <w:r w:rsidRPr="00AA1FD2">
        <w:t>uirements</w:t>
      </w:r>
    </w:p>
    <w:p w14:paraId="221A6458" w14:textId="02782030" w:rsidR="00AA1FD2" w:rsidRDefault="00AA1FD2" w:rsidP="00AA1FD2">
      <w:pPr>
        <w:pStyle w:val="Heading2"/>
      </w:pPr>
      <w:r w:rsidRPr="00AA1FD2">
        <w:t>PC Build Requirements - Each PC will be able to run all games at the lowest level</w:t>
      </w:r>
    </w:p>
    <w:p w14:paraId="72A4F9B4" w14:textId="1385B3FF" w:rsidR="00AA1FD2" w:rsidRDefault="00AA1FD2" w:rsidP="00AA1FD2">
      <w:pPr>
        <w:pStyle w:val="BodyText"/>
      </w:pPr>
      <w:r w:rsidRPr="00AA1FD2">
        <w:t xml:space="preserve">Recommended settings are higher than the minimum because professionals and high-end esports players need a significantly higher frame rate to achieve peak performance, this will also help with the nature of this course. Peripherals are also not included, but any combo of keyboard/gaming mouse will be fine. Whilst the course could be run using the Low Spec components, using the mid-tier or </w:t>
      </w:r>
      <w:proofErr w:type="gramStart"/>
      <w:r w:rsidRPr="00AA1FD2">
        <w:t>upper-tier</w:t>
      </w:r>
      <w:proofErr w:type="gramEnd"/>
      <w:r w:rsidRPr="00AA1FD2">
        <w:t xml:space="preserve"> will give the students a better experience, especially with regard to recording, streaming and video editing. As such the low spec should only be used if there is no possibility of the faster machines. </w:t>
      </w:r>
    </w:p>
    <w:p w14:paraId="0B5709FE" w14:textId="77777777" w:rsidR="00AA1FD2" w:rsidRPr="00AA1FD2" w:rsidRDefault="00AA1FD2" w:rsidP="00AA1FD2">
      <w:pPr>
        <w:pStyle w:val="BodyText"/>
      </w:pPr>
    </w:p>
    <w:p w14:paraId="3E0C73C3" w14:textId="77777777" w:rsidR="00AA1FD2" w:rsidRPr="00AA1FD2" w:rsidRDefault="00AA1FD2" w:rsidP="00AA1FD2">
      <w:pPr>
        <w:pStyle w:val="BodyText"/>
      </w:pPr>
      <w:r w:rsidRPr="00AA1FD2">
        <w:rPr>
          <w:b/>
          <w:bCs/>
        </w:rPr>
        <w:t xml:space="preserve">Complete build ideas </w:t>
      </w:r>
      <w:r w:rsidRPr="00AA1FD2">
        <w:t xml:space="preserve">These builds will run the games, perhaps not at 144hz or may have performance issues whilst </w:t>
      </w:r>
      <w:proofErr w:type="gramStart"/>
      <w:r w:rsidRPr="00AA1FD2">
        <w:t>recording, but</w:t>
      </w:r>
      <w:proofErr w:type="gramEnd"/>
      <w:r w:rsidRPr="00AA1FD2">
        <w:t xml:space="preserve"> would be on the lower end of what would be recommended to anyone actually playing these games on. </w:t>
      </w:r>
    </w:p>
    <w:p w14:paraId="0BF9F150" w14:textId="77777777" w:rsidR="00AA1FD2" w:rsidRPr="00AA1FD2" w:rsidRDefault="00AA1FD2" w:rsidP="00AA1FD2">
      <w:pPr>
        <w:pStyle w:val="Heading2"/>
      </w:pPr>
      <w:r w:rsidRPr="00AA1FD2">
        <w:t xml:space="preserve">PC Specs </w:t>
      </w:r>
    </w:p>
    <w:p w14:paraId="0EAB4D80" w14:textId="62F9AB3D" w:rsidR="00AA1FD2" w:rsidRPr="00AA1FD2" w:rsidRDefault="00AA1FD2" w:rsidP="00AA1FD2">
      <w:pPr>
        <w:pStyle w:val="Heading3"/>
      </w:pPr>
      <w:r w:rsidRPr="00AA1FD2">
        <w:t>Low Spec</w:t>
      </w:r>
    </w:p>
    <w:p w14:paraId="5CC8ED42" w14:textId="37CEF09E" w:rsidR="00AA1FD2" w:rsidRPr="00AA1FD2" w:rsidRDefault="00AA1FD2" w:rsidP="00AC656A">
      <w:pPr>
        <w:pStyle w:val="BodyText"/>
        <w:numPr>
          <w:ilvl w:val="0"/>
          <w:numId w:val="13"/>
        </w:numPr>
      </w:pPr>
      <w:r w:rsidRPr="00AA1FD2">
        <w:rPr>
          <w:rFonts w:hint="eastAsia"/>
        </w:rPr>
        <w:t xml:space="preserve">CPU: AMD Ryzen 5 1600 (14nm) 3.2 GHz 6-Core Processor or equivalent </w:t>
      </w:r>
    </w:p>
    <w:p w14:paraId="2342DAF0" w14:textId="0D0C6574" w:rsidR="00AA1FD2" w:rsidRPr="00AA1FD2" w:rsidRDefault="00AA1FD2" w:rsidP="00AC656A">
      <w:pPr>
        <w:pStyle w:val="BodyText"/>
        <w:numPr>
          <w:ilvl w:val="0"/>
          <w:numId w:val="13"/>
        </w:numPr>
      </w:pPr>
      <w:r w:rsidRPr="00AA1FD2">
        <w:rPr>
          <w:rFonts w:hint="eastAsia"/>
        </w:rPr>
        <w:t xml:space="preserve">RAM: 8 GB </w:t>
      </w:r>
    </w:p>
    <w:p w14:paraId="56D5FA7C" w14:textId="2F9009A3" w:rsidR="00AA1FD2" w:rsidRPr="00AA1FD2" w:rsidRDefault="00AA1FD2" w:rsidP="00AC656A">
      <w:pPr>
        <w:pStyle w:val="BodyText"/>
        <w:numPr>
          <w:ilvl w:val="0"/>
          <w:numId w:val="13"/>
        </w:numPr>
      </w:pPr>
      <w:r w:rsidRPr="00AA1FD2">
        <w:rPr>
          <w:rFonts w:hint="eastAsia"/>
        </w:rPr>
        <w:t xml:space="preserve">OS: Windows 10 64-bit </w:t>
      </w:r>
    </w:p>
    <w:p w14:paraId="69F743F5" w14:textId="6350643E" w:rsidR="00AA1FD2" w:rsidRPr="00AA1FD2" w:rsidRDefault="00AA1FD2" w:rsidP="00AC656A">
      <w:pPr>
        <w:pStyle w:val="BodyText"/>
        <w:numPr>
          <w:ilvl w:val="0"/>
          <w:numId w:val="13"/>
        </w:numPr>
      </w:pPr>
      <w:r w:rsidRPr="00AA1FD2">
        <w:rPr>
          <w:rFonts w:hint="eastAsia"/>
        </w:rPr>
        <w:t xml:space="preserve">VIDEO CARD: Gigabyte Radeon RX 570 4 GB Gaming 4G Video Card or equivalent </w:t>
      </w:r>
    </w:p>
    <w:p w14:paraId="16DE4F4D" w14:textId="03663315" w:rsidR="00AA1FD2" w:rsidRDefault="00AA1FD2" w:rsidP="00AC656A">
      <w:pPr>
        <w:pStyle w:val="BodyText"/>
        <w:numPr>
          <w:ilvl w:val="0"/>
          <w:numId w:val="13"/>
        </w:numPr>
      </w:pPr>
      <w:r w:rsidRPr="00AA1FD2">
        <w:rPr>
          <w:rFonts w:hint="eastAsia"/>
        </w:rPr>
        <w:t xml:space="preserve">Storage: SanDisk SSD PLUS 480 GB 2.5" Solid State Drive or equivalent </w:t>
      </w:r>
    </w:p>
    <w:p w14:paraId="15820BA0" w14:textId="07CE7800" w:rsidR="00AA1FD2" w:rsidRPr="00AA1FD2" w:rsidRDefault="00AA1FD2" w:rsidP="00AA1FD2">
      <w:pPr>
        <w:pStyle w:val="Heading3"/>
      </w:pPr>
      <w:r w:rsidRPr="00AA1FD2">
        <w:lastRenderedPageBreak/>
        <w:t xml:space="preserve">Mid Spec </w:t>
      </w:r>
    </w:p>
    <w:p w14:paraId="3904B059" w14:textId="2B138AE3" w:rsidR="00AA1FD2" w:rsidRPr="00AA1FD2" w:rsidRDefault="00AA1FD2" w:rsidP="00AC656A">
      <w:pPr>
        <w:pStyle w:val="BodyText"/>
        <w:numPr>
          <w:ilvl w:val="0"/>
          <w:numId w:val="14"/>
        </w:numPr>
      </w:pPr>
      <w:r w:rsidRPr="00AA1FD2">
        <w:rPr>
          <w:rFonts w:hint="eastAsia"/>
        </w:rPr>
        <w:t xml:space="preserve">CPU: AMD Ryzen 5 2600 3.4 GHz 6-Core Processor or equivalent </w:t>
      </w:r>
    </w:p>
    <w:p w14:paraId="03EE1B28" w14:textId="20365C98" w:rsidR="00AA1FD2" w:rsidRPr="00AA1FD2" w:rsidRDefault="00AA1FD2" w:rsidP="00AC656A">
      <w:pPr>
        <w:pStyle w:val="ListParagraph"/>
        <w:numPr>
          <w:ilvl w:val="0"/>
          <w:numId w:val="14"/>
        </w:numPr>
      </w:pPr>
      <w:r w:rsidRPr="00AA1FD2">
        <w:rPr>
          <w:rFonts w:hint="eastAsia"/>
        </w:rPr>
        <w:t xml:space="preserve">RAM: 8 GB </w:t>
      </w:r>
    </w:p>
    <w:p w14:paraId="60947252" w14:textId="4F7E4145" w:rsidR="00AA1FD2" w:rsidRPr="00AA1FD2" w:rsidRDefault="00AA1FD2" w:rsidP="00AC656A">
      <w:pPr>
        <w:pStyle w:val="ListParagraph"/>
        <w:numPr>
          <w:ilvl w:val="0"/>
          <w:numId w:val="14"/>
        </w:numPr>
      </w:pPr>
      <w:r w:rsidRPr="00AA1FD2">
        <w:rPr>
          <w:rFonts w:hint="eastAsia"/>
        </w:rPr>
        <w:t xml:space="preserve">OS: Windows 10 64-bit </w:t>
      </w:r>
    </w:p>
    <w:p w14:paraId="39F294BF" w14:textId="0419209A" w:rsidR="00AA1FD2" w:rsidRPr="00AA1FD2" w:rsidRDefault="00AA1FD2" w:rsidP="00AC656A">
      <w:pPr>
        <w:pStyle w:val="ListParagraph"/>
        <w:numPr>
          <w:ilvl w:val="0"/>
          <w:numId w:val="14"/>
        </w:numPr>
      </w:pPr>
      <w:r w:rsidRPr="00AA1FD2">
        <w:rPr>
          <w:rFonts w:hint="eastAsia"/>
        </w:rPr>
        <w:t xml:space="preserve">VIDEO CARD: Gigabyte GeForce </w:t>
      </w:r>
      <w:proofErr w:type="spellStart"/>
      <w:r w:rsidRPr="00AA1FD2">
        <w:rPr>
          <w:rFonts w:hint="eastAsia"/>
        </w:rPr>
        <w:t>GTX</w:t>
      </w:r>
      <w:proofErr w:type="spellEnd"/>
      <w:r w:rsidRPr="00AA1FD2">
        <w:rPr>
          <w:rFonts w:hint="eastAsia"/>
        </w:rPr>
        <w:t xml:space="preserve"> 1660 </w:t>
      </w:r>
      <w:proofErr w:type="spellStart"/>
      <w:r w:rsidRPr="00AA1FD2">
        <w:rPr>
          <w:rFonts w:hint="eastAsia"/>
        </w:rPr>
        <w:t>Ti</w:t>
      </w:r>
      <w:proofErr w:type="spellEnd"/>
      <w:r w:rsidRPr="00AA1FD2">
        <w:rPr>
          <w:rFonts w:hint="eastAsia"/>
        </w:rPr>
        <w:t xml:space="preserve"> 6 GB OC Video Card or equivalent </w:t>
      </w:r>
    </w:p>
    <w:p w14:paraId="2A413EE0" w14:textId="6B5F47A3" w:rsidR="00AA1FD2" w:rsidRPr="00AA1FD2" w:rsidRDefault="00AA1FD2" w:rsidP="00AC656A">
      <w:pPr>
        <w:pStyle w:val="ListParagraph"/>
        <w:numPr>
          <w:ilvl w:val="0"/>
          <w:numId w:val="14"/>
        </w:numPr>
      </w:pPr>
      <w:r w:rsidRPr="00AA1FD2">
        <w:rPr>
          <w:rFonts w:hint="eastAsia"/>
        </w:rPr>
        <w:t xml:space="preserve">Storage: Western Digital Blue 500 GB M.2-2280 Solid State Drive or equivalent </w:t>
      </w:r>
    </w:p>
    <w:p w14:paraId="2415E8E6" w14:textId="77777777" w:rsidR="00AA1FD2" w:rsidRPr="00AA1FD2" w:rsidRDefault="00AA1FD2" w:rsidP="00AA1FD2">
      <w:pPr>
        <w:rPr>
          <w:lang w:val="en-US" w:eastAsia="en-US"/>
        </w:rPr>
      </w:pPr>
    </w:p>
    <w:p w14:paraId="77948B01" w14:textId="77777777" w:rsidR="00AA1FD2" w:rsidRPr="00AA1FD2" w:rsidRDefault="00AA1FD2" w:rsidP="00AA1FD2">
      <w:pPr>
        <w:rPr>
          <w:lang w:val="en-US" w:eastAsia="en-US"/>
        </w:rPr>
      </w:pPr>
    </w:p>
    <w:p w14:paraId="18A5A232" w14:textId="77777777" w:rsidR="00AA1FD2" w:rsidRPr="00AA1FD2" w:rsidRDefault="00AA1FD2" w:rsidP="00AA1FD2">
      <w:pPr>
        <w:pStyle w:val="Heading3"/>
      </w:pPr>
      <w:r w:rsidRPr="00AA1FD2">
        <w:t xml:space="preserve">Upper Mid Spec </w:t>
      </w:r>
    </w:p>
    <w:p w14:paraId="254C2352" w14:textId="7C542DD4" w:rsidR="00AA1FD2" w:rsidRPr="00AA1FD2" w:rsidRDefault="00AA1FD2" w:rsidP="00AC656A">
      <w:pPr>
        <w:pStyle w:val="ListParagraph"/>
        <w:numPr>
          <w:ilvl w:val="0"/>
          <w:numId w:val="15"/>
        </w:numPr>
      </w:pPr>
      <w:r w:rsidRPr="00AA1FD2">
        <w:rPr>
          <w:rFonts w:hint="eastAsia"/>
        </w:rPr>
        <w:t xml:space="preserve">CPU: AMD Ryzen 5 3600 3.6 GHz 6-Core Processor or equivalent </w:t>
      </w:r>
    </w:p>
    <w:p w14:paraId="74F3BB61" w14:textId="73A27636" w:rsidR="00AA1FD2" w:rsidRPr="00AA1FD2" w:rsidRDefault="00AA1FD2" w:rsidP="00AC656A">
      <w:pPr>
        <w:pStyle w:val="ListParagraph"/>
        <w:numPr>
          <w:ilvl w:val="0"/>
          <w:numId w:val="15"/>
        </w:numPr>
      </w:pPr>
      <w:r w:rsidRPr="00AA1FD2">
        <w:rPr>
          <w:rFonts w:hint="eastAsia"/>
        </w:rPr>
        <w:t xml:space="preserve">RAM: 16 GB </w:t>
      </w:r>
    </w:p>
    <w:p w14:paraId="45687A17" w14:textId="582BB3A0" w:rsidR="00AA1FD2" w:rsidRPr="00AA1FD2" w:rsidRDefault="00AA1FD2" w:rsidP="00AC656A">
      <w:pPr>
        <w:pStyle w:val="ListParagraph"/>
        <w:numPr>
          <w:ilvl w:val="0"/>
          <w:numId w:val="15"/>
        </w:numPr>
      </w:pPr>
      <w:r w:rsidRPr="00AA1FD2">
        <w:rPr>
          <w:rFonts w:hint="eastAsia"/>
        </w:rPr>
        <w:t xml:space="preserve">OS: Windows 10 64-bit </w:t>
      </w:r>
    </w:p>
    <w:p w14:paraId="542095F4" w14:textId="7A6C1B1D" w:rsidR="00AA1FD2" w:rsidRPr="00AA1FD2" w:rsidRDefault="00AA1FD2" w:rsidP="00AC656A">
      <w:pPr>
        <w:pStyle w:val="ListParagraph"/>
        <w:numPr>
          <w:ilvl w:val="0"/>
          <w:numId w:val="15"/>
        </w:numPr>
      </w:pPr>
      <w:r w:rsidRPr="00AA1FD2">
        <w:rPr>
          <w:rFonts w:hint="eastAsia"/>
        </w:rPr>
        <w:t xml:space="preserve">VIDEO CARD: </w:t>
      </w:r>
      <w:proofErr w:type="spellStart"/>
      <w:r w:rsidRPr="00AA1FD2">
        <w:rPr>
          <w:rFonts w:hint="eastAsia"/>
        </w:rPr>
        <w:t>PowerColor</w:t>
      </w:r>
      <w:proofErr w:type="spellEnd"/>
      <w:r w:rsidRPr="00AA1FD2">
        <w:rPr>
          <w:rFonts w:hint="eastAsia"/>
        </w:rPr>
        <w:t xml:space="preserve"> Radeon RX 5700 XT 8 GB Video Card or equivalent </w:t>
      </w:r>
    </w:p>
    <w:p w14:paraId="55776FEF" w14:textId="14A65F68" w:rsidR="00AA1FD2" w:rsidRDefault="00AA1FD2" w:rsidP="00AC656A">
      <w:pPr>
        <w:pStyle w:val="ListParagraph"/>
        <w:numPr>
          <w:ilvl w:val="0"/>
          <w:numId w:val="15"/>
        </w:numPr>
      </w:pPr>
      <w:r w:rsidRPr="00AA1FD2">
        <w:rPr>
          <w:rFonts w:hint="eastAsia"/>
        </w:rPr>
        <w:t>Storage: PNY CS900 960 GB 2.5" Solid State Drive or equivalent</w:t>
      </w:r>
    </w:p>
    <w:p w14:paraId="0EA50C50" w14:textId="77777777" w:rsidR="00AA1FD2" w:rsidRDefault="00AA1FD2" w:rsidP="00AA1FD2">
      <w:pPr>
        <w:ind w:right="1498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05DF221" w14:textId="77777777" w:rsidR="00AA1FD2" w:rsidRDefault="00AA1FD2" w:rsidP="00AA1FD2">
      <w:pPr>
        <w:pStyle w:val="Heading2"/>
      </w:pPr>
      <w:r>
        <w:t>Minimum</w:t>
      </w:r>
      <w:r w:rsidRPr="00AA1FD2">
        <w:t xml:space="preserve"> requirements to run the games</w:t>
      </w:r>
    </w:p>
    <w:p w14:paraId="1EC7AB6D" w14:textId="43B3A774" w:rsidR="00AA1FD2" w:rsidRDefault="00AA1FD2" w:rsidP="00AA1FD2">
      <w:pPr>
        <w:pStyle w:val="BodyText"/>
      </w:pPr>
      <w:r>
        <w:t>A</w:t>
      </w:r>
      <w:r w:rsidRPr="00AA1FD2">
        <w:t xml:space="preserve">s per recommendations from the </w:t>
      </w:r>
      <w:proofErr w:type="gramStart"/>
      <w:r w:rsidRPr="00AA1FD2">
        <w:t>games</w:t>
      </w:r>
      <w:proofErr w:type="gramEnd"/>
      <w:r w:rsidRPr="00AA1FD2">
        <w:t xml:space="preserve"> publishers</w:t>
      </w:r>
      <w:r>
        <w:t>.</w:t>
      </w:r>
    </w:p>
    <w:p w14:paraId="5E2BE1F5" w14:textId="77777777" w:rsidR="00AA1FD2" w:rsidRDefault="00AA1FD2" w:rsidP="00AA1FD2">
      <w:pPr>
        <w:pStyle w:val="BodyText"/>
      </w:pPr>
    </w:p>
    <w:p w14:paraId="2CE65661" w14:textId="4D64601A" w:rsidR="00AA1FD2" w:rsidRPr="00AA1FD2" w:rsidRDefault="00AA1FD2" w:rsidP="00AA1FD2">
      <w:pPr>
        <w:pStyle w:val="BodyText"/>
      </w:pPr>
      <w:r w:rsidRPr="00AA1FD2">
        <w:t>Ideally, we would recommend that centres use PC's with specs higher than these to give students the best experience possible on throughout the course</w:t>
      </w:r>
      <w:r w:rsidRPr="00AA1FD2">
        <w:rPr>
          <w:color w:val="222222"/>
          <w:szCs w:val="28"/>
        </w:rPr>
        <w:t> </w:t>
      </w:r>
    </w:p>
    <w:p w14:paraId="70A8E684" w14:textId="77777777" w:rsidR="00AA1FD2" w:rsidRPr="00AA1FD2" w:rsidRDefault="00AA1FD2" w:rsidP="00AA1FD2">
      <w:pPr>
        <w:pStyle w:val="Heading3"/>
      </w:pPr>
      <w:r w:rsidRPr="00AA1FD2">
        <w:t>League of Legends </w:t>
      </w:r>
    </w:p>
    <w:p w14:paraId="1AA04A18" w14:textId="77777777" w:rsidR="00AA1FD2" w:rsidRPr="00AA1FD2" w:rsidRDefault="00AA1FD2" w:rsidP="00AA1FD2">
      <w:pPr>
        <w:pStyle w:val="BodyText"/>
        <w:rPr>
          <w:b/>
          <w:bCs/>
        </w:rPr>
      </w:pPr>
      <w:r w:rsidRPr="00AA1FD2">
        <w:rPr>
          <w:b/>
          <w:bCs/>
          <w:i/>
          <w:iCs/>
        </w:rPr>
        <w:t xml:space="preserve">League of Legends </w:t>
      </w:r>
      <w:r w:rsidRPr="00AA1FD2">
        <w:rPr>
          <w:b/>
          <w:bCs/>
        </w:rPr>
        <w:t>System Requirements (Minimum) </w:t>
      </w:r>
    </w:p>
    <w:p w14:paraId="1247432D" w14:textId="36E18611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CPU: Info</w:t>
      </w:r>
      <w:r w:rsidRPr="00AA1FD2">
        <w:rPr>
          <w:rFonts w:cs="Open Sans"/>
        </w:rPr>
        <w:t> </w:t>
      </w:r>
    </w:p>
    <w:p w14:paraId="52E8E1A0" w14:textId="4717CE2A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CPU SPEED: 3 GHz processor (supporting SSE2 instruction set or higher)</w:t>
      </w:r>
      <w:r w:rsidRPr="00AA1FD2">
        <w:rPr>
          <w:rFonts w:cs="Open Sans"/>
        </w:rPr>
        <w:t> </w:t>
      </w:r>
    </w:p>
    <w:p w14:paraId="4B248D84" w14:textId="5DF68F03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RAM: 2 GB</w:t>
      </w:r>
      <w:r w:rsidRPr="00AA1FD2">
        <w:rPr>
          <w:rFonts w:cs="Open Sans"/>
        </w:rPr>
        <w:t> </w:t>
      </w:r>
    </w:p>
    <w:p w14:paraId="5455EB5A" w14:textId="6B47B329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OS: Windows 7, Windows 8, or Windows 10 (Windows XP and Vista are no longer officially supported by Riot)</w:t>
      </w:r>
      <w:r w:rsidRPr="00AA1FD2">
        <w:rPr>
          <w:rFonts w:cs="Open Sans"/>
        </w:rPr>
        <w:t> </w:t>
      </w:r>
    </w:p>
    <w:p w14:paraId="7F32B2D5" w14:textId="7CE1F043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VIDEO CARD: Shader version 2.0 capable video card</w:t>
      </w:r>
      <w:r w:rsidRPr="00AA1FD2">
        <w:rPr>
          <w:rFonts w:cs="Open Sans"/>
        </w:rPr>
        <w:t> </w:t>
      </w:r>
    </w:p>
    <w:p w14:paraId="57039F19" w14:textId="474A326C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PIXEL SHADER: 2.0 </w:t>
      </w:r>
    </w:p>
    <w:p w14:paraId="40FB5687" w14:textId="50EF7628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VERTEX SHADER: 2.0</w:t>
      </w:r>
      <w:r w:rsidRPr="00AA1FD2">
        <w:rPr>
          <w:rFonts w:cs="Open Sans"/>
        </w:rPr>
        <w:t> </w:t>
      </w:r>
    </w:p>
    <w:p w14:paraId="053347B9" w14:textId="1D532A1E" w:rsidR="00AA1FD2" w:rsidRPr="00AA1FD2" w:rsidRDefault="00AA1FD2" w:rsidP="00AC656A">
      <w:pPr>
        <w:pStyle w:val="BodyText"/>
        <w:numPr>
          <w:ilvl w:val="0"/>
          <w:numId w:val="16"/>
        </w:numPr>
      </w:pPr>
      <w:r w:rsidRPr="00AA1FD2">
        <w:t>FREE DISK SPACE: 8 GB</w:t>
      </w:r>
      <w:r w:rsidRPr="00AA1FD2">
        <w:rPr>
          <w:rFonts w:cs="Open Sans"/>
        </w:rPr>
        <w:t> </w:t>
      </w:r>
    </w:p>
    <w:p w14:paraId="41A106B3" w14:textId="77777777" w:rsidR="00AA1FD2" w:rsidRDefault="00AA1FD2" w:rsidP="00AA1FD2">
      <w:pPr>
        <w:pStyle w:val="BodyText"/>
        <w:rPr>
          <w:b/>
          <w:bCs/>
          <w:i/>
          <w:iCs/>
          <w:lang w:val="en-GB"/>
        </w:rPr>
      </w:pPr>
    </w:p>
    <w:p w14:paraId="1B532D0C" w14:textId="1A837EB8" w:rsidR="00AA1FD2" w:rsidRPr="00AA1FD2" w:rsidRDefault="00AA1FD2" w:rsidP="00AA1FD2">
      <w:pPr>
        <w:pStyle w:val="BodyText"/>
        <w:rPr>
          <w:lang w:val="en-GB"/>
        </w:rPr>
      </w:pPr>
      <w:r w:rsidRPr="00AA1FD2">
        <w:rPr>
          <w:b/>
          <w:bCs/>
          <w:i/>
          <w:iCs/>
          <w:lang w:val="en-GB"/>
        </w:rPr>
        <w:t xml:space="preserve">League of Legends </w:t>
      </w:r>
      <w:r w:rsidRPr="00AA1FD2">
        <w:rPr>
          <w:b/>
          <w:bCs/>
          <w:lang w:val="en-GB"/>
        </w:rPr>
        <w:t>Recommended Requirements </w:t>
      </w:r>
    </w:p>
    <w:p w14:paraId="60F3D89C" w14:textId="1849CB0D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>CPU: Info</w:t>
      </w:r>
      <w:r w:rsidRPr="00AA1FD2">
        <w:rPr>
          <w:rFonts w:cs="Open Sans"/>
        </w:rPr>
        <w:t> </w:t>
      </w:r>
    </w:p>
    <w:p w14:paraId="05C9BBCE" w14:textId="1FA8F261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lastRenderedPageBreak/>
        <w:t>CPU SPEED: 3 GHz Dual-Core processor</w:t>
      </w:r>
      <w:r w:rsidRPr="00AA1FD2">
        <w:rPr>
          <w:rFonts w:cs="Open Sans"/>
        </w:rPr>
        <w:t> </w:t>
      </w:r>
    </w:p>
    <w:p w14:paraId="27368D3A" w14:textId="27417E3E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>RAM: 4 GB</w:t>
      </w:r>
      <w:r w:rsidRPr="00AA1FD2">
        <w:rPr>
          <w:rFonts w:cs="Open Sans"/>
        </w:rPr>
        <w:t> </w:t>
      </w:r>
    </w:p>
    <w:p w14:paraId="72D4B72B" w14:textId="69182D27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>OS: Windows 7, Windows 8.1, or Windows 10 with the latest service pack installed (Windows XP and Vista are no longer officially supported by Riot)</w:t>
      </w:r>
      <w:r w:rsidRPr="00AA1FD2">
        <w:rPr>
          <w:rFonts w:cs="Open Sans"/>
        </w:rPr>
        <w:t> </w:t>
      </w:r>
    </w:p>
    <w:p w14:paraId="6583E94D" w14:textId="2D79F836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 xml:space="preserve">VIDEO CARD: Nvidia GeForce 8800/AMD Radeon HD 5670 or equivalent video card (Dedicated GPU with 512MB or higher Video </w:t>
      </w:r>
      <w:proofErr w:type="gramStart"/>
      <w:r w:rsidRPr="00AA1FD2">
        <w:t>Memory(</w:t>
      </w:r>
      <w:proofErr w:type="gramEnd"/>
      <w:r w:rsidRPr="00AA1FD2">
        <w:t>VRAM)) </w:t>
      </w:r>
    </w:p>
    <w:p w14:paraId="109A1268" w14:textId="53959F1E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>PIXEL SHADER: 4.0</w:t>
      </w:r>
      <w:r w:rsidRPr="00AA1FD2">
        <w:rPr>
          <w:rFonts w:cs="Open Sans"/>
        </w:rPr>
        <w:t> </w:t>
      </w:r>
    </w:p>
    <w:p w14:paraId="01C0D4AF" w14:textId="3E6270CD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>VERTEX SHADER: 4.0</w:t>
      </w:r>
      <w:r w:rsidRPr="00AA1FD2">
        <w:rPr>
          <w:rFonts w:cs="Open Sans"/>
        </w:rPr>
        <w:t> </w:t>
      </w:r>
    </w:p>
    <w:p w14:paraId="5DABFA31" w14:textId="2B56146F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>FREE DISK SPACE: 12 GB</w:t>
      </w:r>
      <w:r w:rsidRPr="00AA1FD2">
        <w:rPr>
          <w:rFonts w:cs="Open Sans"/>
        </w:rPr>
        <w:t> </w:t>
      </w:r>
    </w:p>
    <w:p w14:paraId="29AA019F" w14:textId="4F8036FF" w:rsidR="00AA1FD2" w:rsidRPr="00AA1FD2" w:rsidRDefault="00AA1FD2" w:rsidP="00AC656A">
      <w:pPr>
        <w:pStyle w:val="BodyText"/>
        <w:numPr>
          <w:ilvl w:val="0"/>
          <w:numId w:val="17"/>
        </w:numPr>
      </w:pPr>
      <w:r w:rsidRPr="00AA1FD2">
        <w:t>DEDICATED VIDEO RAM: 512 MB</w:t>
      </w:r>
      <w:r w:rsidRPr="00AA1FD2">
        <w:rPr>
          <w:rFonts w:cs="Open Sans"/>
        </w:rPr>
        <w:t> </w:t>
      </w:r>
    </w:p>
    <w:p w14:paraId="2669F578" w14:textId="77777777" w:rsidR="00AA1FD2" w:rsidRDefault="00AA1FD2" w:rsidP="00AA1FD2">
      <w:pPr>
        <w:pStyle w:val="BodyText"/>
      </w:pPr>
    </w:p>
    <w:p w14:paraId="0AED78A7" w14:textId="1C313278" w:rsidR="00AA1FD2" w:rsidRDefault="00AA1FD2" w:rsidP="00AA1FD2">
      <w:pPr>
        <w:pStyle w:val="Heading3"/>
      </w:pPr>
      <w:r>
        <w:t xml:space="preserve">Rocket League </w:t>
      </w:r>
    </w:p>
    <w:p w14:paraId="533A6121" w14:textId="77777777" w:rsidR="00AA1FD2" w:rsidRPr="00AA1FD2" w:rsidRDefault="00AA1FD2" w:rsidP="00AA1FD2">
      <w:pPr>
        <w:pStyle w:val="BodyText"/>
        <w:rPr>
          <w:b/>
          <w:bCs/>
        </w:rPr>
      </w:pPr>
      <w:r w:rsidRPr="00AA1FD2">
        <w:rPr>
          <w:b/>
          <w:bCs/>
        </w:rPr>
        <w:t xml:space="preserve">Rocket League System Requirements (Minimum) </w:t>
      </w:r>
    </w:p>
    <w:p w14:paraId="01AD0D41" w14:textId="42A01549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CPU: Info </w:t>
      </w:r>
    </w:p>
    <w:p w14:paraId="66E2170E" w14:textId="232C0E45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CPU SPEED: 2.4 GHz Dual core </w:t>
      </w:r>
    </w:p>
    <w:p w14:paraId="0A9B66E2" w14:textId="706718CB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RAM: 2 GB </w:t>
      </w:r>
    </w:p>
    <w:p w14:paraId="06C69AB6" w14:textId="2EBA1319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OS: Windows 7 or Newer </w:t>
      </w:r>
    </w:p>
    <w:p w14:paraId="0C29EAD9" w14:textId="22D07EF4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VIDEO CARD: NVIDIA GTX 260 or ATI 4850 </w:t>
      </w:r>
    </w:p>
    <w:p w14:paraId="3F23392F" w14:textId="1320B78B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PIXEL SHADER: 4.0 </w:t>
      </w:r>
    </w:p>
    <w:p w14:paraId="45559C50" w14:textId="284B5891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VERTEX SHADER: 4.0 </w:t>
      </w:r>
    </w:p>
    <w:p w14:paraId="005A738C" w14:textId="009AFA3A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FREE DISK SPACE: 5 GB </w:t>
      </w:r>
    </w:p>
    <w:p w14:paraId="290F641A" w14:textId="0B3E50AC" w:rsidR="00AA1FD2" w:rsidRDefault="00AA1FD2" w:rsidP="00AC656A">
      <w:pPr>
        <w:pStyle w:val="BodyText"/>
        <w:numPr>
          <w:ilvl w:val="0"/>
          <w:numId w:val="18"/>
        </w:numPr>
      </w:pPr>
      <w:r>
        <w:rPr>
          <w:rFonts w:hint="eastAsia"/>
        </w:rPr>
        <w:t xml:space="preserve">DEDICATED VIDEO RAM: 512 MB </w:t>
      </w:r>
    </w:p>
    <w:p w14:paraId="31FC211A" w14:textId="77777777" w:rsidR="00AA1FD2" w:rsidRDefault="00AA1FD2" w:rsidP="00AA1FD2">
      <w:pPr>
        <w:pStyle w:val="BodyText"/>
      </w:pPr>
    </w:p>
    <w:p w14:paraId="4E8013A9" w14:textId="70A98264" w:rsidR="00AA1FD2" w:rsidRPr="00AA1FD2" w:rsidRDefault="00AA1FD2" w:rsidP="00AA1FD2">
      <w:pPr>
        <w:pStyle w:val="BodyText"/>
        <w:rPr>
          <w:b/>
          <w:bCs/>
        </w:rPr>
      </w:pPr>
      <w:r w:rsidRPr="00AA1FD2">
        <w:rPr>
          <w:b/>
          <w:bCs/>
        </w:rPr>
        <w:t xml:space="preserve">Rocket League Recommended Requirements </w:t>
      </w:r>
    </w:p>
    <w:p w14:paraId="227F16EF" w14:textId="2EE723D9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CPU: Info </w:t>
      </w:r>
    </w:p>
    <w:p w14:paraId="009F8ED1" w14:textId="74570C01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CPU SPEED: 2.5+ GHz Quad core </w:t>
      </w:r>
    </w:p>
    <w:p w14:paraId="0436A00D" w14:textId="4A7469D7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RAM: 4 GB </w:t>
      </w:r>
    </w:p>
    <w:p w14:paraId="3EA6C813" w14:textId="6F0D3119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OS: Windows 7 or Newer </w:t>
      </w:r>
    </w:p>
    <w:p w14:paraId="1F564C77" w14:textId="68217DAC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VIDEO CARD: NVIDIA GTX 660 or better, ATI 7950 or better </w:t>
      </w:r>
    </w:p>
    <w:p w14:paraId="4CC0375D" w14:textId="67DF1768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PIXEL SHADER: 5.0 </w:t>
      </w:r>
    </w:p>
    <w:p w14:paraId="0518C53A" w14:textId="7491EE82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VERTEX SHADER: 5.0 </w:t>
      </w:r>
    </w:p>
    <w:p w14:paraId="2252FEC4" w14:textId="1D77E97D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FREE DISK SPACE: 5 GB </w:t>
      </w:r>
    </w:p>
    <w:p w14:paraId="63EBBC05" w14:textId="593584B8" w:rsidR="00AA1FD2" w:rsidRDefault="00AA1FD2" w:rsidP="00AC656A">
      <w:pPr>
        <w:pStyle w:val="BodyText"/>
        <w:numPr>
          <w:ilvl w:val="0"/>
          <w:numId w:val="19"/>
        </w:numPr>
      </w:pPr>
      <w:r>
        <w:rPr>
          <w:rFonts w:hint="eastAsia"/>
        </w:rPr>
        <w:t xml:space="preserve">DEDICATED VIDEO RAM: 2048 MB </w:t>
      </w:r>
    </w:p>
    <w:p w14:paraId="73889458" w14:textId="18BB48FC" w:rsidR="00AA1FD2" w:rsidRDefault="00AA1FD2" w:rsidP="00AA1FD2">
      <w:pPr>
        <w:pStyle w:val="Heading3"/>
      </w:pPr>
      <w:r>
        <w:t xml:space="preserve">Overwatch </w:t>
      </w:r>
    </w:p>
    <w:p w14:paraId="59AFF046" w14:textId="77777777" w:rsidR="00AA1FD2" w:rsidRPr="00AA1FD2" w:rsidRDefault="00AA1FD2" w:rsidP="00AA1FD2">
      <w:pPr>
        <w:pStyle w:val="BodyText"/>
        <w:rPr>
          <w:b/>
          <w:bCs/>
        </w:rPr>
      </w:pPr>
      <w:r w:rsidRPr="00AA1FD2">
        <w:rPr>
          <w:b/>
          <w:bCs/>
        </w:rPr>
        <w:t xml:space="preserve">Overwatch System Requirements (Minimum) </w:t>
      </w:r>
    </w:p>
    <w:p w14:paraId="4DA19475" w14:textId="242C59B4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CPU: Intel Core i3 or AMD Phenom X3 8650 </w:t>
      </w:r>
    </w:p>
    <w:p w14:paraId="4AC91CFA" w14:textId="547A1725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lastRenderedPageBreak/>
        <w:t xml:space="preserve">CPU SPEED: Info </w:t>
      </w:r>
    </w:p>
    <w:p w14:paraId="20697FCF" w14:textId="6AD6CE97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RAM: 4 GB </w:t>
      </w:r>
    </w:p>
    <w:p w14:paraId="0A58EBA3" w14:textId="4DC06320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OS: Windows Vista/7/ 8/10 64-bit (latest Service Pack) </w:t>
      </w:r>
    </w:p>
    <w:p w14:paraId="105491FA" w14:textId="68A7AE98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VIDEO CARD: Nvidia GeForce GTX 460, ATI Radeon HD 4850, or Intel HD Graphics 4400 </w:t>
      </w:r>
    </w:p>
    <w:p w14:paraId="1770DB6B" w14:textId="03E1F39C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PIXEL SHADER: 4.0 </w:t>
      </w:r>
    </w:p>
    <w:p w14:paraId="5F9E692B" w14:textId="0E4B5ADA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VERTEX SHADER: 4.0 </w:t>
      </w:r>
    </w:p>
    <w:p w14:paraId="5B357388" w14:textId="7BE912FE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FREE DISK SPACE: 30 GB </w:t>
      </w:r>
    </w:p>
    <w:p w14:paraId="2C9E0B3D" w14:textId="378A8426" w:rsidR="00AA1FD2" w:rsidRDefault="00AA1FD2" w:rsidP="00AC656A">
      <w:pPr>
        <w:pStyle w:val="BodyText"/>
        <w:numPr>
          <w:ilvl w:val="0"/>
          <w:numId w:val="20"/>
        </w:numPr>
      </w:pPr>
      <w:r>
        <w:rPr>
          <w:rFonts w:hint="eastAsia"/>
        </w:rPr>
        <w:t xml:space="preserve">DEDICATED VIDEO RAM: 768 MB </w:t>
      </w:r>
    </w:p>
    <w:p w14:paraId="4F1013B8" w14:textId="77777777" w:rsidR="00AA1FD2" w:rsidRDefault="00AA1FD2" w:rsidP="00AA1FD2">
      <w:pPr>
        <w:pStyle w:val="BodyText"/>
      </w:pPr>
    </w:p>
    <w:p w14:paraId="4621ED0A" w14:textId="5D77915A" w:rsidR="00AA1FD2" w:rsidRPr="00AA1FD2" w:rsidRDefault="00AA1FD2" w:rsidP="00AA1FD2">
      <w:pPr>
        <w:pStyle w:val="BodyText"/>
        <w:rPr>
          <w:b/>
          <w:bCs/>
        </w:rPr>
      </w:pPr>
      <w:r w:rsidRPr="00AA1FD2">
        <w:rPr>
          <w:b/>
          <w:bCs/>
        </w:rPr>
        <w:t xml:space="preserve">Overwatch Recommended Requirements </w:t>
      </w:r>
    </w:p>
    <w:p w14:paraId="1E8F7638" w14:textId="57FC729B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CPU: Intel Core i5 or AMD Phenom II X3, 2.8 GHz </w:t>
      </w:r>
    </w:p>
    <w:p w14:paraId="00B7172B" w14:textId="0AC5851F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CPU SPEED: Info </w:t>
      </w:r>
    </w:p>
    <w:p w14:paraId="0B00716A" w14:textId="56909D73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RAM: 6 GB </w:t>
      </w:r>
    </w:p>
    <w:p w14:paraId="2B0BAA1B" w14:textId="04F51E8C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OS: Windows Vista/7/ 8/10 64-bit (latest Service Pack) </w:t>
      </w:r>
    </w:p>
    <w:p w14:paraId="79898E6E" w14:textId="4AA18533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VIDEO CARD: Nvidia GeForce GTX 660 or ATI Radeon HD 7950 </w:t>
      </w:r>
    </w:p>
    <w:p w14:paraId="2D2A187F" w14:textId="317FD30A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PIXEL SHADER: 5.0 </w:t>
      </w:r>
    </w:p>
    <w:p w14:paraId="42FA8C0A" w14:textId="0FCFF47D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VERTEX SHADER: 5.0 </w:t>
      </w:r>
    </w:p>
    <w:p w14:paraId="20DB358D" w14:textId="37E30852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FREE DISK SPACE: 30 GB </w:t>
      </w:r>
    </w:p>
    <w:p w14:paraId="7E431F2A" w14:textId="60CCA68D" w:rsidR="00AA1FD2" w:rsidRDefault="00AA1FD2" w:rsidP="00AC656A">
      <w:pPr>
        <w:pStyle w:val="BodyText"/>
        <w:numPr>
          <w:ilvl w:val="0"/>
          <w:numId w:val="21"/>
        </w:numPr>
      </w:pPr>
      <w:r>
        <w:rPr>
          <w:rFonts w:hint="eastAsia"/>
        </w:rPr>
        <w:t xml:space="preserve">DEDICATED VIDEO RAM: 2 GB </w:t>
      </w:r>
    </w:p>
    <w:p w14:paraId="700F7CD9" w14:textId="77777777" w:rsidR="00AA1FD2" w:rsidRDefault="00AA1FD2" w:rsidP="00AA1FD2">
      <w:pPr>
        <w:pStyle w:val="Heading3"/>
      </w:pPr>
      <w:proofErr w:type="spellStart"/>
      <w:r>
        <w:t>Fortnite</w:t>
      </w:r>
      <w:proofErr w:type="spellEnd"/>
      <w:r>
        <w:t xml:space="preserve"> </w:t>
      </w:r>
    </w:p>
    <w:p w14:paraId="1D3594EF" w14:textId="77777777" w:rsidR="00AA1FD2" w:rsidRPr="00AA1FD2" w:rsidRDefault="00AA1FD2" w:rsidP="00AA1FD2">
      <w:pPr>
        <w:pStyle w:val="BodyText"/>
        <w:rPr>
          <w:b/>
          <w:bCs/>
        </w:rPr>
      </w:pPr>
      <w:proofErr w:type="spellStart"/>
      <w:r w:rsidRPr="00AA1FD2">
        <w:rPr>
          <w:b/>
          <w:bCs/>
        </w:rPr>
        <w:t>Fortnite</w:t>
      </w:r>
      <w:proofErr w:type="spellEnd"/>
      <w:r w:rsidRPr="00AA1FD2">
        <w:rPr>
          <w:b/>
          <w:bCs/>
        </w:rPr>
        <w:t xml:space="preserve"> System Requirements (Minimum) </w:t>
      </w:r>
    </w:p>
    <w:p w14:paraId="2B9F514B" w14:textId="25A4A586" w:rsidR="00AA1FD2" w:rsidRDefault="00AA1FD2" w:rsidP="00AC656A">
      <w:pPr>
        <w:pStyle w:val="BodyText"/>
        <w:numPr>
          <w:ilvl w:val="0"/>
          <w:numId w:val="22"/>
        </w:numPr>
      </w:pPr>
      <w:r>
        <w:rPr>
          <w:rFonts w:hint="eastAsia"/>
        </w:rPr>
        <w:t xml:space="preserve">CPU: Core i3 2.4 </w:t>
      </w:r>
      <w:proofErr w:type="spellStart"/>
      <w:r>
        <w:rPr>
          <w:rFonts w:hint="eastAsia"/>
        </w:rPr>
        <w:t>Ghz</w:t>
      </w:r>
      <w:proofErr w:type="spellEnd"/>
      <w:r>
        <w:rPr>
          <w:rFonts w:hint="eastAsia"/>
        </w:rPr>
        <w:t xml:space="preserve"> </w:t>
      </w:r>
    </w:p>
    <w:p w14:paraId="19FE7421" w14:textId="386EC572" w:rsidR="00AA1FD2" w:rsidRDefault="00AA1FD2" w:rsidP="00AC656A">
      <w:pPr>
        <w:pStyle w:val="BodyText"/>
        <w:numPr>
          <w:ilvl w:val="0"/>
          <w:numId w:val="22"/>
        </w:numPr>
      </w:pPr>
      <w:r>
        <w:rPr>
          <w:rFonts w:hint="eastAsia"/>
        </w:rPr>
        <w:t xml:space="preserve">CPU SPEED: Info </w:t>
      </w:r>
    </w:p>
    <w:p w14:paraId="51B9CD36" w14:textId="0C996FFF" w:rsidR="00AA1FD2" w:rsidRDefault="00AA1FD2" w:rsidP="00AC656A">
      <w:pPr>
        <w:pStyle w:val="BodyText"/>
        <w:numPr>
          <w:ilvl w:val="0"/>
          <w:numId w:val="22"/>
        </w:numPr>
      </w:pPr>
      <w:r>
        <w:rPr>
          <w:rFonts w:hint="eastAsia"/>
        </w:rPr>
        <w:t xml:space="preserve">RAM: 4 GB </w:t>
      </w:r>
    </w:p>
    <w:p w14:paraId="6002656F" w14:textId="756A4B59" w:rsidR="00AA1FD2" w:rsidRDefault="00AA1FD2" w:rsidP="00AC656A">
      <w:pPr>
        <w:pStyle w:val="BodyText"/>
        <w:numPr>
          <w:ilvl w:val="0"/>
          <w:numId w:val="22"/>
        </w:numPr>
      </w:pPr>
      <w:r>
        <w:rPr>
          <w:rFonts w:hint="eastAsia"/>
        </w:rPr>
        <w:t xml:space="preserve">OS: Windows 7/8/10 64-bit </w:t>
      </w:r>
    </w:p>
    <w:p w14:paraId="56FA44D7" w14:textId="09D97AA4" w:rsidR="00AA1FD2" w:rsidRDefault="00AA1FD2" w:rsidP="00AC656A">
      <w:pPr>
        <w:pStyle w:val="BodyText"/>
        <w:numPr>
          <w:ilvl w:val="0"/>
          <w:numId w:val="22"/>
        </w:numPr>
      </w:pPr>
      <w:r>
        <w:rPr>
          <w:rFonts w:hint="eastAsia"/>
        </w:rPr>
        <w:t xml:space="preserve">VIDEO CARD: Intel HD 4000 </w:t>
      </w:r>
    </w:p>
    <w:p w14:paraId="5A2FCD10" w14:textId="774288DE" w:rsidR="00AA1FD2" w:rsidRDefault="00AA1FD2" w:rsidP="00AC656A">
      <w:pPr>
        <w:pStyle w:val="BodyText"/>
        <w:numPr>
          <w:ilvl w:val="0"/>
          <w:numId w:val="22"/>
        </w:numPr>
      </w:pPr>
      <w:r>
        <w:rPr>
          <w:rFonts w:hint="eastAsia"/>
        </w:rPr>
        <w:t xml:space="preserve">PIXEL SHADER: 3.0 </w:t>
      </w:r>
    </w:p>
    <w:p w14:paraId="76DABA4C" w14:textId="4E899BB1" w:rsidR="00AA1FD2" w:rsidRDefault="00AA1FD2" w:rsidP="00AC656A">
      <w:pPr>
        <w:pStyle w:val="BodyText"/>
        <w:numPr>
          <w:ilvl w:val="0"/>
          <w:numId w:val="22"/>
        </w:numPr>
      </w:pPr>
      <w:r>
        <w:rPr>
          <w:rFonts w:hint="eastAsia"/>
        </w:rPr>
        <w:t xml:space="preserve">VERTEX SHADER: 3.0 </w:t>
      </w:r>
    </w:p>
    <w:p w14:paraId="781EF6AC" w14:textId="77777777" w:rsidR="00AA1FD2" w:rsidRDefault="00AA1FD2" w:rsidP="00AA1FD2">
      <w:pPr>
        <w:pStyle w:val="BodyText"/>
        <w:rPr>
          <w:b/>
          <w:bCs/>
        </w:rPr>
      </w:pPr>
    </w:p>
    <w:p w14:paraId="4029ED7F" w14:textId="7AB475FA" w:rsidR="00AA1FD2" w:rsidRPr="00AA1FD2" w:rsidRDefault="00AA1FD2" w:rsidP="00AA1FD2">
      <w:pPr>
        <w:pStyle w:val="BodyText"/>
        <w:rPr>
          <w:b/>
          <w:bCs/>
        </w:rPr>
      </w:pPr>
      <w:proofErr w:type="spellStart"/>
      <w:r w:rsidRPr="00AA1FD2">
        <w:rPr>
          <w:b/>
          <w:bCs/>
        </w:rPr>
        <w:t>Fortnite</w:t>
      </w:r>
      <w:proofErr w:type="spellEnd"/>
      <w:r w:rsidRPr="00AA1FD2">
        <w:rPr>
          <w:b/>
          <w:bCs/>
        </w:rPr>
        <w:t xml:space="preserve"> Recommended Requirements </w:t>
      </w:r>
    </w:p>
    <w:p w14:paraId="2388EC97" w14:textId="1026B6A3" w:rsid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 xml:space="preserve">CPU: Core i5 2.8 </w:t>
      </w:r>
      <w:proofErr w:type="spellStart"/>
      <w:r>
        <w:rPr>
          <w:rFonts w:hint="eastAsia"/>
        </w:rPr>
        <w:t>Ghz</w:t>
      </w:r>
      <w:proofErr w:type="spellEnd"/>
      <w:r>
        <w:rPr>
          <w:rFonts w:hint="eastAsia"/>
        </w:rPr>
        <w:t xml:space="preserve"> </w:t>
      </w:r>
    </w:p>
    <w:p w14:paraId="56E93352" w14:textId="38393CD1" w:rsid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 xml:space="preserve">CPU SPEED: Info </w:t>
      </w:r>
    </w:p>
    <w:p w14:paraId="4B62C228" w14:textId="06DF0136" w:rsid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 xml:space="preserve">RAM: 8 GB </w:t>
      </w:r>
    </w:p>
    <w:p w14:paraId="26BF4B8E" w14:textId="343E1B95" w:rsid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 xml:space="preserve">OS: Windows 7/8/10 64-bit </w:t>
      </w:r>
    </w:p>
    <w:p w14:paraId="13C243F5" w14:textId="4DB4E7FD" w:rsid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 xml:space="preserve">VIDEO CARD: Nvidia GTX 660 or AMD Radeon HD 7870 equivalent DX11 GPU </w:t>
      </w:r>
    </w:p>
    <w:p w14:paraId="1EB5B86A" w14:textId="3034ABFA" w:rsid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 xml:space="preserve">PIXEL SHADER: 5.0 </w:t>
      </w:r>
    </w:p>
    <w:p w14:paraId="3C708D01" w14:textId="6FB67234" w:rsid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 xml:space="preserve">VERTEX SHADER: 5.0 </w:t>
      </w:r>
    </w:p>
    <w:p w14:paraId="4DA6E3C9" w14:textId="454833AB" w:rsidR="00AA1FD2" w:rsidRPr="00AA1FD2" w:rsidRDefault="00AA1FD2" w:rsidP="00AC656A">
      <w:pPr>
        <w:pStyle w:val="BodyText"/>
        <w:numPr>
          <w:ilvl w:val="0"/>
          <w:numId w:val="23"/>
        </w:numPr>
      </w:pPr>
      <w:r>
        <w:rPr>
          <w:rFonts w:hint="eastAsia"/>
        </w:rPr>
        <w:t>DEDICATED VIDEO RAM: 2048 MB</w:t>
      </w:r>
    </w:p>
    <w:sectPr w:rsidR="00AA1FD2" w:rsidRPr="00AA1FD2" w:rsidSect="00CD4919">
      <w:footerReference w:type="default" r:id="rId11"/>
      <w:headerReference w:type="first" r:id="rId12"/>
      <w:footerReference w:type="first" r:id="rId13"/>
      <w:pgSz w:w="11900" w:h="16820" w:code="9"/>
      <w:pgMar w:top="772" w:right="794" w:bottom="567" w:left="794" w:header="3402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CFC6F" w14:textId="77777777" w:rsidR="00AA1FD2" w:rsidRDefault="00AA1FD2" w:rsidP="003F4BE3">
      <w:r>
        <w:separator/>
      </w:r>
    </w:p>
    <w:p w14:paraId="306D0218" w14:textId="77777777" w:rsidR="00AA1FD2" w:rsidRDefault="00AA1FD2"/>
    <w:p w14:paraId="60F62F67" w14:textId="77777777" w:rsidR="00AA1FD2" w:rsidRDefault="00AA1FD2"/>
  </w:endnote>
  <w:endnote w:type="continuationSeparator" w:id="0">
    <w:p w14:paraId="1E27D400" w14:textId="77777777" w:rsidR="00AA1FD2" w:rsidRDefault="00AA1FD2" w:rsidP="003F4BE3">
      <w:r>
        <w:continuationSeparator/>
      </w:r>
    </w:p>
    <w:p w14:paraId="78FCBA18" w14:textId="77777777" w:rsidR="00AA1FD2" w:rsidRDefault="00AA1FD2"/>
    <w:p w14:paraId="127C3078" w14:textId="77777777" w:rsidR="00AA1FD2" w:rsidRDefault="00AA1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layfair Display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Sans-Light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F7F4" w14:textId="4128F82C" w:rsidR="00DD171B" w:rsidRPr="003A583E" w:rsidRDefault="003A583E" w:rsidP="003A583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                                                              DCL1: Public                                                     Version: 1.0 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C7A2" w14:textId="1C657564" w:rsidR="00037899" w:rsidRPr="00FE37D6" w:rsidRDefault="003A583E" w:rsidP="00FE37D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t xml:space="preserve">                                                               DCL1: Public                                                     Version: 1.0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AFCE" w14:textId="77777777" w:rsidR="00AA1FD2" w:rsidRDefault="00AA1FD2" w:rsidP="003F4BE3">
      <w:r>
        <w:separator/>
      </w:r>
    </w:p>
    <w:p w14:paraId="18A332A7" w14:textId="77777777" w:rsidR="00AA1FD2" w:rsidRDefault="00AA1FD2"/>
    <w:p w14:paraId="47DAE8B7" w14:textId="77777777" w:rsidR="00AA1FD2" w:rsidRDefault="00AA1FD2"/>
  </w:footnote>
  <w:footnote w:type="continuationSeparator" w:id="0">
    <w:p w14:paraId="14AA697B" w14:textId="77777777" w:rsidR="00AA1FD2" w:rsidRDefault="00AA1FD2" w:rsidP="003F4BE3">
      <w:r>
        <w:continuationSeparator/>
      </w:r>
    </w:p>
    <w:p w14:paraId="689D3D31" w14:textId="77777777" w:rsidR="00AA1FD2" w:rsidRDefault="00AA1FD2"/>
    <w:p w14:paraId="734172C4" w14:textId="77777777" w:rsidR="00AA1FD2" w:rsidRDefault="00AA1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2DEE2" w14:textId="77777777" w:rsidR="00037899" w:rsidRDefault="00370D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456AE3" wp14:editId="7722708F">
          <wp:simplePos x="0" y="0"/>
          <wp:positionH relativeFrom="column">
            <wp:posOffset>-327025</wp:posOffset>
          </wp:positionH>
          <wp:positionV relativeFrom="paragraph">
            <wp:posOffset>-2124710</wp:posOffset>
          </wp:positionV>
          <wp:extent cx="2279078" cy="1800000"/>
          <wp:effectExtent l="0" t="0" r="698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rs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078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9BAE4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06A1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22B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0"/>
    <w:multiLevelType w:val="singleLevel"/>
    <w:tmpl w:val="DD4EB70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0F22ED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3E8039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5FE8068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8"/>
    <w:multiLevelType w:val="multilevel"/>
    <w:tmpl w:val="423E9D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E41CC9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C277EC"/>
    <w:multiLevelType w:val="hybridMultilevel"/>
    <w:tmpl w:val="D2FE0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E517E"/>
    <w:multiLevelType w:val="hybridMultilevel"/>
    <w:tmpl w:val="4FA8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7493"/>
    <w:multiLevelType w:val="hybridMultilevel"/>
    <w:tmpl w:val="1F7C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4018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8E6DED"/>
    <w:multiLevelType w:val="hybridMultilevel"/>
    <w:tmpl w:val="D7A0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17A3"/>
    <w:multiLevelType w:val="hybridMultilevel"/>
    <w:tmpl w:val="051C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B20E9"/>
    <w:multiLevelType w:val="hybridMultilevel"/>
    <w:tmpl w:val="9594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A34DE"/>
    <w:multiLevelType w:val="hybridMultilevel"/>
    <w:tmpl w:val="D7487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510A"/>
    <w:multiLevelType w:val="multilevel"/>
    <w:tmpl w:val="3F46AFE4"/>
    <w:lvl w:ilvl="0">
      <w:start w:val="1"/>
      <w:numFmt w:val="decimal"/>
      <w:pStyle w:val="ListNumber2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w w:val="100"/>
        <w:kern w:val="24"/>
        <w:position w:val="0"/>
        <w:sz w:val="24"/>
        <w:szCs w:val="24"/>
        <w:vertAlign w:val="baseline"/>
        <w14:ligatures w14:val="standard"/>
        <w14:numForm w14:val="default"/>
        <w14:numSpacing w14:val="proportional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4DFE4580"/>
    <w:multiLevelType w:val="multilevel"/>
    <w:tmpl w:val="D23E21C0"/>
    <w:lvl w:ilvl="0">
      <w:start w:val="1"/>
      <w:numFmt w:val="decimal"/>
      <w:pStyle w:val="ListNumber3"/>
      <w:lvlText w:val="%1.1."/>
      <w:lvlJc w:val="left"/>
      <w:pPr>
        <w:ind w:left="924" w:hanging="6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8" w:hanging="432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hint="default"/>
      </w:rPr>
    </w:lvl>
  </w:abstractNum>
  <w:abstractNum w:abstractNumId="19" w15:restartNumberingAfterBreak="0">
    <w:nsid w:val="56E96CCA"/>
    <w:multiLevelType w:val="hybridMultilevel"/>
    <w:tmpl w:val="90D26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4787C"/>
    <w:multiLevelType w:val="hybridMultilevel"/>
    <w:tmpl w:val="DC20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00256"/>
    <w:multiLevelType w:val="hybridMultilevel"/>
    <w:tmpl w:val="B7142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C72E4"/>
    <w:multiLevelType w:val="hybridMultilevel"/>
    <w:tmpl w:val="C08C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7"/>
  </w:num>
  <w:num w:numId="13">
    <w:abstractNumId w:val="10"/>
  </w:num>
  <w:num w:numId="14">
    <w:abstractNumId w:val="9"/>
  </w:num>
  <w:num w:numId="15">
    <w:abstractNumId w:val="15"/>
  </w:num>
  <w:num w:numId="16">
    <w:abstractNumId w:val="20"/>
  </w:num>
  <w:num w:numId="17">
    <w:abstractNumId w:val="22"/>
  </w:num>
  <w:num w:numId="18">
    <w:abstractNumId w:val="16"/>
  </w:num>
  <w:num w:numId="19">
    <w:abstractNumId w:val="13"/>
  </w:num>
  <w:num w:numId="20">
    <w:abstractNumId w:val="21"/>
  </w:num>
  <w:num w:numId="21">
    <w:abstractNumId w:val="14"/>
  </w:num>
  <w:num w:numId="22">
    <w:abstractNumId w:val="11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bU0NDC2MDY2NzBV0lEKTi0uzszPAykwrAUASozgTCwAAAA="/>
    <w:docVar w:name="MacDisableGlyphATSUI" w:val="0"/>
  </w:docVars>
  <w:rsids>
    <w:rsidRoot w:val="00AA1FD2"/>
    <w:rsid w:val="00007CB7"/>
    <w:rsid w:val="000122CC"/>
    <w:rsid w:val="000348F9"/>
    <w:rsid w:val="00037899"/>
    <w:rsid w:val="000379A2"/>
    <w:rsid w:val="0004378E"/>
    <w:rsid w:val="00053208"/>
    <w:rsid w:val="00053F84"/>
    <w:rsid w:val="00057C2F"/>
    <w:rsid w:val="00064CFA"/>
    <w:rsid w:val="000902A4"/>
    <w:rsid w:val="000B523F"/>
    <w:rsid w:val="000B597C"/>
    <w:rsid w:val="000D22F0"/>
    <w:rsid w:val="000D38EE"/>
    <w:rsid w:val="000D51BA"/>
    <w:rsid w:val="000E14A7"/>
    <w:rsid w:val="000E7EC1"/>
    <w:rsid w:val="00102BFA"/>
    <w:rsid w:val="00105ADD"/>
    <w:rsid w:val="001127EE"/>
    <w:rsid w:val="00117F1F"/>
    <w:rsid w:val="0015549D"/>
    <w:rsid w:val="001679F8"/>
    <w:rsid w:val="00171271"/>
    <w:rsid w:val="00181199"/>
    <w:rsid w:val="001819BF"/>
    <w:rsid w:val="00184CAA"/>
    <w:rsid w:val="00193B73"/>
    <w:rsid w:val="001C69A4"/>
    <w:rsid w:val="001D54A2"/>
    <w:rsid w:val="001E57B1"/>
    <w:rsid w:val="001E5C50"/>
    <w:rsid w:val="001F7B64"/>
    <w:rsid w:val="002046E7"/>
    <w:rsid w:val="002351C4"/>
    <w:rsid w:val="00247EAA"/>
    <w:rsid w:val="002653BB"/>
    <w:rsid w:val="0026673C"/>
    <w:rsid w:val="00273A62"/>
    <w:rsid w:val="00293A47"/>
    <w:rsid w:val="002D355A"/>
    <w:rsid w:val="002D46A3"/>
    <w:rsid w:val="00334437"/>
    <w:rsid w:val="0034112A"/>
    <w:rsid w:val="00350D6A"/>
    <w:rsid w:val="00354F66"/>
    <w:rsid w:val="00370DFE"/>
    <w:rsid w:val="00372CAF"/>
    <w:rsid w:val="0037577F"/>
    <w:rsid w:val="0037680C"/>
    <w:rsid w:val="003A0A13"/>
    <w:rsid w:val="003A583E"/>
    <w:rsid w:val="003A6485"/>
    <w:rsid w:val="003B5584"/>
    <w:rsid w:val="003C3860"/>
    <w:rsid w:val="003C68D9"/>
    <w:rsid w:val="003E387B"/>
    <w:rsid w:val="003E6918"/>
    <w:rsid w:val="003F4BE3"/>
    <w:rsid w:val="0040647C"/>
    <w:rsid w:val="00412EA3"/>
    <w:rsid w:val="00451930"/>
    <w:rsid w:val="004625BE"/>
    <w:rsid w:val="004A5A7A"/>
    <w:rsid w:val="004B5905"/>
    <w:rsid w:val="004C46C8"/>
    <w:rsid w:val="004D0035"/>
    <w:rsid w:val="004D1A96"/>
    <w:rsid w:val="004D1EC2"/>
    <w:rsid w:val="00502EF6"/>
    <w:rsid w:val="0054162F"/>
    <w:rsid w:val="00544C21"/>
    <w:rsid w:val="00547F97"/>
    <w:rsid w:val="00553B48"/>
    <w:rsid w:val="00563798"/>
    <w:rsid w:val="00564BCB"/>
    <w:rsid w:val="005767CD"/>
    <w:rsid w:val="0059472F"/>
    <w:rsid w:val="005955EF"/>
    <w:rsid w:val="005A3092"/>
    <w:rsid w:val="005A6B4B"/>
    <w:rsid w:val="005B3FE8"/>
    <w:rsid w:val="005C0D18"/>
    <w:rsid w:val="005C13F3"/>
    <w:rsid w:val="005D30E4"/>
    <w:rsid w:val="006110F0"/>
    <w:rsid w:val="0061555E"/>
    <w:rsid w:val="006205B7"/>
    <w:rsid w:val="00631134"/>
    <w:rsid w:val="00661ED5"/>
    <w:rsid w:val="00667558"/>
    <w:rsid w:val="00677381"/>
    <w:rsid w:val="006B72CE"/>
    <w:rsid w:val="006C1438"/>
    <w:rsid w:val="006D3CEC"/>
    <w:rsid w:val="00704696"/>
    <w:rsid w:val="00715E19"/>
    <w:rsid w:val="00721737"/>
    <w:rsid w:val="007301AA"/>
    <w:rsid w:val="00747EAF"/>
    <w:rsid w:val="00766C1F"/>
    <w:rsid w:val="00774BAF"/>
    <w:rsid w:val="00781A9C"/>
    <w:rsid w:val="0079779E"/>
    <w:rsid w:val="007A4078"/>
    <w:rsid w:val="007B2C4D"/>
    <w:rsid w:val="007C49BE"/>
    <w:rsid w:val="007D718E"/>
    <w:rsid w:val="008051B3"/>
    <w:rsid w:val="00817AFE"/>
    <w:rsid w:val="00835AB3"/>
    <w:rsid w:val="00847041"/>
    <w:rsid w:val="00861C41"/>
    <w:rsid w:val="00874831"/>
    <w:rsid w:val="00880E15"/>
    <w:rsid w:val="0088458B"/>
    <w:rsid w:val="00885022"/>
    <w:rsid w:val="00886509"/>
    <w:rsid w:val="008A648E"/>
    <w:rsid w:val="008B07C2"/>
    <w:rsid w:val="008C396E"/>
    <w:rsid w:val="008C4418"/>
    <w:rsid w:val="008C5373"/>
    <w:rsid w:val="008E4762"/>
    <w:rsid w:val="008E6836"/>
    <w:rsid w:val="008F369C"/>
    <w:rsid w:val="008F52C1"/>
    <w:rsid w:val="00900513"/>
    <w:rsid w:val="00950750"/>
    <w:rsid w:val="0095150B"/>
    <w:rsid w:val="00952FB5"/>
    <w:rsid w:val="009543F9"/>
    <w:rsid w:val="00962DFD"/>
    <w:rsid w:val="009B553F"/>
    <w:rsid w:val="009C472E"/>
    <w:rsid w:val="009C6DA5"/>
    <w:rsid w:val="00A13C21"/>
    <w:rsid w:val="00A17EEE"/>
    <w:rsid w:val="00A33826"/>
    <w:rsid w:val="00A42E78"/>
    <w:rsid w:val="00A43012"/>
    <w:rsid w:val="00A450AC"/>
    <w:rsid w:val="00A64830"/>
    <w:rsid w:val="00AA1FD2"/>
    <w:rsid w:val="00AB36E3"/>
    <w:rsid w:val="00AC656A"/>
    <w:rsid w:val="00AD5F45"/>
    <w:rsid w:val="00AE2D43"/>
    <w:rsid w:val="00AE7FBC"/>
    <w:rsid w:val="00AF02B1"/>
    <w:rsid w:val="00B21040"/>
    <w:rsid w:val="00B25A5F"/>
    <w:rsid w:val="00B314E6"/>
    <w:rsid w:val="00B35BE1"/>
    <w:rsid w:val="00B40B44"/>
    <w:rsid w:val="00B415B7"/>
    <w:rsid w:val="00B44D2D"/>
    <w:rsid w:val="00B53DD4"/>
    <w:rsid w:val="00B709DD"/>
    <w:rsid w:val="00BB6C7A"/>
    <w:rsid w:val="00BC6855"/>
    <w:rsid w:val="00BD6036"/>
    <w:rsid w:val="00C1774B"/>
    <w:rsid w:val="00C21870"/>
    <w:rsid w:val="00C32710"/>
    <w:rsid w:val="00C35904"/>
    <w:rsid w:val="00C46C04"/>
    <w:rsid w:val="00C51B48"/>
    <w:rsid w:val="00C53885"/>
    <w:rsid w:val="00C81C69"/>
    <w:rsid w:val="00C84A2A"/>
    <w:rsid w:val="00CD0ADE"/>
    <w:rsid w:val="00CD4919"/>
    <w:rsid w:val="00D166C4"/>
    <w:rsid w:val="00D8676C"/>
    <w:rsid w:val="00DA61F9"/>
    <w:rsid w:val="00DB186A"/>
    <w:rsid w:val="00DD171B"/>
    <w:rsid w:val="00DD4DC8"/>
    <w:rsid w:val="00DE1B8F"/>
    <w:rsid w:val="00DE5DF0"/>
    <w:rsid w:val="00DF3A0D"/>
    <w:rsid w:val="00DF7A14"/>
    <w:rsid w:val="00E054AC"/>
    <w:rsid w:val="00E128DE"/>
    <w:rsid w:val="00E251D7"/>
    <w:rsid w:val="00E41A40"/>
    <w:rsid w:val="00E535B6"/>
    <w:rsid w:val="00E5418C"/>
    <w:rsid w:val="00E64741"/>
    <w:rsid w:val="00E6642C"/>
    <w:rsid w:val="00E81C00"/>
    <w:rsid w:val="00E9353B"/>
    <w:rsid w:val="00EB2930"/>
    <w:rsid w:val="00EB470B"/>
    <w:rsid w:val="00ED40D9"/>
    <w:rsid w:val="00EE7341"/>
    <w:rsid w:val="00EF08D0"/>
    <w:rsid w:val="00EF67EC"/>
    <w:rsid w:val="00F04C1F"/>
    <w:rsid w:val="00F06919"/>
    <w:rsid w:val="00F06D48"/>
    <w:rsid w:val="00F160D0"/>
    <w:rsid w:val="00F374D6"/>
    <w:rsid w:val="00F47CB3"/>
    <w:rsid w:val="00F52167"/>
    <w:rsid w:val="00F72CB3"/>
    <w:rsid w:val="00F87919"/>
    <w:rsid w:val="00F87F26"/>
    <w:rsid w:val="00FB11BF"/>
    <w:rsid w:val="00FC5048"/>
    <w:rsid w:val="00FC79C9"/>
    <w:rsid w:val="00FD3D77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CD8278"/>
  <w14:defaultImageDpi w14:val="330"/>
  <w15:docId w15:val="{4858BE1A-7732-433E-B288-5B9B1F37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rsid w:val="007301AA"/>
    <w:rPr>
      <w:rFonts w:ascii="Times New Roman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4A2"/>
    <w:pPr>
      <w:keepNext/>
      <w:keepLines/>
      <w:spacing w:after="600"/>
      <w:outlineLvl w:val="0"/>
    </w:pPr>
    <w:rPr>
      <w:rFonts w:ascii="Playfair Display" w:eastAsiaTheme="majorEastAsia" w:hAnsi="Playfair Display" w:cstheme="majorBidi"/>
      <w:b/>
      <w:bCs/>
      <w:color w:val="007FA3"/>
      <w:sz w:val="5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4A2"/>
    <w:pPr>
      <w:keepNext/>
      <w:keepLines/>
      <w:spacing w:before="600"/>
      <w:outlineLvl w:val="1"/>
    </w:pPr>
    <w:rPr>
      <w:rFonts w:ascii="Open Sans" w:eastAsiaTheme="majorEastAsia" w:hAnsi="Open Sans" w:cstheme="majorBidi"/>
      <w:bCs/>
      <w:color w:val="003057"/>
      <w:sz w:val="3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4A2"/>
    <w:pPr>
      <w:keepNext/>
      <w:keepLines/>
      <w:spacing w:before="600" w:after="240" w:line="360" w:lineRule="atLeast"/>
      <w:outlineLvl w:val="2"/>
    </w:pPr>
    <w:rPr>
      <w:rFonts w:ascii="Open Sans" w:eastAsiaTheme="majorEastAsia" w:hAnsi="Open Sans" w:cstheme="majorBidi"/>
      <w:b/>
      <w:bCs/>
      <w:color w:val="007FA3"/>
      <w:sz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D54A2"/>
    <w:pPr>
      <w:keepNext/>
      <w:keepLines/>
      <w:spacing w:before="120" w:after="360"/>
      <w:outlineLvl w:val="3"/>
    </w:pPr>
    <w:rPr>
      <w:rFonts w:ascii="Open Sans" w:eastAsiaTheme="majorEastAsia" w:hAnsi="Open Sans" w:cstheme="majorBidi"/>
      <w:b/>
      <w:bCs/>
      <w:i/>
      <w:iCs/>
      <w:color w:val="007FA3"/>
      <w:sz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54A2"/>
    <w:pPr>
      <w:keepNext/>
      <w:keepLines/>
      <w:spacing w:before="120" w:after="360"/>
      <w:outlineLvl w:val="4"/>
    </w:pPr>
    <w:rPr>
      <w:rFonts w:ascii="Open Sans" w:eastAsiaTheme="majorEastAsia" w:hAnsi="Open Sans" w:cstheme="majorBidi"/>
      <w:b/>
      <w:color w:val="000000" w:themeColor="text1"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54A2"/>
    <w:pPr>
      <w:keepNext/>
      <w:keepLines/>
      <w:spacing w:before="120" w:after="360"/>
      <w:outlineLvl w:val="5"/>
    </w:pPr>
    <w:rPr>
      <w:rFonts w:ascii="Open Sans" w:eastAsiaTheme="majorEastAsia" w:hAnsi="Open Sans" w:cstheme="majorBidi"/>
      <w:iCs/>
      <w:color w:val="000000" w:themeColor="text1"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54A2"/>
    <w:pPr>
      <w:keepNext/>
      <w:keepLines/>
      <w:spacing w:before="120" w:after="360"/>
      <w:outlineLvl w:val="6"/>
    </w:pPr>
    <w:rPr>
      <w:rFonts w:ascii="Open Sans" w:eastAsiaTheme="majorEastAsia" w:hAnsi="Open Sans" w:cstheme="majorBidi"/>
      <w:b/>
      <w:caps/>
      <w:color w:val="404040" w:themeColor="text1" w:themeTint="BF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54A2"/>
    <w:pPr>
      <w:keepNext/>
      <w:keepLines/>
      <w:spacing w:before="120" w:after="360"/>
      <w:outlineLvl w:val="7"/>
    </w:pPr>
    <w:rPr>
      <w:rFonts w:ascii="Open Sans" w:eastAsiaTheme="majorEastAsia" w:hAnsi="Open Sans" w:cstheme="majorBidi"/>
      <w:caps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54A2"/>
    <w:pPr>
      <w:keepNext/>
      <w:keepLines/>
      <w:spacing w:before="120" w:after="360"/>
      <w:outlineLvl w:val="8"/>
    </w:pPr>
    <w:rPr>
      <w:rFonts w:ascii="Open Sans" w:eastAsiaTheme="majorEastAsia" w:hAnsi="Open Sans" w:cstheme="majorBidi"/>
      <w:cap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A2"/>
    <w:rPr>
      <w:rFonts w:ascii="Playfair Display" w:eastAsiaTheme="majorEastAsia" w:hAnsi="Playfair Display" w:cstheme="majorBidi"/>
      <w:b/>
      <w:bCs/>
      <w:color w:val="007FA3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4A2"/>
    <w:rPr>
      <w:rFonts w:ascii="Open Sans" w:eastAsiaTheme="majorEastAsia" w:hAnsi="Open Sans" w:cstheme="majorBidi"/>
      <w:bCs/>
      <w:color w:val="003057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4A2"/>
    <w:rPr>
      <w:rFonts w:ascii="Open Sans" w:eastAsiaTheme="majorEastAsia" w:hAnsi="Open Sans" w:cstheme="majorBidi"/>
      <w:b/>
      <w:bCs/>
      <w:color w:val="007FA3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D54A2"/>
    <w:rPr>
      <w:rFonts w:ascii="Open Sans" w:eastAsiaTheme="majorEastAsia" w:hAnsi="Open Sans" w:cstheme="majorBidi"/>
      <w:b/>
      <w:bCs/>
      <w:i/>
      <w:iCs/>
      <w:color w:val="007FA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D54A2"/>
    <w:rPr>
      <w:rFonts w:ascii="Open Sans" w:eastAsiaTheme="majorEastAsia" w:hAnsi="Open Sans" w:cstheme="majorBidi"/>
      <w:b/>
      <w:color w:val="000000" w:themeColor="tex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D54A2"/>
    <w:rPr>
      <w:rFonts w:ascii="Open Sans" w:eastAsiaTheme="majorEastAsia" w:hAnsi="Open Sans" w:cstheme="majorBidi"/>
      <w:iCs/>
      <w:color w:val="000000" w:themeColor="tex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D54A2"/>
    <w:rPr>
      <w:rFonts w:ascii="Open Sans" w:eastAsiaTheme="majorEastAsia" w:hAnsi="Open Sans" w:cstheme="majorBidi"/>
      <w:b/>
      <w:cap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D54A2"/>
    <w:rPr>
      <w:rFonts w:ascii="Open Sans" w:eastAsiaTheme="majorEastAsia" w:hAnsi="Open Sans" w:cstheme="majorBidi"/>
      <w:cap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D54A2"/>
    <w:rPr>
      <w:rFonts w:ascii="Open Sans" w:eastAsiaTheme="majorEastAsia" w:hAnsi="Open Sans" w:cstheme="majorBidi"/>
      <w:cap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37680C"/>
    <w:pPr>
      <w:spacing w:before="120" w:after="240" w:line="360" w:lineRule="atLeast"/>
      <w:contextualSpacing/>
    </w:pPr>
    <w:rPr>
      <w:rFonts w:ascii="Open Sans" w:hAnsi="Open Sans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7680C"/>
    <w:rPr>
      <w:rFonts w:ascii="Open Sans" w:hAnsi="Open Sans"/>
    </w:rPr>
  </w:style>
  <w:style w:type="paragraph" w:styleId="ListBullet">
    <w:name w:val="List Bullet"/>
    <w:basedOn w:val="Normal"/>
    <w:uiPriority w:val="99"/>
    <w:unhideWhenUsed/>
    <w:rsid w:val="0037680C"/>
    <w:pPr>
      <w:numPr>
        <w:numId w:val="1"/>
      </w:numPr>
      <w:spacing w:before="120" w:after="120" w:line="360" w:lineRule="atLeast"/>
      <w:ind w:left="357" w:hanging="357"/>
      <w:contextualSpacing/>
    </w:pPr>
    <w:rPr>
      <w:rFonts w:ascii="Open Sans" w:hAnsi="Open Sans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7680C"/>
    <w:rPr>
      <w:rFonts w:ascii="Open Sans" w:hAnsi="Open Sans"/>
      <w:color w:val="008638"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D54A2"/>
    <w:pPr>
      <w:numPr>
        <w:ilvl w:val="1"/>
      </w:numPr>
      <w:spacing w:before="240" w:after="120"/>
    </w:pPr>
    <w:rPr>
      <w:rFonts w:ascii="Open Sans" w:hAnsi="Open Sans" w:cstheme="minorBidi"/>
      <w:color w:val="000000" w:themeColor="text1"/>
      <w:kern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7680C"/>
    <w:pPr>
      <w:spacing w:before="120" w:after="120" w:line="360" w:lineRule="atLeast"/>
      <w:ind w:left="482"/>
    </w:pPr>
    <w:rPr>
      <w:rFonts w:ascii="Open Sans" w:hAnsi="Open Sans" w:cstheme="minorBidi"/>
      <w:color w:val="000000" w:themeColor="text1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rsid w:val="001D54A2"/>
    <w:rPr>
      <w:rFonts w:ascii="Open Sans" w:hAnsi="Open Sans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rsid w:val="001D54A2"/>
    <w:rPr>
      <w:rFonts w:ascii="Open Sans" w:hAnsi="Open Sans"/>
      <w:b/>
      <w:i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7680C"/>
    <w:pPr>
      <w:ind w:left="72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7680C"/>
    <w:pPr>
      <w:ind w:left="96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7680C"/>
    <w:pPr>
      <w:ind w:left="120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7680C"/>
    <w:pPr>
      <w:ind w:left="144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7680C"/>
    <w:pPr>
      <w:ind w:left="168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7680C"/>
    <w:pPr>
      <w:ind w:left="1920"/>
    </w:pPr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680C"/>
    <w:pPr>
      <w:tabs>
        <w:tab w:val="center" w:pos="4680"/>
        <w:tab w:val="right" w:pos="9360"/>
      </w:tabs>
    </w:pPr>
    <w:rPr>
      <w:rFonts w:ascii="Open Sans" w:hAnsi="Open Sans" w:cstheme="minorBidi"/>
      <w:color w:val="505759"/>
      <w:sz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680C"/>
    <w:rPr>
      <w:rFonts w:ascii="Open Sans" w:hAnsi="Open Sans"/>
      <w:color w:val="505759"/>
      <w:sz w:val="20"/>
    </w:rPr>
  </w:style>
  <w:style w:type="paragraph" w:styleId="Footer">
    <w:name w:val="footer"/>
    <w:basedOn w:val="Normal"/>
    <w:link w:val="FooterChar"/>
    <w:uiPriority w:val="99"/>
    <w:unhideWhenUsed/>
    <w:rsid w:val="0037680C"/>
    <w:pPr>
      <w:tabs>
        <w:tab w:val="center" w:pos="4680"/>
        <w:tab w:val="right" w:pos="9360"/>
      </w:tabs>
      <w:spacing w:before="240"/>
    </w:pPr>
    <w:rPr>
      <w:rFonts w:ascii="Open Sans" w:hAnsi="Open Sans" w:cstheme="minorBidi"/>
      <w:color w:val="505759"/>
      <w:sz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680C"/>
    <w:rPr>
      <w:rFonts w:ascii="Open Sans" w:hAnsi="Open Sans"/>
      <w:color w:val="5057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0C"/>
    <w:rPr>
      <w:rFonts w:ascii="Open Sans" w:hAnsi="Open Sans" w:cs="Lucida Grande"/>
      <w:color w:val="000000" w:themeColor="text1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0C"/>
    <w:rPr>
      <w:rFonts w:ascii="Open Sans" w:hAnsi="Open Sans" w:cs="Lucida Grande"/>
      <w:color w:val="000000" w:themeColor="text1"/>
      <w:sz w:val="18"/>
      <w:szCs w:val="18"/>
    </w:rPr>
  </w:style>
  <w:style w:type="table" w:styleId="TableGrid">
    <w:name w:val="Table Grid"/>
    <w:basedOn w:val="TableNormal"/>
    <w:rsid w:val="007C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37680C"/>
    <w:pPr>
      <w:spacing w:before="240" w:after="480"/>
      <w:outlineLvl w:val="9"/>
    </w:pPr>
    <w:rPr>
      <w:bCs w:val="0"/>
    </w:rPr>
  </w:style>
  <w:style w:type="paragraph" w:styleId="TOC1">
    <w:name w:val="toc 1"/>
    <w:basedOn w:val="Normal"/>
    <w:next w:val="Normal"/>
    <w:autoRedefine/>
    <w:uiPriority w:val="39"/>
    <w:unhideWhenUsed/>
    <w:rsid w:val="0037680C"/>
    <w:pPr>
      <w:spacing w:before="360" w:after="360"/>
    </w:pPr>
    <w:rPr>
      <w:rFonts w:ascii="Open Sans" w:hAnsi="Open Sans" w:cstheme="minorBidi"/>
      <w:color w:val="007FA3"/>
      <w:sz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37680C"/>
    <w:pPr>
      <w:spacing w:before="240" w:after="120"/>
      <w:ind w:left="238"/>
    </w:pPr>
    <w:rPr>
      <w:rFonts w:ascii="Open Sans" w:hAnsi="Open Sans" w:cstheme="minorBidi"/>
      <w:b/>
      <w:color w:val="000000" w:themeColor="text1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A13C21"/>
    <w:pPr>
      <w:spacing w:before="100" w:beforeAutospacing="1" w:after="100" w:afterAutospacing="1"/>
    </w:pPr>
    <w:rPr>
      <w:rFonts w:ascii="Open Sans" w:eastAsia="Times New Roman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37680C"/>
    <w:rPr>
      <w:rFonts w:ascii="Open Sans" w:hAnsi="Open Sans"/>
      <w:color w:val="000000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80C"/>
    <w:rPr>
      <w:rFonts w:ascii="Open Sans" w:hAnsi="Open Sans" w:cstheme="minorBidi"/>
      <w:color w:val="000000" w:themeColor="text1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80C"/>
    <w:rPr>
      <w:rFonts w:ascii="Open Sans" w:hAnsi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80C"/>
    <w:rPr>
      <w:rFonts w:ascii="Open Sans" w:hAnsi="Open Sans"/>
      <w:b/>
      <w:bCs/>
      <w:color w:val="000000" w:themeColor="text1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D54A2"/>
    <w:rPr>
      <w:rFonts w:ascii="Open Sans" w:hAnsi="Open Sans"/>
      <w:color w:val="000000" w:themeColor="text1"/>
      <w:kern w:val="24"/>
    </w:rPr>
  </w:style>
  <w:style w:type="paragraph" w:styleId="ListBullet2">
    <w:name w:val="List Bullet 2"/>
    <w:basedOn w:val="Normal"/>
    <w:uiPriority w:val="99"/>
    <w:unhideWhenUsed/>
    <w:rsid w:val="0037680C"/>
    <w:pPr>
      <w:numPr>
        <w:numId w:val="4"/>
      </w:numPr>
      <w:spacing w:after="240" w:line="360" w:lineRule="atLeast"/>
      <w:ind w:left="924" w:hanging="357"/>
      <w:contextualSpacing/>
    </w:pPr>
    <w:rPr>
      <w:rFonts w:ascii="Open Sans" w:hAnsi="Open Sans" w:cstheme="minorBidi"/>
      <w:lang w:val="en-US" w:eastAsia="en-US"/>
    </w:rPr>
  </w:style>
  <w:style w:type="paragraph" w:styleId="ListNumber">
    <w:name w:val="List Number"/>
    <w:basedOn w:val="Normal"/>
    <w:uiPriority w:val="99"/>
    <w:unhideWhenUsed/>
    <w:rsid w:val="00A13C21"/>
    <w:pPr>
      <w:numPr>
        <w:numId w:val="3"/>
      </w:numPr>
      <w:spacing w:after="240"/>
      <w:ind w:left="357" w:hanging="357"/>
      <w:contextualSpacing/>
    </w:pPr>
    <w:rPr>
      <w:rFonts w:ascii="Open Sans" w:hAnsi="Open Sans" w:cstheme="minorBidi"/>
      <w:lang w:val="en-US" w:eastAsia="en-US"/>
    </w:rPr>
  </w:style>
  <w:style w:type="paragraph" w:styleId="ListNumber2">
    <w:name w:val="List Number 2"/>
    <w:basedOn w:val="Normal"/>
    <w:uiPriority w:val="99"/>
    <w:unhideWhenUsed/>
    <w:rsid w:val="00A13C21"/>
    <w:pPr>
      <w:numPr>
        <w:numId w:val="12"/>
      </w:numPr>
      <w:spacing w:after="120"/>
      <w:contextualSpacing/>
    </w:pPr>
    <w:rPr>
      <w:rFonts w:ascii="Open Sans" w:hAnsi="Open Sans" w:cstheme="minorBidi"/>
      <w:lang w:val="en-US" w:eastAsia="en-US"/>
    </w:rPr>
  </w:style>
  <w:style w:type="paragraph" w:styleId="ListNumber3">
    <w:name w:val="List Number 3"/>
    <w:basedOn w:val="Normal"/>
    <w:uiPriority w:val="99"/>
    <w:unhideWhenUsed/>
    <w:rsid w:val="00A13C21"/>
    <w:pPr>
      <w:numPr>
        <w:numId w:val="2"/>
      </w:numPr>
      <w:contextualSpacing/>
    </w:pPr>
    <w:rPr>
      <w:rFonts w:ascii="Open Sans" w:hAnsi="Open Sans" w:cstheme="minorBidi"/>
      <w:lang w:val="en-US" w:eastAsia="en-US"/>
    </w:rPr>
  </w:style>
  <w:style w:type="numbering" w:styleId="111111">
    <w:name w:val="Outline List 2"/>
    <w:basedOn w:val="NoList"/>
    <w:uiPriority w:val="99"/>
    <w:semiHidden/>
    <w:unhideWhenUsed/>
    <w:rsid w:val="0088458B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unhideWhenUsed/>
    <w:rsid w:val="0037680C"/>
    <w:rPr>
      <w:rFonts w:ascii="Open Sans" w:hAnsi="Open Sans"/>
      <w:color w:val="9E007E"/>
      <w:sz w:val="24"/>
      <w:u w:val="single"/>
    </w:rPr>
  </w:style>
  <w:style w:type="character" w:styleId="Strong">
    <w:name w:val="Strong"/>
    <w:basedOn w:val="DefaultParagraphFont"/>
    <w:uiPriority w:val="22"/>
    <w:rsid w:val="001D54A2"/>
    <w:rPr>
      <w:rFonts w:ascii="Open Sans" w:hAnsi="Open Sans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54A2"/>
    <w:pPr>
      <w:spacing w:before="360"/>
      <w:contextualSpacing/>
    </w:pPr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D54A2"/>
    <w:rPr>
      <w:rFonts w:ascii="Playfair Display" w:eastAsiaTheme="majorEastAsia" w:hAnsi="Playfair Display" w:cstheme="majorBidi"/>
      <w:b/>
      <w:color w:val="003057"/>
      <w:spacing w:val="-10"/>
      <w:kern w:val="28"/>
      <w:sz w:val="48"/>
      <w:szCs w:val="56"/>
    </w:rPr>
  </w:style>
  <w:style w:type="character" w:styleId="IntenseEmphasis">
    <w:name w:val="Intense Emphasis"/>
    <w:basedOn w:val="DefaultParagraphFont"/>
    <w:uiPriority w:val="21"/>
    <w:rsid w:val="001D54A2"/>
    <w:rPr>
      <w:rFonts w:ascii="Open Sans" w:hAnsi="Open Sans"/>
      <w:b/>
      <w:i/>
      <w:iCs/>
      <w:color w:val="000000" w:themeColor="text1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1D54A2"/>
    <w:pPr>
      <w:pBdr>
        <w:left w:val="single" w:sz="4" w:space="4" w:color="000000" w:themeColor="text1"/>
      </w:pBdr>
      <w:spacing w:before="240" w:after="240"/>
      <w:ind w:left="862" w:right="862"/>
      <w:contextualSpacing/>
    </w:pPr>
    <w:rPr>
      <w:rFonts w:ascii="Playfair Display" w:hAnsi="Playfair Display" w:cstheme="minorBidi"/>
      <w:i/>
      <w:iCs/>
      <w:color w:val="000000" w:themeColor="text1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1D54A2"/>
    <w:rPr>
      <w:rFonts w:ascii="Playfair Display" w:hAnsi="Playfair Display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D54A2"/>
    <w:pPr>
      <w:pBdr>
        <w:left w:val="single" w:sz="4" w:space="4" w:color="007FA3"/>
      </w:pBdr>
      <w:spacing w:before="360" w:after="360"/>
      <w:ind w:left="862" w:right="862"/>
    </w:pPr>
    <w:rPr>
      <w:rFonts w:ascii="Playfair Display" w:hAnsi="Playfair Display" w:cstheme="minorBidi"/>
      <w:i/>
      <w:iCs/>
      <w:color w:val="007FA3"/>
      <w:sz w:val="3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4A2"/>
    <w:rPr>
      <w:rFonts w:ascii="Playfair Display" w:hAnsi="Playfair Display"/>
      <w:i/>
      <w:iCs/>
      <w:color w:val="007FA3"/>
      <w:sz w:val="32"/>
    </w:rPr>
  </w:style>
  <w:style w:type="character" w:styleId="SubtleReference">
    <w:name w:val="Subtle Reference"/>
    <w:basedOn w:val="DefaultParagraphFont"/>
    <w:uiPriority w:val="31"/>
    <w:rsid w:val="001D54A2"/>
    <w:rPr>
      <w:rFonts w:ascii="Open Sans" w:hAnsi="Open Sans"/>
      <w:smallCaps/>
      <w:color w:val="000000" w:themeColor="text1"/>
      <w:sz w:val="20"/>
    </w:rPr>
  </w:style>
  <w:style w:type="character" w:styleId="IntenseReference">
    <w:name w:val="Intense Reference"/>
    <w:basedOn w:val="DefaultParagraphFont"/>
    <w:uiPriority w:val="32"/>
    <w:rsid w:val="001D54A2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rsid w:val="001D54A2"/>
    <w:rPr>
      <w:rFonts w:ascii="Playfair Display" w:hAnsi="Playfair Display"/>
      <w:b/>
      <w:bCs/>
      <w:i/>
      <w:iCs/>
      <w:color w:val="003057"/>
      <w:spacing w:val="5"/>
      <w:sz w:val="52"/>
    </w:rPr>
  </w:style>
  <w:style w:type="paragraph" w:styleId="ListParagraph">
    <w:name w:val="List Paragraph"/>
    <w:basedOn w:val="Normal"/>
    <w:uiPriority w:val="34"/>
    <w:rsid w:val="001D54A2"/>
    <w:pPr>
      <w:ind w:left="720"/>
      <w:contextualSpacing/>
    </w:pPr>
    <w:rPr>
      <w:rFonts w:ascii="Open Sans" w:hAnsi="Open Sans" w:cstheme="minorBidi"/>
      <w:color w:val="000000" w:themeColor="text1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4A2"/>
    <w:pPr>
      <w:spacing w:after="200"/>
    </w:pPr>
    <w:rPr>
      <w:rFonts w:ascii="Open Sans" w:hAnsi="Open Sans" w:cstheme="minorBidi"/>
      <w:i/>
      <w:iCs/>
      <w:color w:val="007FA3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37680C"/>
    <w:pPr>
      <w:pBdr>
        <w:top w:val="single" w:sz="2" w:space="10" w:color="003057"/>
        <w:left w:val="single" w:sz="2" w:space="10" w:color="003057"/>
        <w:bottom w:val="single" w:sz="2" w:space="10" w:color="003057"/>
        <w:right w:val="single" w:sz="2" w:space="10" w:color="003057"/>
      </w:pBdr>
      <w:ind w:left="1152" w:right="1152"/>
    </w:pPr>
    <w:rPr>
      <w:rFonts w:ascii="Open Sans" w:hAnsi="Open Sans" w:cstheme="minorBidi"/>
      <w:i/>
      <w:iCs/>
      <w:color w:val="003057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680C"/>
    <w:pPr>
      <w:spacing w:after="120" w:line="480" w:lineRule="auto"/>
    </w:pPr>
    <w:rPr>
      <w:rFonts w:ascii="Open Sans" w:hAnsi="Open Sans" w:cstheme="minorBidi"/>
      <w:b/>
      <w:color w:val="000000" w:themeColor="text1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680C"/>
    <w:rPr>
      <w:rFonts w:ascii="Open Sans" w:hAnsi="Open Sans"/>
      <w:b/>
      <w:color w:val="000000" w:themeColor="tex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680C"/>
    <w:pPr>
      <w:spacing w:after="120"/>
    </w:pPr>
    <w:rPr>
      <w:rFonts w:ascii="Open Sans" w:hAnsi="Open Sans" w:cstheme="minorBidi"/>
      <w:color w:val="000000" w:themeColor="text1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0C"/>
    <w:rPr>
      <w:rFonts w:ascii="Open Sans" w:hAnsi="Open Sans"/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4DC8"/>
    <w:pPr>
      <w:spacing w:before="0" w:after="0" w:line="240" w:lineRule="auto"/>
      <w:ind w:firstLine="360"/>
    </w:pPr>
    <w:rPr>
      <w:color w:val="000000" w:themeColor="text1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4DC8"/>
    <w:rPr>
      <w:rFonts w:ascii="Arial" w:hAnsi="Arial"/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680C"/>
    <w:pPr>
      <w:spacing w:after="120"/>
      <w:ind w:left="283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680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680C"/>
    <w:pPr>
      <w:spacing w:after="120" w:line="480" w:lineRule="auto"/>
      <w:ind w:left="283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680C"/>
    <w:rPr>
      <w:rFonts w:ascii="Open Sans" w:hAnsi="Open Sans"/>
      <w:color w:val="000000" w:themeColor="tex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680C"/>
    <w:pPr>
      <w:spacing w:after="120"/>
      <w:ind w:left="283"/>
    </w:pPr>
    <w:rPr>
      <w:rFonts w:ascii="Open Sans" w:hAnsi="Open Sans" w:cstheme="minorBidi"/>
      <w:color w:val="000000" w:themeColor="text1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680C"/>
    <w:rPr>
      <w:rFonts w:ascii="Open Sans" w:hAnsi="Open Sans"/>
      <w:color w:val="000000" w:themeColor="text1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37680C"/>
    <w:pPr>
      <w:ind w:left="4252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7680C"/>
    <w:rPr>
      <w:rFonts w:ascii="Open Sans" w:hAnsi="Open Sans"/>
      <w:color w:val="000000" w:themeColor="tex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37680C"/>
    <w:rPr>
      <w:rFonts w:ascii="Open Sans" w:hAnsi="Open Sans"/>
      <w:color w:val="000000" w:themeColor="tex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680C"/>
    <w:rPr>
      <w:rFonts w:ascii="Open Sans" w:hAnsi="Open Sans"/>
      <w:color w:val="000000" w:themeColor="text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680C"/>
    <w:rPr>
      <w:rFonts w:ascii="Open Sans" w:hAnsi="Open Sans" w:cs="Times New Roman"/>
      <w:color w:val="000000" w:themeColor="text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680C"/>
    <w:rPr>
      <w:rFonts w:ascii="Open Sans" w:hAnsi="Open Sans"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37680C"/>
    <w:rPr>
      <w:rFonts w:ascii="Open Sans" w:hAnsi="Open Sans"/>
      <w:b/>
      <w:color w:val="000000" w:themeColor="text1"/>
      <w:sz w:val="24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680C"/>
    <w:rPr>
      <w:rFonts w:ascii="Open Sans" w:hAnsi="Open Sans"/>
      <w:color w:val="000000" w:themeColor="text1"/>
    </w:rPr>
  </w:style>
  <w:style w:type="paragraph" w:styleId="EnvelopeAddress">
    <w:name w:val="envelope address"/>
    <w:basedOn w:val="Normal"/>
    <w:uiPriority w:val="99"/>
    <w:semiHidden/>
    <w:unhideWhenUsed/>
    <w:rsid w:val="0037680C"/>
    <w:pPr>
      <w:framePr w:w="7920" w:h="1980" w:hRule="exact" w:hSpace="180" w:wrap="auto" w:hAnchor="page" w:xAlign="center" w:yAlign="bottom"/>
      <w:ind w:left="2880"/>
    </w:pPr>
    <w:rPr>
      <w:rFonts w:ascii="Open Sans" w:eastAsiaTheme="majorEastAsia" w:hAnsi="Open Sans" w:cstheme="majorBidi"/>
      <w:color w:val="000000" w:themeColor="text1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rsid w:val="0037680C"/>
    <w:rPr>
      <w:rFonts w:ascii="Open Sans" w:eastAsiaTheme="majorEastAsia" w:hAnsi="Open Sans" w:cstheme="majorBidi"/>
      <w:color w:val="000000" w:themeColor="text1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680C"/>
    <w:rPr>
      <w:rFonts w:ascii="Open Sans" w:hAnsi="Open Sans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680C"/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80C"/>
    <w:rPr>
      <w:rFonts w:ascii="Open Sans" w:hAnsi="Open Sans"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A13C21"/>
    <w:rPr>
      <w:rFonts w:ascii="Open Sans" w:hAnsi="Open Sans"/>
      <w:color w:val="505759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13C21"/>
    <w:pPr>
      <w:ind w:left="4252"/>
    </w:pPr>
    <w:rPr>
      <w:rFonts w:ascii="Open Sans" w:hAnsi="Open Sans" w:cstheme="minorBidi"/>
      <w:color w:val="000000" w:themeColor="text1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13C21"/>
    <w:rPr>
      <w:rFonts w:ascii="Open Sans" w:hAnsi="Open Sans"/>
      <w:color w:val="000000" w:themeColor="text1"/>
    </w:rPr>
  </w:style>
  <w:style w:type="paragraph" w:styleId="ListBullet3">
    <w:name w:val="List Bullet 3"/>
    <w:basedOn w:val="Normal"/>
    <w:uiPriority w:val="99"/>
    <w:unhideWhenUsed/>
    <w:rsid w:val="00A13C21"/>
    <w:pPr>
      <w:numPr>
        <w:numId w:val="11"/>
      </w:numPr>
      <w:contextualSpacing/>
    </w:pPr>
    <w:rPr>
      <w:rFonts w:ascii="Open Sans" w:hAnsi="Open Sans" w:cstheme="minorBidi"/>
      <w:lang w:val="en-US" w:eastAsia="en-US"/>
    </w:rPr>
  </w:style>
  <w:style w:type="paragraph" w:customStyle="1" w:styleId="Footerinformation810pt">
    <w:name w:val="Footer information 8/10pt"/>
    <w:basedOn w:val="Normal"/>
    <w:uiPriority w:val="99"/>
    <w:rsid w:val="0037680C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Sans-Light"/>
      <w:color w:val="000000"/>
      <w:sz w:val="16"/>
      <w:szCs w:val="16"/>
      <w:lang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7680C"/>
  </w:style>
  <w:style w:type="paragraph" w:styleId="HTMLAddress">
    <w:name w:val="HTML Address"/>
    <w:basedOn w:val="Normal"/>
    <w:link w:val="HTMLAddressChar"/>
    <w:uiPriority w:val="99"/>
    <w:semiHidden/>
    <w:unhideWhenUsed/>
    <w:rsid w:val="0037680C"/>
    <w:rPr>
      <w:rFonts w:ascii="Playfair Display" w:hAnsi="Playfair Display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680C"/>
    <w:rPr>
      <w:rFonts w:ascii="Playfair Display" w:hAnsi="Playfair Display" w:cs="Times New Roman"/>
      <w:i/>
      <w:iCs/>
      <w:lang w:val="en-GB"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7680C"/>
    <w:pPr>
      <w:ind w:left="240" w:hanging="240"/>
    </w:pPr>
    <w:rPr>
      <w:rFonts w:ascii="Playfair Display" w:hAnsi="Playfair Display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7680C"/>
    <w:pPr>
      <w:ind w:left="480" w:hanging="240"/>
    </w:pPr>
    <w:rPr>
      <w:rFonts w:ascii="Playfair Display" w:hAnsi="Playfair Display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7680C"/>
    <w:pPr>
      <w:ind w:left="720" w:hanging="240"/>
    </w:pPr>
    <w:rPr>
      <w:rFonts w:ascii="Playfair Display" w:hAnsi="Playfair Display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7680C"/>
    <w:pPr>
      <w:ind w:left="960" w:hanging="240"/>
    </w:pPr>
    <w:rPr>
      <w:rFonts w:ascii="Playfair Display" w:hAnsi="Playfair Display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7680C"/>
    <w:pPr>
      <w:ind w:left="1200" w:hanging="240"/>
    </w:pPr>
    <w:rPr>
      <w:rFonts w:ascii="Playfair Display" w:hAnsi="Playfair Display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7680C"/>
    <w:pPr>
      <w:ind w:left="1440" w:hanging="240"/>
    </w:pPr>
    <w:rPr>
      <w:rFonts w:ascii="Playfair Display" w:hAnsi="Playfair Display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7680C"/>
    <w:pPr>
      <w:ind w:left="1680" w:hanging="240"/>
    </w:pPr>
    <w:rPr>
      <w:rFonts w:ascii="Playfair Display" w:hAnsi="Playfair Display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7680C"/>
    <w:pPr>
      <w:ind w:left="1920" w:hanging="240"/>
    </w:pPr>
    <w:rPr>
      <w:rFonts w:ascii="Playfair Display" w:hAnsi="Playfair Display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7680C"/>
    <w:pPr>
      <w:ind w:left="2160" w:hanging="240"/>
    </w:pPr>
    <w:rPr>
      <w:rFonts w:ascii="Playfair Display" w:hAnsi="Playfair Display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7680C"/>
    <w:rPr>
      <w:rFonts w:ascii="Open Sans" w:eastAsiaTheme="majorEastAsia" w:hAnsi="Open Sans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7680C"/>
    <w:rPr>
      <w:rFonts w:ascii="Open Sans" w:hAnsi="Open Sans"/>
    </w:rPr>
  </w:style>
  <w:style w:type="paragraph" w:styleId="List">
    <w:name w:val="List"/>
    <w:basedOn w:val="Normal"/>
    <w:uiPriority w:val="99"/>
    <w:semiHidden/>
    <w:unhideWhenUsed/>
    <w:rsid w:val="00A13C21"/>
    <w:pPr>
      <w:ind w:left="283" w:hanging="283"/>
      <w:contextualSpacing/>
    </w:pPr>
    <w:rPr>
      <w:rFonts w:ascii="Open Sans" w:hAnsi="Open Sans"/>
    </w:rPr>
  </w:style>
  <w:style w:type="paragraph" w:styleId="List2">
    <w:name w:val="List 2"/>
    <w:basedOn w:val="Normal"/>
    <w:uiPriority w:val="99"/>
    <w:semiHidden/>
    <w:unhideWhenUsed/>
    <w:rsid w:val="00A13C21"/>
    <w:pPr>
      <w:ind w:left="566" w:hanging="283"/>
      <w:contextualSpacing/>
    </w:pPr>
    <w:rPr>
      <w:rFonts w:ascii="Open Sans" w:hAnsi="Open Sans"/>
    </w:rPr>
  </w:style>
  <w:style w:type="paragraph" w:styleId="List3">
    <w:name w:val="List 3"/>
    <w:basedOn w:val="Normal"/>
    <w:uiPriority w:val="99"/>
    <w:semiHidden/>
    <w:unhideWhenUsed/>
    <w:rsid w:val="00A13C21"/>
    <w:pPr>
      <w:ind w:left="849" w:hanging="283"/>
      <w:contextualSpacing/>
    </w:pPr>
    <w:rPr>
      <w:rFonts w:ascii="Open Sans" w:hAnsi="Open Sans"/>
    </w:rPr>
  </w:style>
  <w:style w:type="paragraph" w:styleId="List4">
    <w:name w:val="List 4"/>
    <w:basedOn w:val="Normal"/>
    <w:uiPriority w:val="99"/>
    <w:semiHidden/>
    <w:unhideWhenUsed/>
    <w:rsid w:val="00A13C21"/>
    <w:pPr>
      <w:ind w:left="1132" w:hanging="283"/>
      <w:contextualSpacing/>
    </w:pPr>
    <w:rPr>
      <w:rFonts w:ascii="Open Sans" w:hAnsi="Open Sans"/>
    </w:rPr>
  </w:style>
  <w:style w:type="paragraph" w:styleId="List5">
    <w:name w:val="List 5"/>
    <w:basedOn w:val="Normal"/>
    <w:uiPriority w:val="99"/>
    <w:semiHidden/>
    <w:unhideWhenUsed/>
    <w:rsid w:val="00A13C21"/>
    <w:pPr>
      <w:ind w:left="1415" w:hanging="283"/>
      <w:contextualSpacing/>
    </w:pPr>
    <w:rPr>
      <w:rFonts w:ascii="Open Sans" w:hAnsi="Open Sans"/>
    </w:rPr>
  </w:style>
  <w:style w:type="paragraph" w:styleId="ListBullet4">
    <w:name w:val="List Bullet 4"/>
    <w:basedOn w:val="Normal"/>
    <w:uiPriority w:val="99"/>
    <w:semiHidden/>
    <w:unhideWhenUsed/>
    <w:rsid w:val="00A13C21"/>
    <w:pPr>
      <w:numPr>
        <w:numId w:val="10"/>
      </w:numPr>
      <w:contextualSpacing/>
    </w:pPr>
    <w:rPr>
      <w:rFonts w:ascii="Open Sans" w:hAnsi="Open Sans"/>
    </w:rPr>
  </w:style>
  <w:style w:type="paragraph" w:styleId="ListBullet5">
    <w:name w:val="List Bullet 5"/>
    <w:basedOn w:val="Normal"/>
    <w:uiPriority w:val="99"/>
    <w:semiHidden/>
    <w:unhideWhenUsed/>
    <w:rsid w:val="00A13C21"/>
    <w:pPr>
      <w:numPr>
        <w:numId w:val="9"/>
      </w:numPr>
      <w:contextualSpacing/>
    </w:pPr>
    <w:rPr>
      <w:rFonts w:ascii="Open Sans" w:hAnsi="Open Sans"/>
    </w:rPr>
  </w:style>
  <w:style w:type="paragraph" w:styleId="ListContinue">
    <w:name w:val="List Continue"/>
    <w:basedOn w:val="Normal"/>
    <w:uiPriority w:val="99"/>
    <w:semiHidden/>
    <w:unhideWhenUsed/>
    <w:rsid w:val="00A13C21"/>
    <w:pPr>
      <w:spacing w:after="120"/>
      <w:ind w:left="283"/>
      <w:contextualSpacing/>
    </w:pPr>
    <w:rPr>
      <w:rFonts w:ascii="Open Sans" w:hAnsi="Open Sans"/>
    </w:rPr>
  </w:style>
  <w:style w:type="paragraph" w:styleId="ListContinue2">
    <w:name w:val="List Continue 2"/>
    <w:basedOn w:val="Normal"/>
    <w:uiPriority w:val="99"/>
    <w:semiHidden/>
    <w:unhideWhenUsed/>
    <w:rsid w:val="00A13C21"/>
    <w:pPr>
      <w:spacing w:after="120"/>
      <w:ind w:left="566"/>
      <w:contextualSpacing/>
    </w:pPr>
    <w:rPr>
      <w:rFonts w:ascii="Open Sans" w:hAnsi="Open Sans"/>
    </w:rPr>
  </w:style>
  <w:style w:type="paragraph" w:styleId="ListContinue3">
    <w:name w:val="List Continue 3"/>
    <w:basedOn w:val="Normal"/>
    <w:uiPriority w:val="99"/>
    <w:semiHidden/>
    <w:unhideWhenUsed/>
    <w:rsid w:val="00A13C21"/>
    <w:pPr>
      <w:spacing w:after="120"/>
      <w:ind w:left="849"/>
      <w:contextualSpacing/>
    </w:pPr>
    <w:rPr>
      <w:rFonts w:ascii="Open Sans" w:hAnsi="Open Sans"/>
    </w:rPr>
  </w:style>
  <w:style w:type="paragraph" w:styleId="ListContinue4">
    <w:name w:val="List Continue 4"/>
    <w:basedOn w:val="Normal"/>
    <w:uiPriority w:val="99"/>
    <w:semiHidden/>
    <w:unhideWhenUsed/>
    <w:rsid w:val="00A13C21"/>
    <w:pPr>
      <w:spacing w:after="120"/>
      <w:ind w:left="1132"/>
      <w:contextualSpacing/>
    </w:pPr>
    <w:rPr>
      <w:rFonts w:ascii="Open Sans" w:hAnsi="Open Sans"/>
    </w:rPr>
  </w:style>
  <w:style w:type="paragraph" w:styleId="ListContinue5">
    <w:name w:val="List Continue 5"/>
    <w:basedOn w:val="Normal"/>
    <w:uiPriority w:val="99"/>
    <w:semiHidden/>
    <w:unhideWhenUsed/>
    <w:rsid w:val="00A13C21"/>
    <w:pPr>
      <w:spacing w:after="120"/>
      <w:ind w:left="1415"/>
      <w:contextualSpacing/>
    </w:pPr>
    <w:rPr>
      <w:rFonts w:ascii="Open Sans" w:hAnsi="Open Sans"/>
    </w:rPr>
  </w:style>
  <w:style w:type="paragraph" w:styleId="ListNumber4">
    <w:name w:val="List Number 4"/>
    <w:basedOn w:val="Normal"/>
    <w:uiPriority w:val="99"/>
    <w:semiHidden/>
    <w:unhideWhenUsed/>
    <w:rsid w:val="00A13C21"/>
    <w:pPr>
      <w:numPr>
        <w:numId w:val="8"/>
      </w:numPr>
      <w:contextualSpacing/>
    </w:pPr>
    <w:rPr>
      <w:rFonts w:ascii="Open Sans" w:hAnsi="Open Sans"/>
    </w:rPr>
  </w:style>
  <w:style w:type="paragraph" w:styleId="ListNumber5">
    <w:name w:val="List Number 5"/>
    <w:basedOn w:val="Normal"/>
    <w:uiPriority w:val="99"/>
    <w:semiHidden/>
    <w:unhideWhenUsed/>
    <w:rsid w:val="00A13C21"/>
    <w:pPr>
      <w:numPr>
        <w:numId w:val="7"/>
      </w:numPr>
      <w:contextualSpacing/>
    </w:pPr>
    <w:rPr>
      <w:rFonts w:ascii="Open Sans" w:hAnsi="Open San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13C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Open Sans" w:eastAsiaTheme="majorEastAsia" w:hAnsi="Open Sans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13C21"/>
    <w:rPr>
      <w:rFonts w:ascii="Open Sans" w:eastAsiaTheme="majorEastAsia" w:hAnsi="Open Sans" w:cstheme="majorBidi"/>
      <w:shd w:val="pct20" w:color="auto" w:fill="auto"/>
      <w:lang w:val="en-GB" w:eastAsia="en-GB"/>
    </w:rPr>
  </w:style>
  <w:style w:type="paragraph" w:styleId="NoSpacing">
    <w:name w:val="No Spacing"/>
    <w:uiPriority w:val="99"/>
    <w:rsid w:val="00A13C21"/>
    <w:rPr>
      <w:rFonts w:ascii="Open Sans" w:hAnsi="Open Sans" w:cs="Times New Roman"/>
      <w:lang w:val="en-GB" w:eastAsia="en-GB"/>
    </w:rPr>
  </w:style>
  <w:style w:type="paragraph" w:styleId="NormalIndent">
    <w:name w:val="Normal Indent"/>
    <w:basedOn w:val="Normal"/>
    <w:uiPriority w:val="99"/>
    <w:semiHidden/>
    <w:unhideWhenUsed/>
    <w:rsid w:val="00A13C21"/>
    <w:pPr>
      <w:ind w:left="720"/>
    </w:pPr>
    <w:rPr>
      <w:rFonts w:ascii="Open Sans" w:hAnsi="Open San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13C21"/>
    <w:rPr>
      <w:rFonts w:ascii="Open Sans" w:hAnsi="Open San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13C21"/>
    <w:rPr>
      <w:rFonts w:ascii="Open Sans" w:hAnsi="Open Sans" w:cs="Times New Roman"/>
      <w:lang w:val="en-GB" w:eastAsia="en-GB"/>
    </w:rPr>
  </w:style>
  <w:style w:type="paragraph" w:customStyle="1" w:styleId="NoteLevel1">
    <w:name w:val="Note Level 1"/>
    <w:basedOn w:val="Normal"/>
    <w:uiPriority w:val="99"/>
    <w:rsid w:val="00A13C21"/>
    <w:pPr>
      <w:keepNext/>
      <w:numPr>
        <w:numId w:val="6"/>
      </w:numPr>
      <w:contextualSpacing/>
      <w:outlineLvl w:val="0"/>
    </w:pPr>
    <w:rPr>
      <w:rFonts w:ascii="Open Sans" w:hAnsi="Open Sans"/>
    </w:rPr>
  </w:style>
  <w:style w:type="paragraph" w:customStyle="1" w:styleId="NoteLevel2">
    <w:name w:val="Note Level 2"/>
    <w:basedOn w:val="Normal"/>
    <w:uiPriority w:val="99"/>
    <w:rsid w:val="00A13C21"/>
    <w:pPr>
      <w:keepNext/>
      <w:numPr>
        <w:ilvl w:val="1"/>
        <w:numId w:val="6"/>
      </w:numPr>
      <w:contextualSpacing/>
      <w:outlineLvl w:val="1"/>
    </w:pPr>
    <w:rPr>
      <w:rFonts w:ascii="Open Sans" w:hAnsi="Open Sans"/>
    </w:rPr>
  </w:style>
  <w:style w:type="paragraph" w:customStyle="1" w:styleId="NoteLevel3">
    <w:name w:val="Note Level 3"/>
    <w:basedOn w:val="Normal"/>
    <w:uiPriority w:val="99"/>
    <w:rsid w:val="00A13C21"/>
    <w:pPr>
      <w:keepNext/>
      <w:numPr>
        <w:ilvl w:val="2"/>
        <w:numId w:val="6"/>
      </w:numPr>
      <w:contextualSpacing/>
      <w:outlineLvl w:val="2"/>
    </w:pPr>
    <w:rPr>
      <w:rFonts w:ascii="Open Sans" w:hAnsi="Open Sans"/>
    </w:rPr>
  </w:style>
  <w:style w:type="paragraph" w:customStyle="1" w:styleId="NoteLevel4">
    <w:name w:val="Note Level 4"/>
    <w:basedOn w:val="Normal"/>
    <w:uiPriority w:val="99"/>
    <w:rsid w:val="00A13C21"/>
    <w:pPr>
      <w:keepNext/>
      <w:numPr>
        <w:ilvl w:val="3"/>
        <w:numId w:val="6"/>
      </w:numPr>
      <w:contextualSpacing/>
      <w:outlineLvl w:val="3"/>
    </w:pPr>
    <w:rPr>
      <w:rFonts w:ascii="Open Sans" w:hAnsi="Open Sans"/>
    </w:rPr>
  </w:style>
  <w:style w:type="paragraph" w:customStyle="1" w:styleId="NoteLevel5">
    <w:name w:val="Note Level 5"/>
    <w:basedOn w:val="Normal"/>
    <w:uiPriority w:val="99"/>
    <w:rsid w:val="00A13C21"/>
    <w:pPr>
      <w:keepNext/>
      <w:numPr>
        <w:ilvl w:val="4"/>
        <w:numId w:val="6"/>
      </w:numPr>
      <w:contextualSpacing/>
      <w:outlineLvl w:val="4"/>
    </w:pPr>
    <w:rPr>
      <w:rFonts w:ascii="Open Sans" w:hAnsi="Open Sans"/>
    </w:rPr>
  </w:style>
  <w:style w:type="paragraph" w:customStyle="1" w:styleId="NoteLevel6">
    <w:name w:val="Note Level 6"/>
    <w:basedOn w:val="Normal"/>
    <w:uiPriority w:val="99"/>
    <w:rsid w:val="00A13C21"/>
    <w:pPr>
      <w:keepNext/>
      <w:numPr>
        <w:ilvl w:val="5"/>
        <w:numId w:val="6"/>
      </w:numPr>
      <w:contextualSpacing/>
      <w:outlineLvl w:val="5"/>
    </w:pPr>
    <w:rPr>
      <w:rFonts w:ascii="Open Sans" w:hAnsi="Open Sans"/>
    </w:rPr>
  </w:style>
  <w:style w:type="paragraph" w:customStyle="1" w:styleId="NoteLevel7">
    <w:name w:val="Note Level 7"/>
    <w:basedOn w:val="Normal"/>
    <w:uiPriority w:val="99"/>
    <w:rsid w:val="00A13C21"/>
    <w:pPr>
      <w:keepNext/>
      <w:numPr>
        <w:ilvl w:val="6"/>
        <w:numId w:val="6"/>
      </w:numPr>
      <w:contextualSpacing/>
      <w:outlineLvl w:val="6"/>
    </w:pPr>
    <w:rPr>
      <w:rFonts w:ascii="Open Sans" w:hAnsi="Open Sans"/>
    </w:rPr>
  </w:style>
  <w:style w:type="paragraph" w:customStyle="1" w:styleId="NoteLevel8">
    <w:name w:val="Note Level 8"/>
    <w:basedOn w:val="Normal"/>
    <w:uiPriority w:val="99"/>
    <w:rsid w:val="00A13C21"/>
    <w:pPr>
      <w:keepNext/>
      <w:numPr>
        <w:ilvl w:val="7"/>
        <w:numId w:val="6"/>
      </w:numPr>
      <w:contextualSpacing/>
      <w:outlineLvl w:val="7"/>
    </w:pPr>
    <w:rPr>
      <w:rFonts w:ascii="Open Sans" w:hAnsi="Open Sans"/>
    </w:rPr>
  </w:style>
  <w:style w:type="paragraph" w:customStyle="1" w:styleId="NoteLevel9">
    <w:name w:val="Note Level 9"/>
    <w:basedOn w:val="Normal"/>
    <w:uiPriority w:val="99"/>
    <w:rsid w:val="00A13C21"/>
    <w:pPr>
      <w:keepNext/>
      <w:numPr>
        <w:ilvl w:val="8"/>
        <w:numId w:val="6"/>
      </w:numPr>
      <w:contextualSpacing/>
      <w:outlineLvl w:val="8"/>
    </w:pPr>
    <w:rPr>
      <w:rFonts w:ascii="Open Sans" w:hAnsi="Open San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13C21"/>
    <w:rPr>
      <w:rFonts w:ascii="Playfair Display" w:hAnsi="Playfair Display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13C21"/>
    <w:rPr>
      <w:rFonts w:ascii="Playfair Display" w:hAnsi="Playfair Display" w:cs="Times New Roman"/>
      <w:lang w:val="en-GB"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13C21"/>
    <w:pPr>
      <w:ind w:left="240" w:hanging="240"/>
    </w:pPr>
    <w:rPr>
      <w:rFonts w:ascii="Playfair Display" w:hAnsi="Playfair Display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13C21"/>
    <w:rPr>
      <w:rFonts w:ascii="Playfair Display" w:hAnsi="Playfair Display"/>
    </w:rPr>
  </w:style>
  <w:style w:type="paragraph" w:styleId="TOAHeading">
    <w:name w:val="toa heading"/>
    <w:basedOn w:val="Normal"/>
    <w:next w:val="Normal"/>
    <w:uiPriority w:val="99"/>
    <w:semiHidden/>
    <w:unhideWhenUsed/>
    <w:rsid w:val="00A13C21"/>
    <w:pPr>
      <w:spacing w:before="120"/>
    </w:pPr>
    <w:rPr>
      <w:rFonts w:ascii="Open Sans" w:eastAsiaTheme="majorEastAsia" w:hAnsi="Open Sans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URTST\Downloads\Pearson-Fonts-GenericPortraitDoc(A4).dotx" TargetMode="External"/></Relationships>
</file>

<file path=word/theme/theme1.xml><?xml version="1.0" encoding="utf-8"?>
<a:theme xmlns:a="http://schemas.openxmlformats.org/drawingml/2006/main" name="Sky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Sky">
      <a:maj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Arial Rounded MT Bold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35A4AA372284D9750842917D2EAF9" ma:contentTypeVersion="13" ma:contentTypeDescription="Create a new document." ma:contentTypeScope="" ma:versionID="d6a8a1b1401fdeb09d781ed6581aa848">
  <xsd:schema xmlns:xsd="http://www.w3.org/2001/XMLSchema" xmlns:xs="http://www.w3.org/2001/XMLSchema" xmlns:p="http://schemas.microsoft.com/office/2006/metadata/properties" xmlns:ns3="3d9885bf-9bf3-4893-a54a-778155d41841" xmlns:ns4="d18defad-0eff-4652-b154-401a8b906baf" targetNamespace="http://schemas.microsoft.com/office/2006/metadata/properties" ma:root="true" ma:fieldsID="dc26ab02dad22c76bd51bf605113a666" ns3:_="" ns4:_="">
    <xsd:import namespace="3d9885bf-9bf3-4893-a54a-778155d41841"/>
    <xsd:import namespace="d18defad-0eff-4652-b154-401a8b906b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885bf-9bf3-4893-a54a-778155d41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defad-0eff-4652-b154-401a8b906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FB922B-FEB4-442B-A62A-CB506F7424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d9885bf-9bf3-4893-a54a-778155d41841"/>
    <ds:schemaRef ds:uri="http://schemas.microsoft.com/office/2006/documentManagement/types"/>
    <ds:schemaRef ds:uri="http://schemas.microsoft.com/office/infopath/2007/PartnerControls"/>
    <ds:schemaRef ds:uri="d18defad-0eff-4652-b154-401a8b906b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271D64-CC9A-4401-B101-3384AEF6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8185CD-7F2D-4F91-B630-B4ADA623B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885bf-9bf3-4893-a54a-778155d41841"/>
    <ds:schemaRef ds:uri="d18defad-0eff-4652-b154-401a8b906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FB57E-C942-4EB4-91C1-7833B1DB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Pearson-Fonts-GenericPortraitDoc(A4)</Template>
  <TotalTime>8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Pearson Shared Services</Company>
  <LinksUpToDate>false</LinksUpToDate>
  <CharactersWithSpaces>4489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Steve Curtis</dc:creator>
  <cp:keywords/>
  <dc:description/>
  <cp:lastModifiedBy>Eldridge, Hannah</cp:lastModifiedBy>
  <cp:revision>2</cp:revision>
  <cp:lastPrinted>2016-01-22T16:54:00Z</cp:lastPrinted>
  <dcterms:created xsi:type="dcterms:W3CDTF">2020-04-27T07:25:00Z</dcterms:created>
  <dcterms:modified xsi:type="dcterms:W3CDTF">2020-04-30T12:03:00Z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0x0101002D735A4AA372284D9750842917D2EAF9</vt:lpwstr>
  </property>
</Properties>
</file>